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35" w:rsidRPr="00B002E0" w:rsidRDefault="009F2835" w:rsidP="00395DB1">
      <w:pPr>
        <w:spacing w:line="240" w:lineRule="auto"/>
        <w:ind w:firstLine="709"/>
        <w:contextualSpacing/>
        <w:rPr>
          <w:rFonts w:ascii="Times New Roman" w:hAnsi="Times New Roman"/>
          <w:b/>
        </w:rPr>
      </w:pPr>
      <w:r w:rsidRPr="00B002E0">
        <w:rPr>
          <w:rFonts w:ascii="Times New Roman" w:hAnsi="Times New Roman"/>
          <w:b/>
        </w:rPr>
        <w:t>Сказка об умном барашке</w:t>
      </w:r>
    </w:p>
    <w:p w:rsidR="009F2835" w:rsidRPr="001E118B" w:rsidRDefault="009F2835" w:rsidP="00395DB1">
      <w:pPr>
        <w:spacing w:line="240" w:lineRule="auto"/>
        <w:ind w:firstLine="709"/>
        <w:contextualSpacing/>
        <w:rPr>
          <w:rFonts w:ascii="Times New Roman" w:hAnsi="Times New Roman"/>
        </w:rPr>
      </w:pPr>
      <w:hyperlink r:id="rId7" w:history="1">
        <w:r w:rsidRPr="001E118B">
          <w:rPr>
            <w:rStyle w:val="Hyperlink"/>
            <w:rFonts w:ascii="Times New Roman" w:hAnsi="Times New Roman"/>
          </w:rPr>
          <w:t>Сказки Сипаткина Яна</w:t>
        </w:r>
      </w:hyperlink>
    </w:p>
    <w:p w:rsidR="009F2835" w:rsidRPr="001E118B" w:rsidRDefault="009F2835" w:rsidP="00395DB1">
      <w:pPr>
        <w:spacing w:line="240" w:lineRule="auto"/>
        <w:ind w:firstLine="709"/>
        <w:contextualSpacing/>
        <w:rPr>
          <w:rFonts w:ascii="Times New Roman" w:hAnsi="Times New Roman"/>
        </w:rPr>
      </w:pPr>
    </w:p>
    <w:p w:rsidR="009F2835" w:rsidRPr="001E118B" w:rsidRDefault="009F2835" w:rsidP="00395DB1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Жил на свете один пастух. Он был очень самоуверенный, и считал себя умнее всех. Хотя за всю свою жизнь, он не прочел ни одной книги.</w:t>
      </w:r>
    </w:p>
    <w:p w:rsidR="009F2835" w:rsidRPr="001E118B" w:rsidRDefault="009F2835" w:rsidP="00395DB1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Ему было поручено следить за стадом, в котором было более тридцати барашков.</w:t>
      </w:r>
    </w:p>
    <w:p w:rsidR="009F2835" w:rsidRPr="001E118B" w:rsidRDefault="009F2835" w:rsidP="00395DB1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Был среди этого стада и Бебека. Это был очень умный барашек, потому что в отличии от своих друзей - читал книжки. Но делал он это. . . пока никто не видит.</w:t>
      </w:r>
    </w:p>
    <w:p w:rsidR="009F2835" w:rsidRPr="001E118B" w:rsidRDefault="009F2835" w:rsidP="00395DB1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Бебеке было очень скучно жить с этим стадом. Остальные барашки насмехались над ним, особенно над его любовью к чтению книг.</w:t>
      </w:r>
    </w:p>
    <w:p w:rsidR="009F2835" w:rsidRPr="001E118B" w:rsidRDefault="009F2835" w:rsidP="00395DB1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И по этому, Бебека мечтал уйти из стада. . . . но как? Если за ним постоянно приглядывал пастух?</w:t>
      </w:r>
    </w:p>
    <w:p w:rsidR="009F2835" w:rsidRPr="001E118B" w:rsidRDefault="009F2835" w:rsidP="00395DB1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Как - то, теплым, летним деньком, когда пастух сидел на старом бревне и напевал песенку, а стадо паслось на зеленом лугу, Бебека подошел к пастуху и заговорил. . .</w:t>
      </w:r>
    </w:p>
    <w:p w:rsidR="009F2835" w:rsidRPr="001E118B" w:rsidRDefault="009F2835" w:rsidP="00395DB1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Уважаемый пастух! Не соблаговолите ли Вы отпустить меня ? Если Вы смилуетесь надо мной, я смогу уйти жить туда, где меня примут и полюбят. . А здесь, в этом стаде. . . все смеются надо мной!</w:t>
      </w:r>
    </w:p>
    <w:p w:rsidR="009F2835" w:rsidRPr="001E118B" w:rsidRDefault="009F2835" w:rsidP="00395DB1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Ты же обычный баран, у меня таких больше тридцати голов! С чего бы мне слушать тебя и внимать твоим просьбам?</w:t>
      </w:r>
    </w:p>
    <w:p w:rsidR="009F2835" w:rsidRPr="001E118B" w:rsidRDefault="009F2835" w:rsidP="00395DB1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Бебека замолчал. . . . он понял, что пастух слишком жестокосерден, и ни за что не отпустит его просто так.</w:t>
      </w:r>
    </w:p>
    <w:p w:rsidR="009F2835" w:rsidRPr="001E118B" w:rsidRDefault="009F2835" w:rsidP="00395DB1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Но тут, Бебека вспомнил, что пастух очень любил спорить. Он спорил со всеми, с кем только мог.</w:t>
      </w:r>
    </w:p>
    <w:p w:rsidR="009F2835" w:rsidRPr="001E118B" w:rsidRDefault="009F2835" w:rsidP="00395DB1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Дорогой пастух! Бьюсь об заклад, что я умнее Вас!</w:t>
      </w:r>
    </w:p>
    <w:p w:rsidR="009F2835" w:rsidRPr="001E118B" w:rsidRDefault="009F2835" w:rsidP="00395DB1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Что ты несешь? Глупый баран!. . . . . - Закричал пастух. - Как баран может быть умнее человека?!</w:t>
      </w:r>
    </w:p>
    <w:p w:rsidR="009F2835" w:rsidRPr="001E118B" w:rsidRDefault="009F2835" w:rsidP="00395DB1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Давайте поспорим. . . - Предложил Бебека. - Если я выиграю спор, тогда ты отпустишь меня.</w:t>
      </w:r>
    </w:p>
    <w:p w:rsidR="009F2835" w:rsidRPr="001E118B" w:rsidRDefault="009F2835" w:rsidP="00395DB1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И так как пастух не только любил поспорить, но и был крайне самоуверен. . . он согласился.</w:t>
      </w:r>
    </w:p>
    <w:p w:rsidR="009F2835" w:rsidRPr="001E118B" w:rsidRDefault="009F2835" w:rsidP="00395DB1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Что ж , я принимаю твой вызов. Но запомни. . . . баран никогда не будет умнее человека! Спрашивай все что хочешь, я на столько умен что на все найду ответ! - Дерзко заявил пастух.</w:t>
      </w:r>
    </w:p>
    <w:p w:rsidR="009F2835" w:rsidRPr="001E118B" w:rsidRDefault="009F2835" w:rsidP="00395DB1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Хорошо. . . Назови мне свою любимую книгу. . . - Робко промолвил барашек.</w:t>
      </w:r>
    </w:p>
    <w:p w:rsidR="009F2835" w:rsidRPr="001E118B" w:rsidRDefault="009F2835" w:rsidP="00395DB1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Что? Книгу??? - Пастух был в недоумении, ведь за всю свою жизнь он не прочел ни одной!</w:t>
      </w:r>
    </w:p>
    <w:p w:rsidR="009F2835" w:rsidRPr="001E118B" w:rsidRDefault="009F2835" w:rsidP="00395DB1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И пока пастух молчал, барашек стал называть ему книги, которые так любил. Он назвал более сотни книг!</w:t>
      </w:r>
    </w:p>
    <w:p w:rsidR="009F2835" w:rsidRPr="001E118B" w:rsidRDefault="009F2835" w:rsidP="00395DB1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Больше пастух ничего не говорил. . . . . Ему было нечего сказать, ведь он понял что порой. . . . простой барашек может оказаться умнее человека.</w:t>
      </w:r>
    </w:p>
    <w:p w:rsidR="009F2835" w:rsidRPr="001E118B" w:rsidRDefault="009F2835" w:rsidP="00395DB1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А Бебека собрал свои вещи, и ушел из стада которое над ним потешалось.</w:t>
      </w:r>
    </w:p>
    <w:p w:rsidR="009F2835" w:rsidRPr="001E118B" w:rsidRDefault="009F2835" w:rsidP="00395DB1">
      <w:pPr>
        <w:spacing w:line="240" w:lineRule="auto"/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С этого дня, Бебека стал жить с другими барашками. С теми, которые не смотря на мнение окружающих людей, не смирились с тем что они глупые бараны. С теми, барашками, которые так же как и Бебека - читали книжки.</w:t>
      </w:r>
    </w:p>
    <w:p w:rsidR="009F2835" w:rsidRDefault="009F2835" w:rsidP="00E8036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2835" w:rsidRDefault="009F2835" w:rsidP="00E8036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2835" w:rsidRDefault="009F2835" w:rsidP="00E8036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2835" w:rsidRDefault="009F2835" w:rsidP="00E8036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2835" w:rsidRDefault="009F2835" w:rsidP="00E8036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2835" w:rsidRDefault="009F2835" w:rsidP="00E8036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2835" w:rsidRDefault="009F2835" w:rsidP="00E8036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2835" w:rsidRPr="007F526E" w:rsidRDefault="009F2835" w:rsidP="00E8036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sz w:val="28"/>
          <w:szCs w:val="28"/>
          <w:lang w:val="ru-RU"/>
        </w:rPr>
        <w:t>Пьеса Сикачёвой Яны по сказке Сипаткиной Яны</w:t>
      </w:r>
    </w:p>
    <w:p w:rsidR="009F2835" w:rsidRPr="007F526E" w:rsidRDefault="009F2835" w:rsidP="00E8036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F526E">
        <w:rPr>
          <w:rFonts w:ascii="Times New Roman" w:hAnsi="Times New Roman"/>
          <w:b/>
          <w:sz w:val="32"/>
          <w:szCs w:val="32"/>
          <w:lang w:val="ru-RU"/>
        </w:rPr>
        <w:t>«Умный Барашек»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sz w:val="28"/>
          <w:szCs w:val="28"/>
          <w:lang w:val="ru-RU"/>
        </w:rPr>
        <w:t>Действующие лица: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sz w:val="28"/>
          <w:szCs w:val="28"/>
          <w:lang w:val="ru-RU"/>
        </w:rPr>
        <w:t>1. Бебека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sz w:val="28"/>
          <w:szCs w:val="28"/>
          <w:lang w:val="ru-RU"/>
        </w:rPr>
        <w:t>2. Пастух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sz w:val="28"/>
          <w:szCs w:val="28"/>
          <w:lang w:val="ru-RU"/>
        </w:rPr>
        <w:t>3. Свистелка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sz w:val="28"/>
          <w:szCs w:val="28"/>
          <w:lang w:val="ru-RU"/>
        </w:rPr>
        <w:t>4. Овца 1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sz w:val="28"/>
          <w:szCs w:val="28"/>
          <w:lang w:val="ru-RU"/>
        </w:rPr>
        <w:t>5. Овца 2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sz w:val="28"/>
          <w:szCs w:val="28"/>
          <w:lang w:val="ru-RU"/>
        </w:rPr>
        <w:t>6. Овца 3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sz w:val="28"/>
          <w:szCs w:val="28"/>
          <w:lang w:val="ru-RU"/>
        </w:rPr>
        <w:t>7. Овца 4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sz w:val="28"/>
          <w:szCs w:val="28"/>
          <w:lang w:val="ru-RU"/>
        </w:rPr>
        <w:t>8. Овца 5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sz w:val="28"/>
          <w:szCs w:val="28"/>
          <w:lang w:val="ru-RU"/>
        </w:rPr>
        <w:t>9. Овца 6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</w:p>
    <w:p w:rsidR="009F2835" w:rsidRPr="007F526E" w:rsidRDefault="009F2835" w:rsidP="00CF607F">
      <w:pPr>
        <w:rPr>
          <w:rFonts w:ascii="Times New Roman" w:hAnsi="Times New Roman"/>
          <w:b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Сцена 1:</w:t>
      </w:r>
    </w:p>
    <w:p w:rsidR="009F2835" w:rsidRPr="007F526E" w:rsidRDefault="009F2835" w:rsidP="007F52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Пастух</w:t>
      </w:r>
      <w:r w:rsidRPr="007F526E">
        <w:rPr>
          <w:rFonts w:ascii="Times New Roman" w:hAnsi="Times New Roman"/>
          <w:sz w:val="28"/>
          <w:szCs w:val="28"/>
          <w:lang w:val="ru-RU"/>
        </w:rPr>
        <w:t>: ну здравствуйте, я- пастух. И поручили мне пасти овец когда-то… но...О, Боже! Что же ты сделал со мной? Люди не признают меня, а ведь я великий гений и философ! Мыслитель так сказать… И что же?! Никому до меня нет дела, а ведь нет на свете человека, кто бы был бы умнее меня! Книги-вот мои лучшие друзья! Я столько их прочитал! Правда, только начал, а потом бросил… и, вроде, не одну так и не прочёл… но это не важно! Все равно я- самый умный в этом мире!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Овца 1</w:t>
      </w:r>
      <w:r w:rsidRPr="007F526E">
        <w:rPr>
          <w:rFonts w:ascii="Times New Roman" w:hAnsi="Times New Roman"/>
          <w:sz w:val="28"/>
          <w:szCs w:val="28"/>
          <w:lang w:val="ru-RU"/>
        </w:rPr>
        <w:t>: да, пастух умнее всех на свете! Мне так жалко, что никто не признает нашего пастуха.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Овца 2</w:t>
      </w:r>
      <w:r w:rsidRPr="007F526E">
        <w:rPr>
          <w:rFonts w:ascii="Times New Roman" w:hAnsi="Times New Roman"/>
          <w:sz w:val="28"/>
          <w:szCs w:val="28"/>
          <w:lang w:val="ru-RU"/>
        </w:rPr>
        <w:t>: да, никто его не понимает… И не сможет понять!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Овца 3</w:t>
      </w:r>
      <w:r w:rsidRPr="007F526E">
        <w:rPr>
          <w:rFonts w:ascii="Times New Roman" w:hAnsi="Times New Roman"/>
          <w:sz w:val="28"/>
          <w:szCs w:val="28"/>
          <w:lang w:val="ru-RU"/>
        </w:rPr>
        <w:t>: да! Мысли такого великого гения не понять никому, даже нам!</w:t>
      </w:r>
    </w:p>
    <w:p w:rsidR="009F2835" w:rsidRPr="007F526E" w:rsidRDefault="009F2835" w:rsidP="00B87BB0">
      <w:pPr>
        <w:spacing w:before="240"/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Овца 4</w:t>
      </w:r>
      <w:r w:rsidRPr="007F526E">
        <w:rPr>
          <w:rFonts w:ascii="Times New Roman" w:hAnsi="Times New Roman"/>
          <w:sz w:val="28"/>
          <w:szCs w:val="28"/>
          <w:lang w:val="ru-RU"/>
        </w:rPr>
        <w:t>: жаль, что мы никак не можем ему помочь восстановить справедливость.</w:t>
      </w:r>
    </w:p>
    <w:p w:rsidR="009F2835" w:rsidRPr="007F526E" w:rsidRDefault="009F2835" w:rsidP="00B87BB0">
      <w:pPr>
        <w:spacing w:before="240"/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Бебека</w:t>
      </w:r>
      <w:r w:rsidRPr="007F526E">
        <w:rPr>
          <w:rFonts w:ascii="Times New Roman" w:hAnsi="Times New Roman"/>
          <w:sz w:val="28"/>
          <w:szCs w:val="28"/>
          <w:lang w:val="ru-RU"/>
        </w:rPr>
        <w:t>: что же вы боготворите и жалеете нашего пастуха? Он же глуп и безграмотен! Я не могу понять вашего восхищения столь неказистым созданием!</w:t>
      </w:r>
    </w:p>
    <w:p w:rsidR="009F2835" w:rsidRPr="007F526E" w:rsidRDefault="009F2835" w:rsidP="00B87BB0">
      <w:pPr>
        <w:spacing w:before="240"/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Овца 1</w:t>
      </w:r>
      <w:r w:rsidRPr="007F526E">
        <w:rPr>
          <w:rFonts w:ascii="Times New Roman" w:hAnsi="Times New Roman"/>
          <w:sz w:val="28"/>
          <w:szCs w:val="28"/>
          <w:lang w:val="ru-RU"/>
        </w:rPr>
        <w:t>: смотрите, кто тут!</w:t>
      </w:r>
    </w:p>
    <w:p w:rsidR="009F2835" w:rsidRPr="007F526E" w:rsidRDefault="009F2835" w:rsidP="00B87BB0">
      <w:pPr>
        <w:spacing w:before="240"/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Овца 2</w:t>
      </w:r>
      <w:r w:rsidRPr="007F526E">
        <w:rPr>
          <w:rFonts w:ascii="Times New Roman" w:hAnsi="Times New Roman"/>
          <w:sz w:val="28"/>
          <w:szCs w:val="28"/>
          <w:lang w:val="ru-RU"/>
        </w:rPr>
        <w:t>: о, тупоголовый Бебека пришел!</w:t>
      </w:r>
    </w:p>
    <w:p w:rsidR="009F2835" w:rsidRPr="007F526E" w:rsidRDefault="009F2835" w:rsidP="00B87BB0">
      <w:pPr>
        <w:spacing w:before="240"/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Овца 5</w:t>
      </w:r>
      <w:r w:rsidRPr="007F526E">
        <w:rPr>
          <w:rFonts w:ascii="Times New Roman" w:hAnsi="Times New Roman"/>
          <w:sz w:val="28"/>
          <w:szCs w:val="28"/>
          <w:lang w:val="ru-RU"/>
        </w:rPr>
        <w:t>: ну и зачем ты тут нарисовался?</w:t>
      </w:r>
    </w:p>
    <w:p w:rsidR="009F2835" w:rsidRPr="007F526E" w:rsidRDefault="009F2835" w:rsidP="00B87BB0">
      <w:pPr>
        <w:spacing w:before="240"/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Овца 6</w:t>
      </w:r>
      <w:r w:rsidRPr="007F526E">
        <w:rPr>
          <w:rFonts w:ascii="Times New Roman" w:hAnsi="Times New Roman"/>
          <w:sz w:val="28"/>
          <w:szCs w:val="28"/>
          <w:lang w:val="ru-RU"/>
        </w:rPr>
        <w:t>: да, уходи, тупой, нечего тебе здесь делать!</w:t>
      </w:r>
    </w:p>
    <w:p w:rsidR="009F2835" w:rsidRPr="007F526E" w:rsidRDefault="009F2835" w:rsidP="00B87BB0">
      <w:pPr>
        <w:spacing w:before="240"/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Овцы</w:t>
      </w:r>
      <w:r w:rsidRPr="007F526E">
        <w:rPr>
          <w:rFonts w:ascii="Times New Roman" w:hAnsi="Times New Roman"/>
          <w:sz w:val="28"/>
          <w:szCs w:val="28"/>
          <w:lang w:val="ru-RU"/>
        </w:rPr>
        <w:t xml:space="preserve"> (все кроме 1): нееее-чего!!!</w:t>
      </w:r>
    </w:p>
    <w:p w:rsidR="009F2835" w:rsidRPr="007F526E" w:rsidRDefault="009F2835" w:rsidP="00B87BB0">
      <w:pPr>
        <w:spacing w:before="240"/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Бебека</w:t>
      </w:r>
      <w:r w:rsidRPr="007F526E">
        <w:rPr>
          <w:rFonts w:ascii="Times New Roman" w:hAnsi="Times New Roman"/>
          <w:sz w:val="28"/>
          <w:szCs w:val="28"/>
          <w:lang w:val="ru-RU"/>
        </w:rPr>
        <w:t>: эх, овцы, ну скажите мне, за что вы меня так не любите! И почему вы называете меня тупым? Я ведь все свое время провожу за чтением книг. Я уже столько их прочитал! Неужели вы не понимаете, насколько ваши доводы бессмысленны!</w:t>
      </w:r>
    </w:p>
    <w:p w:rsidR="009F2835" w:rsidRPr="007F526E" w:rsidRDefault="009F2835" w:rsidP="00B87BB0">
      <w:pPr>
        <w:spacing w:before="240"/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Овца</w:t>
      </w:r>
      <w:r w:rsidRPr="007F526E">
        <w:rPr>
          <w:rFonts w:ascii="Times New Roman" w:hAnsi="Times New Roman"/>
          <w:sz w:val="28"/>
          <w:szCs w:val="28"/>
          <w:lang w:val="ru-RU"/>
        </w:rPr>
        <w:t xml:space="preserve"> 3: да что ты говоришь!</w:t>
      </w:r>
    </w:p>
    <w:p w:rsidR="009F2835" w:rsidRPr="007F526E" w:rsidRDefault="009F2835" w:rsidP="00B87BB0">
      <w:pPr>
        <w:spacing w:before="240"/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Овца</w:t>
      </w:r>
      <w:r w:rsidRPr="007F526E">
        <w:rPr>
          <w:rFonts w:ascii="Times New Roman" w:hAnsi="Times New Roman"/>
          <w:sz w:val="28"/>
          <w:szCs w:val="28"/>
          <w:lang w:val="ru-RU"/>
        </w:rPr>
        <w:t xml:space="preserve"> 4: тоже мне, умник нашёлся!!! </w:t>
      </w:r>
    </w:p>
    <w:p w:rsidR="009F2835" w:rsidRPr="007F526E" w:rsidRDefault="009F2835" w:rsidP="00B87BB0">
      <w:pPr>
        <w:spacing w:before="240"/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Овца</w:t>
      </w:r>
      <w:r w:rsidRPr="007F526E">
        <w:rPr>
          <w:rFonts w:ascii="Times New Roman" w:hAnsi="Times New Roman"/>
          <w:sz w:val="28"/>
          <w:szCs w:val="28"/>
          <w:lang w:val="ru-RU"/>
        </w:rPr>
        <w:t xml:space="preserve"> 2: это тебе не понять великие мысли и идеи нашего пастуха!</w:t>
      </w:r>
    </w:p>
    <w:p w:rsidR="009F2835" w:rsidRPr="007F526E" w:rsidRDefault="009F2835" w:rsidP="00B87BB0">
      <w:pPr>
        <w:spacing w:before="240"/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Овца</w:t>
      </w:r>
      <w:r w:rsidRPr="007F526E">
        <w:rPr>
          <w:rFonts w:ascii="Times New Roman" w:hAnsi="Times New Roman"/>
          <w:sz w:val="28"/>
          <w:szCs w:val="28"/>
          <w:lang w:val="ru-RU"/>
        </w:rPr>
        <w:t xml:space="preserve"> 3: да, ты просто в пустую тратить наше время! </w:t>
      </w:r>
    </w:p>
    <w:p w:rsidR="009F2835" w:rsidRPr="007F526E" w:rsidRDefault="009F2835" w:rsidP="00B87BB0">
      <w:pPr>
        <w:spacing w:before="240"/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Овца</w:t>
      </w:r>
      <w:r w:rsidRPr="007F526E">
        <w:rPr>
          <w:rFonts w:ascii="Times New Roman" w:hAnsi="Times New Roman"/>
          <w:sz w:val="28"/>
          <w:szCs w:val="28"/>
          <w:lang w:val="ru-RU"/>
        </w:rPr>
        <w:t xml:space="preserve"> 1: слушайте, девочки, пошли отсюда! Слышишь, тупоголовый? Мы уходим, подальше от тебя.</w:t>
      </w:r>
    </w:p>
    <w:p w:rsidR="009F2835" w:rsidRPr="007F526E" w:rsidRDefault="009F2835" w:rsidP="00B87BB0">
      <w:pPr>
        <w:spacing w:before="240"/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Овцы</w:t>
      </w:r>
      <w:r w:rsidRPr="007F526E">
        <w:rPr>
          <w:rFonts w:ascii="Times New Roman" w:hAnsi="Times New Roman"/>
          <w:sz w:val="28"/>
          <w:szCs w:val="28"/>
          <w:lang w:val="ru-RU"/>
        </w:rPr>
        <w:t xml:space="preserve"> (все, кроме 1): да, от тебяяяя…</w:t>
      </w:r>
    </w:p>
    <w:p w:rsidR="009F2835" w:rsidRPr="007F526E" w:rsidRDefault="009F2835" w:rsidP="00B87BB0">
      <w:pPr>
        <w:spacing w:before="240"/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Бебека</w:t>
      </w:r>
      <w:r w:rsidRPr="007F526E">
        <w:rPr>
          <w:rFonts w:ascii="Times New Roman" w:hAnsi="Times New Roman"/>
          <w:sz w:val="28"/>
          <w:szCs w:val="28"/>
          <w:lang w:val="ru-RU"/>
        </w:rPr>
        <w:t>: раз вы не желаете иметь со мной дело, у меня тоже отпало желание говорить с вами или даже просто видеть вас. Я ухожу из стада. Все, я все сказал.</w:t>
      </w:r>
    </w:p>
    <w:p w:rsidR="009F2835" w:rsidRPr="007F526E" w:rsidRDefault="009F2835" w:rsidP="00B87BB0">
      <w:pPr>
        <w:spacing w:before="240"/>
        <w:rPr>
          <w:rFonts w:ascii="Times New Roman" w:hAnsi="Times New Roman"/>
          <w:i/>
          <w:sz w:val="28"/>
          <w:szCs w:val="28"/>
          <w:lang w:val="ru-RU"/>
        </w:rPr>
      </w:pPr>
      <w:r w:rsidRPr="007F526E">
        <w:rPr>
          <w:rFonts w:ascii="Times New Roman" w:hAnsi="Times New Roman"/>
          <w:i/>
          <w:sz w:val="28"/>
          <w:szCs w:val="28"/>
          <w:lang w:val="ru-RU"/>
        </w:rPr>
        <w:t>Все уходят.</w:t>
      </w:r>
    </w:p>
    <w:p w:rsidR="009F2835" w:rsidRPr="007F526E" w:rsidRDefault="009F2835" w:rsidP="00CF607F">
      <w:pPr>
        <w:rPr>
          <w:rFonts w:ascii="Times New Roman" w:hAnsi="Times New Roman"/>
          <w:b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Сцена 2: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Бебека</w:t>
      </w:r>
      <w:r w:rsidRPr="007F526E">
        <w:rPr>
          <w:rFonts w:ascii="Times New Roman" w:hAnsi="Times New Roman"/>
          <w:sz w:val="28"/>
          <w:szCs w:val="28"/>
          <w:lang w:val="ru-RU"/>
        </w:rPr>
        <w:t>: надо пойти к пастуху, чтобы я мог спокойно уйти из стада.(</w:t>
      </w:r>
      <w:r w:rsidRPr="007F526E">
        <w:rPr>
          <w:rFonts w:ascii="Times New Roman" w:hAnsi="Times New Roman"/>
          <w:i/>
          <w:sz w:val="28"/>
          <w:szCs w:val="28"/>
          <w:lang w:val="ru-RU"/>
        </w:rPr>
        <w:t>подходит к пастуху</w:t>
      </w:r>
      <w:r w:rsidRPr="007F526E">
        <w:rPr>
          <w:rFonts w:ascii="Times New Roman" w:hAnsi="Times New Roman"/>
          <w:sz w:val="28"/>
          <w:szCs w:val="28"/>
          <w:lang w:val="ru-RU"/>
        </w:rPr>
        <w:t xml:space="preserve">)здравствуй, пастух. Я пришёл к тебе с просьбой. 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Пастух</w:t>
      </w:r>
      <w:r w:rsidRPr="007F526E">
        <w:rPr>
          <w:rFonts w:ascii="Times New Roman" w:hAnsi="Times New Roman"/>
          <w:sz w:val="28"/>
          <w:szCs w:val="28"/>
          <w:lang w:val="ru-RU"/>
        </w:rPr>
        <w:t>: что тебе, баран?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Бебека</w:t>
      </w:r>
      <w:r w:rsidRPr="007F526E">
        <w:rPr>
          <w:rFonts w:ascii="Times New Roman" w:hAnsi="Times New Roman"/>
          <w:sz w:val="28"/>
          <w:szCs w:val="28"/>
          <w:lang w:val="ru-RU"/>
        </w:rPr>
        <w:t>: я хотел, чтобы ты отпустил меня на все четыре стороны. В этом стаде меня не любят, а я бы путешествовал, нашёл себе друзей, если бы у меня была свобода. Поэтому отпусти меня. Вот моя просьба.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Пастух</w:t>
      </w:r>
      <w:r w:rsidRPr="007F526E">
        <w:rPr>
          <w:rFonts w:ascii="Times New Roman" w:hAnsi="Times New Roman"/>
          <w:sz w:val="28"/>
          <w:szCs w:val="28"/>
          <w:lang w:val="ru-RU"/>
        </w:rPr>
        <w:t>: что?! Да как ты, тупая скотина, умеешь, да МЕНЯ, да о чем-то просить?! Совсем совести нет?!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Бебека</w:t>
      </w:r>
      <w:r w:rsidRPr="007F526E">
        <w:rPr>
          <w:rFonts w:ascii="Times New Roman" w:hAnsi="Times New Roman"/>
          <w:sz w:val="28"/>
          <w:szCs w:val="28"/>
          <w:lang w:val="ru-RU"/>
        </w:rPr>
        <w:t>: я лишь прошу свободы, чтобы жить. Я….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Пастух</w:t>
      </w:r>
      <w:r w:rsidRPr="007F52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526E">
        <w:rPr>
          <w:rFonts w:ascii="Times New Roman" w:hAnsi="Times New Roman"/>
          <w:i/>
          <w:sz w:val="28"/>
          <w:szCs w:val="28"/>
          <w:lang w:val="ru-RU"/>
        </w:rPr>
        <w:t>(перебивает</w:t>
      </w:r>
      <w:r w:rsidRPr="007F526E">
        <w:rPr>
          <w:rFonts w:ascii="Times New Roman" w:hAnsi="Times New Roman"/>
          <w:sz w:val="28"/>
          <w:szCs w:val="28"/>
          <w:lang w:val="ru-RU"/>
        </w:rPr>
        <w:t>): ишь, что выдумал! Путешествовать, найти друзей! Я может тоже много чего хочу, а должен с вами возиться! Не видать тебе твоей свободы, иди обратно к овцам!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Бебека</w:t>
      </w:r>
      <w:r w:rsidRPr="007F526E">
        <w:rPr>
          <w:rFonts w:ascii="Times New Roman" w:hAnsi="Times New Roman"/>
          <w:sz w:val="28"/>
          <w:szCs w:val="28"/>
          <w:lang w:val="ru-RU"/>
        </w:rPr>
        <w:t>: я обязательно найду выход и уйду из этого стада!</w:t>
      </w:r>
    </w:p>
    <w:p w:rsidR="009F2835" w:rsidRPr="007F526E" w:rsidRDefault="009F2835" w:rsidP="00CF607F">
      <w:pPr>
        <w:rPr>
          <w:rFonts w:ascii="Times New Roman" w:hAnsi="Times New Roman"/>
          <w:b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Сцена 3:</w:t>
      </w:r>
    </w:p>
    <w:p w:rsidR="009F2835" w:rsidRPr="007F526E" w:rsidRDefault="009F2835" w:rsidP="00D13114">
      <w:pPr>
        <w:rPr>
          <w:rFonts w:ascii="Times New Roman" w:hAnsi="Times New Roman"/>
          <w:i/>
          <w:sz w:val="28"/>
          <w:szCs w:val="28"/>
          <w:lang w:val="ru-RU"/>
        </w:rPr>
      </w:pPr>
      <w:r w:rsidRPr="007F526E">
        <w:rPr>
          <w:rFonts w:ascii="Times New Roman" w:hAnsi="Times New Roman"/>
          <w:i/>
          <w:sz w:val="28"/>
          <w:szCs w:val="28"/>
          <w:lang w:val="ru-RU"/>
        </w:rPr>
        <w:t>Ночь, все спят.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Бебека</w:t>
      </w:r>
      <w:r w:rsidRPr="007F526E">
        <w:rPr>
          <w:rFonts w:ascii="Times New Roman" w:hAnsi="Times New Roman"/>
          <w:sz w:val="28"/>
          <w:szCs w:val="28"/>
          <w:lang w:val="ru-RU"/>
        </w:rPr>
        <w:t>: не спится что-то… пойду пройдусь немного, может сон придет…</w:t>
      </w:r>
    </w:p>
    <w:p w:rsidR="009F2835" w:rsidRPr="007F526E" w:rsidRDefault="009F2835" w:rsidP="00CF607F">
      <w:pPr>
        <w:rPr>
          <w:rFonts w:ascii="Times New Roman" w:hAnsi="Times New Roman"/>
          <w:i/>
          <w:sz w:val="28"/>
          <w:szCs w:val="28"/>
          <w:lang w:val="ru-RU"/>
        </w:rPr>
      </w:pPr>
      <w:r w:rsidRPr="007F526E">
        <w:rPr>
          <w:rFonts w:ascii="Times New Roman" w:hAnsi="Times New Roman"/>
          <w:i/>
          <w:sz w:val="28"/>
          <w:szCs w:val="28"/>
          <w:lang w:val="ru-RU"/>
        </w:rPr>
        <w:t>Х</w:t>
      </w:r>
      <w:r>
        <w:rPr>
          <w:rFonts w:ascii="Times New Roman" w:hAnsi="Times New Roman"/>
          <w:i/>
          <w:sz w:val="28"/>
          <w:szCs w:val="28"/>
          <w:lang w:val="ru-RU"/>
        </w:rPr>
        <w:t>одит по загону, пытается лечь по</w:t>
      </w:r>
      <w:r w:rsidRPr="007F526E">
        <w:rPr>
          <w:rFonts w:ascii="Times New Roman" w:hAnsi="Times New Roman"/>
          <w:i/>
          <w:sz w:val="28"/>
          <w:szCs w:val="28"/>
          <w:lang w:val="ru-RU"/>
        </w:rPr>
        <w:t>удобнее. Проходит мимо дерева.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Свистелка</w:t>
      </w:r>
      <w:r w:rsidRPr="007F526E">
        <w:rPr>
          <w:rFonts w:ascii="Times New Roman" w:hAnsi="Times New Roman"/>
          <w:sz w:val="28"/>
          <w:szCs w:val="28"/>
          <w:lang w:val="ru-RU"/>
        </w:rPr>
        <w:t>: эй! привет, барашек. Что ты такой грустный?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Бебека</w:t>
      </w:r>
      <w:r w:rsidRPr="007F526E">
        <w:rPr>
          <w:rFonts w:ascii="Times New Roman" w:hAnsi="Times New Roman"/>
          <w:sz w:val="28"/>
          <w:szCs w:val="28"/>
          <w:lang w:val="ru-RU"/>
        </w:rPr>
        <w:t>:  я ничего, а тебе какое дело?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Свистелка</w:t>
      </w:r>
      <w:r w:rsidRPr="007F526E">
        <w:rPr>
          <w:rFonts w:ascii="Times New Roman" w:hAnsi="Times New Roman"/>
          <w:sz w:val="28"/>
          <w:szCs w:val="28"/>
          <w:lang w:val="ru-RU"/>
        </w:rPr>
        <w:t>: да так… просто… Слушай, а я кажется тебя знаю… н-да… точно! Ты тот самый барашек, которого все овцы в округе сторонятся.</w:t>
      </w:r>
    </w:p>
    <w:p w:rsidR="009F2835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Бебека</w:t>
      </w:r>
      <w:r w:rsidRPr="007F526E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526E">
        <w:rPr>
          <w:rFonts w:ascii="Times New Roman" w:hAnsi="Times New Roman"/>
          <w:sz w:val="28"/>
          <w:szCs w:val="28"/>
          <w:lang w:val="ru-RU"/>
        </w:rPr>
        <w:t xml:space="preserve">ну спасибо, обрадовала. 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Свистелка</w:t>
      </w:r>
      <w:r w:rsidRPr="007F526E">
        <w:rPr>
          <w:rFonts w:ascii="Times New Roman" w:hAnsi="Times New Roman"/>
          <w:sz w:val="28"/>
          <w:szCs w:val="28"/>
          <w:lang w:val="ru-RU"/>
        </w:rPr>
        <w:t>: да нет, я не хотела тебя обидеть, просто… нуу… я слышала, что ты намереваешься уйти из стада и начать путешествовать по миру.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Бебека</w:t>
      </w:r>
      <w:r w:rsidRPr="007F526E">
        <w:rPr>
          <w:rFonts w:ascii="Times New Roman" w:hAnsi="Times New Roman"/>
          <w:sz w:val="28"/>
          <w:szCs w:val="28"/>
          <w:lang w:val="ru-RU"/>
        </w:rPr>
        <w:t>: да? А откуда ты знаешь?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Свистелка</w:t>
      </w:r>
      <w:r w:rsidRPr="007F526E">
        <w:rPr>
          <w:rFonts w:ascii="Times New Roman" w:hAnsi="Times New Roman"/>
          <w:sz w:val="28"/>
          <w:szCs w:val="28"/>
          <w:lang w:val="ru-RU"/>
        </w:rPr>
        <w:t xml:space="preserve">: да все птицы и звери, живущие в здешних полях и лесах об этом знают. А ты молодец! Бросил вызов человеку…. 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Бебека</w:t>
      </w:r>
      <w:r w:rsidRPr="007F526E">
        <w:rPr>
          <w:rFonts w:ascii="Times New Roman" w:hAnsi="Times New Roman"/>
          <w:sz w:val="28"/>
          <w:szCs w:val="28"/>
          <w:lang w:val="ru-RU"/>
        </w:rPr>
        <w:t>: что такое? Ты как будто… у тебя что- то в прошлом случилось?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Свистелка</w:t>
      </w:r>
      <w:r w:rsidRPr="007F526E">
        <w:rPr>
          <w:rFonts w:ascii="Times New Roman" w:hAnsi="Times New Roman"/>
          <w:sz w:val="28"/>
          <w:szCs w:val="28"/>
          <w:lang w:val="ru-RU"/>
        </w:rPr>
        <w:t>: ну я бы так не сказала… просто раньше меня держали в неволе и я, так же как и ты хотела получить свободу, но мне это не удалось… я вырвалась, только благодаря моей подруге, но… она (</w:t>
      </w:r>
      <w:r w:rsidRPr="007F526E">
        <w:rPr>
          <w:rFonts w:ascii="Times New Roman" w:hAnsi="Times New Roman"/>
          <w:i/>
          <w:sz w:val="28"/>
          <w:szCs w:val="28"/>
          <w:lang w:val="ru-RU"/>
        </w:rPr>
        <w:t>плачет</w:t>
      </w:r>
      <w:r w:rsidRPr="007F526E">
        <w:rPr>
          <w:rFonts w:ascii="Times New Roman" w:hAnsi="Times New Roman"/>
          <w:sz w:val="28"/>
          <w:szCs w:val="28"/>
          <w:lang w:val="ru-RU"/>
        </w:rPr>
        <w:t>) погибла… спасая меня ... и теперь я места себе не нахожу…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Бебека</w:t>
      </w:r>
      <w:r w:rsidRPr="007F526E">
        <w:rPr>
          <w:rFonts w:ascii="Times New Roman" w:hAnsi="Times New Roman"/>
          <w:sz w:val="28"/>
          <w:szCs w:val="28"/>
          <w:lang w:val="ru-RU"/>
        </w:rPr>
        <w:t>: печальная история. Слушай, а давай подружимся. Я как только сбегу так сразу отправимся с тобой на поиски приключений и новых друзей.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Свистелка</w:t>
      </w:r>
      <w:r w:rsidRPr="007F526E">
        <w:rPr>
          <w:rFonts w:ascii="Times New Roman" w:hAnsi="Times New Roman"/>
          <w:sz w:val="28"/>
          <w:szCs w:val="28"/>
          <w:lang w:val="ru-RU"/>
        </w:rPr>
        <w:t>: давай.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Бебека</w:t>
      </w:r>
      <w:r w:rsidRPr="007F526E">
        <w:rPr>
          <w:rFonts w:ascii="Times New Roman" w:hAnsi="Times New Roman"/>
          <w:sz w:val="28"/>
          <w:szCs w:val="28"/>
          <w:lang w:val="ru-RU"/>
        </w:rPr>
        <w:t>: меня зовут Бебека.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Свистелка</w:t>
      </w:r>
      <w:r w:rsidRPr="007F526E">
        <w:rPr>
          <w:rFonts w:ascii="Times New Roman" w:hAnsi="Times New Roman"/>
          <w:sz w:val="28"/>
          <w:szCs w:val="28"/>
          <w:lang w:val="ru-RU"/>
        </w:rPr>
        <w:t>: а я Свистелка.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Бебека</w:t>
      </w:r>
      <w:r w:rsidRPr="007F526E">
        <w:rPr>
          <w:rFonts w:ascii="Times New Roman" w:hAnsi="Times New Roman"/>
          <w:sz w:val="28"/>
          <w:szCs w:val="28"/>
          <w:lang w:val="ru-RU"/>
        </w:rPr>
        <w:t>: отлично, теперь давай придумаем, как мне выбраться отсюда.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Свистелка</w:t>
      </w:r>
      <w:r w:rsidRPr="007F526E">
        <w:rPr>
          <w:rFonts w:ascii="Times New Roman" w:hAnsi="Times New Roman"/>
          <w:sz w:val="28"/>
          <w:szCs w:val="28"/>
          <w:lang w:val="ru-RU"/>
        </w:rPr>
        <w:t>: нууу… можно пролезть по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7F526E">
        <w:rPr>
          <w:rFonts w:ascii="Times New Roman" w:hAnsi="Times New Roman"/>
          <w:sz w:val="28"/>
          <w:szCs w:val="28"/>
          <w:lang w:val="ru-RU"/>
        </w:rPr>
        <w:t xml:space="preserve"> изгородью…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Бебека</w:t>
      </w:r>
      <w:r w:rsidRPr="007F526E">
        <w:rPr>
          <w:rFonts w:ascii="Times New Roman" w:hAnsi="Times New Roman"/>
          <w:sz w:val="28"/>
          <w:szCs w:val="28"/>
          <w:lang w:val="ru-RU"/>
        </w:rPr>
        <w:t>: слушай, это отличная идея! Надо обязательно попробовать!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Свистелка</w:t>
      </w:r>
      <w:r w:rsidRPr="007F526E">
        <w:rPr>
          <w:rFonts w:ascii="Times New Roman" w:hAnsi="Times New Roman"/>
          <w:sz w:val="28"/>
          <w:szCs w:val="28"/>
          <w:lang w:val="ru-RU"/>
        </w:rPr>
        <w:t>: прекрасно, только давай завтра, а то я уже устала…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Бебека</w:t>
      </w:r>
      <w:r w:rsidRPr="007F526E">
        <w:rPr>
          <w:rFonts w:ascii="Times New Roman" w:hAnsi="Times New Roman"/>
          <w:sz w:val="28"/>
          <w:szCs w:val="28"/>
          <w:lang w:val="ru-RU"/>
        </w:rPr>
        <w:t>: хорошо, спокойной ночи.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Свистелка</w:t>
      </w:r>
      <w:r w:rsidRPr="007F526E">
        <w:rPr>
          <w:rFonts w:ascii="Times New Roman" w:hAnsi="Times New Roman"/>
          <w:sz w:val="28"/>
          <w:szCs w:val="28"/>
          <w:lang w:val="ru-RU"/>
        </w:rPr>
        <w:t>: сладких снов.</w:t>
      </w:r>
    </w:p>
    <w:p w:rsidR="009F2835" w:rsidRPr="007F526E" w:rsidRDefault="009F2835" w:rsidP="00CF607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F2835" w:rsidRPr="007F526E" w:rsidRDefault="009F2835" w:rsidP="00CF607F">
      <w:pPr>
        <w:rPr>
          <w:rFonts w:ascii="Times New Roman" w:hAnsi="Times New Roman"/>
          <w:b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Сцена 4:</w:t>
      </w:r>
    </w:p>
    <w:p w:rsidR="009F2835" w:rsidRPr="007F526E" w:rsidRDefault="009F2835" w:rsidP="00D13114">
      <w:pPr>
        <w:rPr>
          <w:rFonts w:ascii="Times New Roman" w:hAnsi="Times New Roman"/>
          <w:i/>
          <w:sz w:val="28"/>
          <w:szCs w:val="28"/>
          <w:lang w:val="ru-RU"/>
        </w:rPr>
      </w:pPr>
      <w:r w:rsidRPr="007F526E">
        <w:rPr>
          <w:rFonts w:ascii="Times New Roman" w:hAnsi="Times New Roman"/>
          <w:i/>
          <w:sz w:val="28"/>
          <w:szCs w:val="28"/>
          <w:lang w:val="ru-RU"/>
        </w:rPr>
        <w:t>Наступает вечер.Пастух загоняет овец в загон.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Пастух</w:t>
      </w:r>
      <w:r w:rsidRPr="007F526E">
        <w:rPr>
          <w:rFonts w:ascii="Times New Roman" w:hAnsi="Times New Roman"/>
          <w:sz w:val="28"/>
          <w:szCs w:val="28"/>
          <w:lang w:val="ru-RU"/>
        </w:rPr>
        <w:t>: спите. Завтра опять пойдем на луг. Ох, что же это за жизнь такая… (</w:t>
      </w:r>
      <w:r w:rsidRPr="007F526E">
        <w:rPr>
          <w:rFonts w:ascii="Times New Roman" w:hAnsi="Times New Roman"/>
          <w:i/>
          <w:sz w:val="28"/>
          <w:szCs w:val="28"/>
          <w:lang w:val="ru-RU"/>
        </w:rPr>
        <w:t>вздыхает, кряхтит рядом ложится спать</w:t>
      </w:r>
      <w:r w:rsidRPr="007F526E">
        <w:rPr>
          <w:rFonts w:ascii="Times New Roman" w:hAnsi="Times New Roman"/>
          <w:sz w:val="28"/>
          <w:szCs w:val="28"/>
          <w:lang w:val="ru-RU"/>
        </w:rPr>
        <w:t>)</w:t>
      </w:r>
    </w:p>
    <w:p w:rsidR="009F2835" w:rsidRPr="007F526E" w:rsidRDefault="009F2835" w:rsidP="00CF607F">
      <w:pPr>
        <w:rPr>
          <w:rFonts w:ascii="Times New Roman" w:hAnsi="Times New Roman"/>
          <w:i/>
          <w:sz w:val="28"/>
          <w:szCs w:val="28"/>
          <w:lang w:val="ru-RU"/>
        </w:rPr>
      </w:pPr>
      <w:r w:rsidRPr="007F526E">
        <w:rPr>
          <w:rFonts w:ascii="Times New Roman" w:hAnsi="Times New Roman"/>
          <w:i/>
          <w:sz w:val="28"/>
          <w:szCs w:val="28"/>
          <w:lang w:val="ru-RU"/>
        </w:rPr>
        <w:t>Свистелка появляется, затем Бебека.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Свистелка</w:t>
      </w:r>
      <w:r w:rsidRPr="007F526E">
        <w:rPr>
          <w:rFonts w:ascii="Times New Roman" w:hAnsi="Times New Roman"/>
          <w:sz w:val="28"/>
          <w:szCs w:val="28"/>
          <w:lang w:val="ru-RU"/>
        </w:rPr>
        <w:t>: ну что, попробуем?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Бебека</w:t>
      </w:r>
      <w:r w:rsidRPr="007F526E">
        <w:rPr>
          <w:rFonts w:ascii="Times New Roman" w:hAnsi="Times New Roman"/>
          <w:sz w:val="28"/>
          <w:szCs w:val="28"/>
          <w:lang w:val="ru-RU"/>
        </w:rPr>
        <w:t>: Да.</w:t>
      </w:r>
    </w:p>
    <w:p w:rsidR="009F2835" w:rsidRPr="007F526E" w:rsidRDefault="009F2835" w:rsidP="00CF607F">
      <w:pPr>
        <w:rPr>
          <w:rFonts w:ascii="Times New Roman" w:hAnsi="Times New Roman"/>
          <w:i/>
          <w:sz w:val="28"/>
          <w:szCs w:val="28"/>
          <w:lang w:val="ru-RU"/>
        </w:rPr>
      </w:pPr>
      <w:r w:rsidRPr="007F526E">
        <w:rPr>
          <w:rFonts w:ascii="Times New Roman" w:hAnsi="Times New Roman"/>
          <w:i/>
          <w:sz w:val="28"/>
          <w:szCs w:val="28"/>
          <w:lang w:val="ru-RU"/>
        </w:rPr>
        <w:t>Изгородь. Барашек пытается пролесть и застревает.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Бебека</w:t>
      </w:r>
      <w:r w:rsidRPr="007F526E">
        <w:rPr>
          <w:rFonts w:ascii="Times New Roman" w:hAnsi="Times New Roman"/>
          <w:sz w:val="28"/>
          <w:szCs w:val="28"/>
          <w:lang w:val="ru-RU"/>
        </w:rPr>
        <w:t>: Свистелка, кажется, что-то пошло не так…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Свистелка</w:t>
      </w:r>
      <w:r w:rsidRPr="007F526E">
        <w:rPr>
          <w:rFonts w:ascii="Times New Roman" w:hAnsi="Times New Roman"/>
          <w:sz w:val="28"/>
          <w:szCs w:val="28"/>
          <w:lang w:val="ru-RU"/>
        </w:rPr>
        <w:t>: что такое?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Бебека</w:t>
      </w:r>
      <w:r w:rsidRPr="007F526E">
        <w:rPr>
          <w:rFonts w:ascii="Times New Roman" w:hAnsi="Times New Roman"/>
          <w:sz w:val="28"/>
          <w:szCs w:val="28"/>
          <w:lang w:val="ru-RU"/>
        </w:rPr>
        <w:t>: похоже, что я застрял…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Свистелка</w:t>
      </w:r>
      <w:r w:rsidRPr="007F526E">
        <w:rPr>
          <w:rFonts w:ascii="Times New Roman" w:hAnsi="Times New Roman"/>
          <w:sz w:val="28"/>
          <w:szCs w:val="28"/>
          <w:lang w:val="ru-RU"/>
        </w:rPr>
        <w:t>: что?! Неужели ты такой толстый?!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Бебека</w:t>
      </w:r>
      <w:r w:rsidRPr="007F526E">
        <w:rPr>
          <w:rFonts w:ascii="Times New Roman" w:hAnsi="Times New Roman"/>
          <w:sz w:val="28"/>
          <w:szCs w:val="28"/>
          <w:lang w:val="ru-RU"/>
        </w:rPr>
        <w:t>: я не толстый, я пушистый, а поскольку наш пастух никогда не состригал с нас шерсть, она словно толстое одеяло вокруг моего тела, поэтому я больше, чем должен быть…</w:t>
      </w:r>
    </w:p>
    <w:p w:rsidR="009F2835" w:rsidRPr="007F526E" w:rsidRDefault="009F2835" w:rsidP="00CF607F">
      <w:pPr>
        <w:rPr>
          <w:rFonts w:ascii="Times New Roman" w:hAnsi="Times New Roman"/>
          <w:i/>
          <w:sz w:val="28"/>
          <w:szCs w:val="28"/>
          <w:lang w:val="ru-RU"/>
        </w:rPr>
      </w:pPr>
      <w:r w:rsidRPr="007F526E">
        <w:rPr>
          <w:rFonts w:ascii="Times New Roman" w:hAnsi="Times New Roman"/>
          <w:i/>
          <w:sz w:val="28"/>
          <w:szCs w:val="28"/>
          <w:lang w:val="ru-RU"/>
        </w:rPr>
        <w:t>Под шум просыпается пастух.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Пастух</w:t>
      </w:r>
      <w:r w:rsidRPr="007F526E">
        <w:rPr>
          <w:rFonts w:ascii="Times New Roman" w:hAnsi="Times New Roman"/>
          <w:sz w:val="28"/>
          <w:szCs w:val="28"/>
          <w:lang w:val="ru-RU"/>
        </w:rPr>
        <w:t>: что такое?! (</w:t>
      </w:r>
      <w:r w:rsidRPr="007F526E">
        <w:rPr>
          <w:rFonts w:ascii="Times New Roman" w:hAnsi="Times New Roman"/>
          <w:i/>
          <w:sz w:val="28"/>
          <w:szCs w:val="28"/>
          <w:lang w:val="ru-RU"/>
        </w:rPr>
        <w:t>Видит барашка</w:t>
      </w:r>
      <w:r w:rsidRPr="007F526E">
        <w:rPr>
          <w:rFonts w:ascii="Times New Roman" w:hAnsi="Times New Roman"/>
          <w:sz w:val="28"/>
          <w:szCs w:val="28"/>
          <w:lang w:val="ru-RU"/>
        </w:rPr>
        <w:t>) ах ты скотина безмозглая! И ты еще бодаться со мной хотел! Ишь ты распустился как, а! Совсем страх потерял! (</w:t>
      </w:r>
      <w:r w:rsidRPr="007F526E">
        <w:rPr>
          <w:rFonts w:ascii="Times New Roman" w:hAnsi="Times New Roman"/>
          <w:i/>
          <w:sz w:val="28"/>
          <w:szCs w:val="28"/>
          <w:lang w:val="ru-RU"/>
        </w:rPr>
        <w:t>уходит бурча себе под нос</w:t>
      </w:r>
      <w:r w:rsidRPr="007F526E">
        <w:rPr>
          <w:rFonts w:ascii="Times New Roman" w:hAnsi="Times New Roman"/>
          <w:sz w:val="28"/>
          <w:szCs w:val="28"/>
          <w:lang w:val="ru-RU"/>
        </w:rPr>
        <w:t>)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Свистелка</w:t>
      </w:r>
      <w:r w:rsidRPr="007F526E">
        <w:rPr>
          <w:rFonts w:ascii="Times New Roman" w:hAnsi="Times New Roman"/>
          <w:sz w:val="28"/>
          <w:szCs w:val="28"/>
          <w:lang w:val="ru-RU"/>
        </w:rPr>
        <w:t>: прости, что так вышло.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Бебека</w:t>
      </w:r>
      <w:r w:rsidRPr="007F526E">
        <w:rPr>
          <w:rFonts w:ascii="Times New Roman" w:hAnsi="Times New Roman"/>
          <w:sz w:val="28"/>
          <w:szCs w:val="28"/>
          <w:lang w:val="ru-RU"/>
        </w:rPr>
        <w:t>: ты тут не при чем. Кто же мог знать, что все так обернется…</w:t>
      </w:r>
    </w:p>
    <w:p w:rsidR="009F2835" w:rsidRPr="007F526E" w:rsidRDefault="009F2835" w:rsidP="00CF607F">
      <w:pPr>
        <w:rPr>
          <w:rFonts w:ascii="Times New Roman" w:hAnsi="Times New Roman"/>
          <w:i/>
          <w:sz w:val="28"/>
          <w:szCs w:val="28"/>
          <w:lang w:val="ru-RU"/>
        </w:rPr>
      </w:pPr>
      <w:r w:rsidRPr="007F526E">
        <w:rPr>
          <w:rFonts w:ascii="Times New Roman" w:hAnsi="Times New Roman"/>
          <w:i/>
          <w:sz w:val="28"/>
          <w:szCs w:val="28"/>
          <w:lang w:val="ru-RU"/>
        </w:rPr>
        <w:t>Пастух возращается с веревкой. Вытаскивает барашка и привязывает его к одинокому дереву около загона и идет спать.</w:t>
      </w:r>
    </w:p>
    <w:p w:rsidR="009F2835" w:rsidRPr="007F526E" w:rsidRDefault="009F2835" w:rsidP="00CF607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F2835" w:rsidRPr="007F526E" w:rsidRDefault="009F2835" w:rsidP="00CF607F">
      <w:pPr>
        <w:rPr>
          <w:rFonts w:ascii="Times New Roman" w:hAnsi="Times New Roman"/>
          <w:b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Сцена 5:</w:t>
      </w:r>
    </w:p>
    <w:p w:rsidR="009F2835" w:rsidRPr="007F526E" w:rsidRDefault="009F2835" w:rsidP="00CF607F">
      <w:pPr>
        <w:rPr>
          <w:rFonts w:ascii="Times New Roman" w:hAnsi="Times New Roman"/>
          <w:i/>
          <w:sz w:val="28"/>
          <w:szCs w:val="28"/>
          <w:lang w:val="ru-RU"/>
        </w:rPr>
      </w:pPr>
      <w:r w:rsidRPr="007F526E">
        <w:rPr>
          <w:rFonts w:ascii="Times New Roman" w:hAnsi="Times New Roman"/>
          <w:i/>
          <w:sz w:val="28"/>
          <w:szCs w:val="28"/>
          <w:lang w:val="ru-RU"/>
        </w:rPr>
        <w:t>Прошел день. Смеркается. Барашек все привязан к дереву. Подлетает Свистелка.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Бебека</w:t>
      </w:r>
      <w:r w:rsidRPr="007F526E">
        <w:rPr>
          <w:rFonts w:ascii="Times New Roman" w:hAnsi="Times New Roman"/>
          <w:sz w:val="28"/>
          <w:szCs w:val="28"/>
          <w:lang w:val="ru-RU"/>
        </w:rPr>
        <w:t>: здравствуй, подруга.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Свистелка</w:t>
      </w:r>
      <w:r w:rsidRPr="007F526E">
        <w:rPr>
          <w:rFonts w:ascii="Times New Roman" w:hAnsi="Times New Roman"/>
          <w:sz w:val="28"/>
          <w:szCs w:val="28"/>
          <w:lang w:val="ru-RU"/>
        </w:rPr>
        <w:t>: привет, ты тут как?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Бебека</w:t>
      </w:r>
      <w:r w:rsidRPr="007F526E">
        <w:rPr>
          <w:rFonts w:ascii="Times New Roman" w:hAnsi="Times New Roman"/>
          <w:sz w:val="28"/>
          <w:szCs w:val="28"/>
          <w:lang w:val="ru-RU"/>
        </w:rPr>
        <w:t>: нормально, спасибо. А где пастух с остальными овцами?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Свистелка</w:t>
      </w:r>
      <w:r w:rsidRPr="007F526E">
        <w:rPr>
          <w:rFonts w:ascii="Times New Roman" w:hAnsi="Times New Roman"/>
          <w:sz w:val="28"/>
          <w:szCs w:val="28"/>
          <w:lang w:val="ru-RU"/>
        </w:rPr>
        <w:t>: они ушли далеко от сюда. Похоже, они не успеют вернуться к ночи обратно.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Бебека</w:t>
      </w:r>
      <w:r w:rsidRPr="007F526E">
        <w:rPr>
          <w:rFonts w:ascii="Times New Roman" w:hAnsi="Times New Roman"/>
          <w:sz w:val="28"/>
          <w:szCs w:val="28"/>
          <w:lang w:val="ru-RU"/>
        </w:rPr>
        <w:t>: что же? Выходит, они забыли про меня?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Свистелка</w:t>
      </w:r>
      <w:r w:rsidRPr="007F526E">
        <w:rPr>
          <w:rFonts w:ascii="Times New Roman" w:hAnsi="Times New Roman"/>
          <w:sz w:val="28"/>
          <w:szCs w:val="28"/>
          <w:lang w:val="ru-RU"/>
        </w:rPr>
        <w:t>: возможно, что так.</w:t>
      </w:r>
    </w:p>
    <w:p w:rsidR="009F2835" w:rsidRPr="007F526E" w:rsidRDefault="009F2835" w:rsidP="00CF607F">
      <w:pPr>
        <w:rPr>
          <w:rFonts w:ascii="Times New Roman" w:hAnsi="Times New Roman"/>
          <w:i/>
          <w:sz w:val="28"/>
          <w:szCs w:val="28"/>
          <w:lang w:val="ru-RU"/>
        </w:rPr>
      </w:pPr>
      <w:r w:rsidRPr="007F526E">
        <w:rPr>
          <w:rFonts w:ascii="Times New Roman" w:hAnsi="Times New Roman"/>
          <w:i/>
          <w:sz w:val="28"/>
          <w:szCs w:val="28"/>
          <w:lang w:val="ru-RU"/>
        </w:rPr>
        <w:t>Молчанье. Вдруг слышится вой.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Бебека</w:t>
      </w:r>
      <w:r w:rsidRPr="007F526E">
        <w:rPr>
          <w:rFonts w:ascii="Times New Roman" w:hAnsi="Times New Roman"/>
          <w:sz w:val="28"/>
          <w:szCs w:val="28"/>
          <w:lang w:val="ru-RU"/>
        </w:rPr>
        <w:t>: что это? Неужели это…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Свистелка</w:t>
      </w:r>
      <w:r w:rsidRPr="007F526E">
        <w:rPr>
          <w:rFonts w:ascii="Times New Roman" w:hAnsi="Times New Roman"/>
          <w:sz w:val="28"/>
          <w:szCs w:val="28"/>
          <w:lang w:val="ru-RU"/>
        </w:rPr>
        <w:t>: это волки!!! Они мчатся сюда!! Что же делать?!!!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Бебека</w:t>
      </w:r>
      <w:r w:rsidRPr="007F526E">
        <w:rPr>
          <w:rFonts w:ascii="Times New Roman" w:hAnsi="Times New Roman"/>
          <w:sz w:val="28"/>
          <w:szCs w:val="28"/>
          <w:lang w:val="ru-RU"/>
        </w:rPr>
        <w:t>: скорей, попробуй развязать веревку!!! ЗАГОН ОТКРЫТ, ЕСЛИ МЫ ЗАБЕЖИМ В НЕГО, ВОЛКИ НЕ СМОГУТ НАС ДОСТАТЬ!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Свистелка</w:t>
      </w:r>
      <w:r w:rsidRPr="007F526E">
        <w:rPr>
          <w:rFonts w:ascii="Times New Roman" w:hAnsi="Times New Roman"/>
          <w:sz w:val="28"/>
          <w:szCs w:val="28"/>
          <w:lang w:val="ru-RU"/>
        </w:rPr>
        <w:t>: да!!</w:t>
      </w:r>
    </w:p>
    <w:p w:rsidR="009F2835" w:rsidRPr="007F526E" w:rsidRDefault="009F2835" w:rsidP="00CF607F">
      <w:pPr>
        <w:rPr>
          <w:rFonts w:ascii="Times New Roman" w:hAnsi="Times New Roman"/>
          <w:i/>
          <w:sz w:val="28"/>
          <w:szCs w:val="28"/>
          <w:lang w:val="ru-RU"/>
        </w:rPr>
      </w:pPr>
      <w:r w:rsidRPr="007F526E">
        <w:rPr>
          <w:rFonts w:ascii="Times New Roman" w:hAnsi="Times New Roman"/>
          <w:i/>
          <w:sz w:val="28"/>
          <w:szCs w:val="28"/>
          <w:lang w:val="ru-RU"/>
        </w:rPr>
        <w:t>Птица развязывает веревку и они оба вбегают в загон.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Бебека</w:t>
      </w:r>
      <w:r w:rsidRPr="007F526E">
        <w:rPr>
          <w:rFonts w:ascii="Times New Roman" w:hAnsi="Times New Roman"/>
          <w:sz w:val="28"/>
          <w:szCs w:val="28"/>
          <w:lang w:val="ru-RU"/>
        </w:rPr>
        <w:t>: думаю, что после такого нам заснуть не удасться…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Свистелка</w:t>
      </w:r>
      <w:r w:rsidRPr="007F526E">
        <w:rPr>
          <w:rFonts w:ascii="Times New Roman" w:hAnsi="Times New Roman"/>
          <w:sz w:val="28"/>
          <w:szCs w:val="28"/>
          <w:lang w:val="ru-RU"/>
        </w:rPr>
        <w:t>: да, я тоже так думаю.</w:t>
      </w:r>
    </w:p>
    <w:p w:rsidR="009F2835" w:rsidRPr="007F526E" w:rsidRDefault="009F2835" w:rsidP="00CF607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F2835" w:rsidRPr="007F526E" w:rsidRDefault="009F2835" w:rsidP="00CF607F">
      <w:pPr>
        <w:rPr>
          <w:rFonts w:ascii="Times New Roman" w:hAnsi="Times New Roman"/>
          <w:b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Сцена 6:</w:t>
      </w:r>
    </w:p>
    <w:p w:rsidR="009F2835" w:rsidRPr="007F526E" w:rsidRDefault="009F2835" w:rsidP="00CF607F">
      <w:pPr>
        <w:rPr>
          <w:rFonts w:ascii="Times New Roman" w:hAnsi="Times New Roman"/>
          <w:i/>
          <w:sz w:val="28"/>
          <w:szCs w:val="28"/>
          <w:lang w:val="ru-RU"/>
        </w:rPr>
      </w:pPr>
      <w:r w:rsidRPr="007F526E">
        <w:rPr>
          <w:rFonts w:ascii="Times New Roman" w:hAnsi="Times New Roman"/>
          <w:i/>
          <w:sz w:val="28"/>
          <w:szCs w:val="28"/>
          <w:lang w:val="ru-RU"/>
        </w:rPr>
        <w:t>Утро. Пастух наконец-то пригоняет своих овец и видит Бебеку в загоне.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Пастух</w:t>
      </w:r>
      <w:r w:rsidRPr="007F526E">
        <w:rPr>
          <w:rFonts w:ascii="Times New Roman" w:hAnsi="Times New Roman"/>
          <w:sz w:val="28"/>
          <w:szCs w:val="28"/>
          <w:lang w:val="ru-RU"/>
        </w:rPr>
        <w:t>: баран, что ты тут делаешь? Я же привязал тебя к дереву?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Бебека</w:t>
      </w:r>
      <w:r w:rsidRPr="007F526E">
        <w:rPr>
          <w:rFonts w:ascii="Times New Roman" w:hAnsi="Times New Roman"/>
          <w:sz w:val="28"/>
          <w:szCs w:val="28"/>
          <w:lang w:val="ru-RU"/>
        </w:rPr>
        <w:t>: ты! Ты хоть знаешь, что случилось, пока вас не было?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Свистелка</w:t>
      </w:r>
      <w:r w:rsidRPr="007F526E">
        <w:rPr>
          <w:rFonts w:ascii="Times New Roman" w:hAnsi="Times New Roman"/>
          <w:sz w:val="28"/>
          <w:szCs w:val="28"/>
          <w:lang w:val="ru-RU"/>
        </w:rPr>
        <w:t>: да, вы хоть знаете?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Пастух</w:t>
      </w:r>
      <w:r w:rsidRPr="007F526E">
        <w:rPr>
          <w:rFonts w:ascii="Times New Roman" w:hAnsi="Times New Roman"/>
          <w:sz w:val="28"/>
          <w:szCs w:val="28"/>
          <w:lang w:val="ru-RU"/>
        </w:rPr>
        <w:t>: и что же такого было?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Овцы</w:t>
      </w:r>
      <w:r w:rsidRPr="007F526E">
        <w:rPr>
          <w:rFonts w:ascii="Times New Roman" w:hAnsi="Times New Roman"/>
          <w:sz w:val="28"/>
          <w:szCs w:val="28"/>
          <w:lang w:val="ru-RU"/>
        </w:rPr>
        <w:t xml:space="preserve"> все: да, и что же?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Бебека</w:t>
      </w:r>
      <w:r w:rsidRPr="007F526E">
        <w:rPr>
          <w:rFonts w:ascii="Times New Roman" w:hAnsi="Times New Roman"/>
          <w:sz w:val="28"/>
          <w:szCs w:val="28"/>
          <w:lang w:val="ru-RU"/>
        </w:rPr>
        <w:t>: тут были волки!!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Овцы</w:t>
      </w:r>
      <w:r w:rsidRPr="007F526E">
        <w:rPr>
          <w:rFonts w:ascii="Times New Roman" w:hAnsi="Times New Roman"/>
          <w:sz w:val="28"/>
          <w:szCs w:val="28"/>
          <w:lang w:val="ru-RU"/>
        </w:rPr>
        <w:t>: ВОЛКИ!!!???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Овца 5</w:t>
      </w:r>
      <w:r w:rsidRPr="007F526E">
        <w:rPr>
          <w:rFonts w:ascii="Times New Roman" w:hAnsi="Times New Roman"/>
          <w:sz w:val="28"/>
          <w:szCs w:val="28"/>
          <w:lang w:val="ru-RU"/>
        </w:rPr>
        <w:t>: ой, как страшно!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Овца 6</w:t>
      </w:r>
      <w:r w:rsidRPr="007F526E">
        <w:rPr>
          <w:rFonts w:ascii="Times New Roman" w:hAnsi="Times New Roman"/>
          <w:sz w:val="28"/>
          <w:szCs w:val="28"/>
          <w:lang w:val="ru-RU"/>
        </w:rPr>
        <w:t>: да, я боюсь волков.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Пастух</w:t>
      </w:r>
      <w:r w:rsidRPr="007F526E">
        <w:rPr>
          <w:rFonts w:ascii="Times New Roman" w:hAnsi="Times New Roman"/>
          <w:sz w:val="28"/>
          <w:szCs w:val="28"/>
          <w:lang w:val="ru-RU"/>
        </w:rPr>
        <w:t>: даа, про волков я как-то не подумал…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Бебека</w:t>
      </w:r>
      <w:r w:rsidRPr="007F526E">
        <w:rPr>
          <w:rFonts w:ascii="Times New Roman" w:hAnsi="Times New Roman"/>
          <w:sz w:val="28"/>
          <w:szCs w:val="28"/>
          <w:lang w:val="ru-RU"/>
        </w:rPr>
        <w:t>: послушай, пастух. Мне надоело с тобой тягаться. Давай прямо сейчас проверим, кто из нас умнее.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Пастух</w:t>
      </w:r>
      <w:r w:rsidRPr="007F526E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7F526E">
        <w:rPr>
          <w:rFonts w:ascii="Times New Roman" w:hAnsi="Times New Roman"/>
          <w:i/>
          <w:sz w:val="28"/>
          <w:szCs w:val="28"/>
          <w:lang w:val="ru-RU"/>
        </w:rPr>
        <w:t>недоуменно</w:t>
      </w:r>
      <w:r w:rsidRPr="007F526E">
        <w:rPr>
          <w:rFonts w:ascii="Times New Roman" w:hAnsi="Times New Roman"/>
          <w:sz w:val="28"/>
          <w:szCs w:val="28"/>
          <w:lang w:val="ru-RU"/>
        </w:rPr>
        <w:t>): ну давай.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Бебека</w:t>
      </w:r>
      <w:r w:rsidRPr="007F526E">
        <w:rPr>
          <w:rFonts w:ascii="Times New Roman" w:hAnsi="Times New Roman"/>
          <w:sz w:val="28"/>
          <w:szCs w:val="28"/>
          <w:lang w:val="ru-RU"/>
        </w:rPr>
        <w:t>: Давай так: если я задам тебе вопрос, на который ты не сможешь ответить, ты отпустишь меня, а если нет, то я не стану больше восклицать или сопротивляться твоей воле.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Пастух</w:t>
      </w:r>
      <w:r w:rsidRPr="007F526E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7F526E">
        <w:rPr>
          <w:rFonts w:ascii="Times New Roman" w:hAnsi="Times New Roman"/>
          <w:i/>
          <w:sz w:val="28"/>
          <w:szCs w:val="28"/>
          <w:lang w:val="ru-RU"/>
        </w:rPr>
        <w:t>еще более удивленно</w:t>
      </w:r>
      <w:r w:rsidRPr="007F526E">
        <w:rPr>
          <w:rFonts w:ascii="Times New Roman" w:hAnsi="Times New Roman"/>
          <w:sz w:val="28"/>
          <w:szCs w:val="28"/>
          <w:lang w:val="ru-RU"/>
        </w:rPr>
        <w:t>): ладно, по рукам.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Бебека</w:t>
      </w:r>
      <w:r w:rsidRPr="007F526E">
        <w:rPr>
          <w:rFonts w:ascii="Times New Roman" w:hAnsi="Times New Roman"/>
          <w:sz w:val="28"/>
          <w:szCs w:val="28"/>
          <w:lang w:val="ru-RU"/>
        </w:rPr>
        <w:t>: ммм… нуу... а, вот. Назови мне свою самую любимую книгу.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Пастух</w:t>
      </w:r>
      <w:r w:rsidRPr="007F526E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7F526E">
        <w:rPr>
          <w:rFonts w:ascii="Times New Roman" w:hAnsi="Times New Roman"/>
          <w:i/>
          <w:sz w:val="28"/>
          <w:szCs w:val="28"/>
          <w:lang w:val="ru-RU"/>
        </w:rPr>
        <w:t>думает</w:t>
      </w:r>
      <w:r w:rsidRPr="007F526E">
        <w:rPr>
          <w:rFonts w:ascii="Times New Roman" w:hAnsi="Times New Roman"/>
          <w:sz w:val="28"/>
          <w:szCs w:val="28"/>
          <w:lang w:val="ru-RU"/>
        </w:rPr>
        <w:t>): хм, вот это поворот. Я ведь ни одной книги не читал… ох… что же ответить…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Бебека</w:t>
      </w:r>
      <w:r w:rsidRPr="007F526E">
        <w:rPr>
          <w:rFonts w:ascii="Times New Roman" w:hAnsi="Times New Roman"/>
          <w:sz w:val="28"/>
          <w:szCs w:val="28"/>
          <w:lang w:val="ru-RU"/>
        </w:rPr>
        <w:t>: ну что? Не знаешь, что ответить?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Пастух</w:t>
      </w:r>
      <w:r w:rsidRPr="007F526E">
        <w:rPr>
          <w:rFonts w:ascii="Times New Roman" w:hAnsi="Times New Roman"/>
          <w:sz w:val="28"/>
          <w:szCs w:val="28"/>
          <w:lang w:val="ru-RU"/>
        </w:rPr>
        <w:t>: ну, хм...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7F526E">
        <w:rPr>
          <w:rFonts w:ascii="Times New Roman" w:hAnsi="Times New Roman"/>
          <w:b/>
          <w:sz w:val="28"/>
          <w:szCs w:val="28"/>
          <w:lang w:val="ru-RU"/>
        </w:rPr>
        <w:t>Бебека</w:t>
      </w:r>
      <w:r w:rsidRPr="007F526E">
        <w:rPr>
          <w:rFonts w:ascii="Times New Roman" w:hAnsi="Times New Roman"/>
          <w:sz w:val="28"/>
          <w:szCs w:val="28"/>
          <w:lang w:val="ru-RU"/>
        </w:rPr>
        <w:t>: так и знал, что не знаешь, а вот у меня множество любимых книг.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526E">
        <w:rPr>
          <w:rFonts w:ascii="Times New Roman" w:hAnsi="Times New Roman"/>
          <w:sz w:val="28"/>
          <w:szCs w:val="28"/>
          <w:lang w:val="ru-RU"/>
        </w:rPr>
        <w:t xml:space="preserve">Вот например, «двенадцать лебедей» или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7F526E">
        <w:rPr>
          <w:rFonts w:ascii="Times New Roman" w:hAnsi="Times New Roman"/>
          <w:sz w:val="28"/>
          <w:szCs w:val="28"/>
          <w:lang w:val="ru-RU"/>
        </w:rPr>
        <w:t>спящая красавица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7F526E">
        <w:rPr>
          <w:rFonts w:ascii="Times New Roman" w:hAnsi="Times New Roman"/>
          <w:sz w:val="28"/>
          <w:szCs w:val="28"/>
          <w:lang w:val="ru-RU"/>
        </w:rPr>
        <w:t xml:space="preserve">, а еще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7F526E">
        <w:rPr>
          <w:rFonts w:ascii="Times New Roman" w:hAnsi="Times New Roman"/>
          <w:sz w:val="28"/>
          <w:szCs w:val="28"/>
          <w:lang w:val="ru-RU"/>
        </w:rPr>
        <w:t>буратино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7F526E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7F526E">
        <w:rPr>
          <w:rFonts w:ascii="Times New Roman" w:hAnsi="Times New Roman"/>
          <w:sz w:val="28"/>
          <w:szCs w:val="28"/>
          <w:lang w:val="ru-RU"/>
        </w:rPr>
        <w:t>золушка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7F526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7F526E">
        <w:rPr>
          <w:rFonts w:ascii="Times New Roman" w:hAnsi="Times New Roman"/>
          <w:sz w:val="28"/>
          <w:szCs w:val="28"/>
          <w:lang w:val="ru-RU"/>
        </w:rPr>
        <w:t>красавица и чудовище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7F526E">
        <w:rPr>
          <w:rFonts w:ascii="Times New Roman" w:hAnsi="Times New Roman"/>
          <w:sz w:val="28"/>
          <w:szCs w:val="28"/>
          <w:lang w:val="ru-RU"/>
        </w:rPr>
        <w:t xml:space="preserve">, 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7F526E">
        <w:rPr>
          <w:rFonts w:ascii="Times New Roman" w:hAnsi="Times New Roman"/>
          <w:sz w:val="28"/>
          <w:szCs w:val="28"/>
          <w:lang w:val="ru-RU"/>
        </w:rPr>
        <w:t>сказки про фей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7F526E">
        <w:rPr>
          <w:rFonts w:ascii="Times New Roman" w:hAnsi="Times New Roman"/>
          <w:sz w:val="28"/>
          <w:szCs w:val="28"/>
          <w:lang w:val="ru-RU"/>
        </w:rPr>
        <w:t xml:space="preserve"> я очень люблю, а еще про семь гномов, 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7F526E">
        <w:rPr>
          <w:rFonts w:ascii="Times New Roman" w:hAnsi="Times New Roman"/>
          <w:sz w:val="28"/>
          <w:szCs w:val="28"/>
          <w:lang w:val="ru-RU"/>
        </w:rPr>
        <w:t>оловянного солдатика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7F526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Ч</w:t>
      </w:r>
      <w:r w:rsidRPr="007F526E">
        <w:rPr>
          <w:rFonts w:ascii="Times New Roman" w:hAnsi="Times New Roman"/>
          <w:sz w:val="28"/>
          <w:szCs w:val="28"/>
          <w:lang w:val="ru-RU"/>
        </w:rPr>
        <w:t>тож, раз уж я выиграл спор, тогда я пошел. Удачи вам. Держитесь без меня и помните: знания это сила!</w:t>
      </w:r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  <w:r w:rsidRPr="00B4697F">
        <w:rPr>
          <w:rFonts w:ascii="Times New Roman" w:hAnsi="Times New Roman"/>
          <w:b/>
          <w:sz w:val="28"/>
          <w:szCs w:val="28"/>
          <w:lang w:val="ru-RU"/>
        </w:rPr>
        <w:t>Свистелка</w:t>
      </w:r>
      <w:r w:rsidRPr="007F526E">
        <w:rPr>
          <w:rFonts w:ascii="Times New Roman" w:hAnsi="Times New Roman"/>
          <w:sz w:val="28"/>
          <w:szCs w:val="28"/>
          <w:lang w:val="ru-RU"/>
        </w:rPr>
        <w:t>: вот такая сказка. Впереди ждут нас новые приключения, а вас новые истории. Надеюсь, сказка вам понравилась. Увидимся, ребята!</w:t>
      </w:r>
      <w:bookmarkStart w:id="0" w:name="_GoBack"/>
      <w:bookmarkEnd w:id="0"/>
    </w:p>
    <w:p w:rsidR="009F2835" w:rsidRPr="007F526E" w:rsidRDefault="009F2835" w:rsidP="00CF607F">
      <w:pPr>
        <w:rPr>
          <w:rFonts w:ascii="Times New Roman" w:hAnsi="Times New Roman"/>
          <w:sz w:val="28"/>
          <w:szCs w:val="28"/>
          <w:lang w:val="ru-RU"/>
        </w:rPr>
      </w:pPr>
    </w:p>
    <w:sectPr w:rsidR="009F2835" w:rsidRPr="007F526E" w:rsidSect="001473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835" w:rsidRDefault="009F2835" w:rsidP="00B87BB0">
      <w:pPr>
        <w:spacing w:after="0" w:line="240" w:lineRule="auto"/>
      </w:pPr>
      <w:r>
        <w:separator/>
      </w:r>
    </w:p>
  </w:endnote>
  <w:endnote w:type="continuationSeparator" w:id="0">
    <w:p w:rsidR="009F2835" w:rsidRDefault="009F2835" w:rsidP="00B8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835" w:rsidRDefault="009F2835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9F2835" w:rsidRDefault="009F28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835" w:rsidRDefault="009F2835" w:rsidP="00B87BB0">
      <w:pPr>
        <w:spacing w:after="0" w:line="240" w:lineRule="auto"/>
      </w:pPr>
      <w:r>
        <w:separator/>
      </w:r>
    </w:p>
  </w:footnote>
  <w:footnote w:type="continuationSeparator" w:id="0">
    <w:p w:rsidR="009F2835" w:rsidRDefault="009F2835" w:rsidP="00B87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64B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2407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66E3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DE64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D8D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7AE5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12AE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C2D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B65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3E1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107FAD"/>
    <w:multiLevelType w:val="hybridMultilevel"/>
    <w:tmpl w:val="F59AB5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EB3"/>
    <w:rsid w:val="00082CE6"/>
    <w:rsid w:val="00085167"/>
    <w:rsid w:val="000F217C"/>
    <w:rsid w:val="000F23DB"/>
    <w:rsid w:val="0012683F"/>
    <w:rsid w:val="00147385"/>
    <w:rsid w:val="00167F8D"/>
    <w:rsid w:val="00177FAD"/>
    <w:rsid w:val="001A2AD6"/>
    <w:rsid w:val="001C6D10"/>
    <w:rsid w:val="001E118B"/>
    <w:rsid w:val="001E1826"/>
    <w:rsid w:val="0023291E"/>
    <w:rsid w:val="002A364D"/>
    <w:rsid w:val="002B6615"/>
    <w:rsid w:val="002F4301"/>
    <w:rsid w:val="00331DED"/>
    <w:rsid w:val="00383582"/>
    <w:rsid w:val="00395DB1"/>
    <w:rsid w:val="003A6EF3"/>
    <w:rsid w:val="004014B6"/>
    <w:rsid w:val="00402510"/>
    <w:rsid w:val="00411BD2"/>
    <w:rsid w:val="00413CB1"/>
    <w:rsid w:val="0043586F"/>
    <w:rsid w:val="00436BA7"/>
    <w:rsid w:val="0047143A"/>
    <w:rsid w:val="00496C97"/>
    <w:rsid w:val="00505032"/>
    <w:rsid w:val="00556A22"/>
    <w:rsid w:val="00567C95"/>
    <w:rsid w:val="00596CC6"/>
    <w:rsid w:val="00655A6A"/>
    <w:rsid w:val="006A70A7"/>
    <w:rsid w:val="006A73FD"/>
    <w:rsid w:val="00760218"/>
    <w:rsid w:val="00777C3D"/>
    <w:rsid w:val="007D6DAC"/>
    <w:rsid w:val="007E7342"/>
    <w:rsid w:val="007F50B7"/>
    <w:rsid w:val="007F526E"/>
    <w:rsid w:val="008804D6"/>
    <w:rsid w:val="00997970"/>
    <w:rsid w:val="009A2CB4"/>
    <w:rsid w:val="009F2835"/>
    <w:rsid w:val="00A02742"/>
    <w:rsid w:val="00A12033"/>
    <w:rsid w:val="00A33899"/>
    <w:rsid w:val="00A364B5"/>
    <w:rsid w:val="00A52A37"/>
    <w:rsid w:val="00A7796D"/>
    <w:rsid w:val="00AC426D"/>
    <w:rsid w:val="00B002E0"/>
    <w:rsid w:val="00B013F7"/>
    <w:rsid w:val="00B42A33"/>
    <w:rsid w:val="00B4697F"/>
    <w:rsid w:val="00B82543"/>
    <w:rsid w:val="00B87BB0"/>
    <w:rsid w:val="00BB10FC"/>
    <w:rsid w:val="00BB1603"/>
    <w:rsid w:val="00BB57A4"/>
    <w:rsid w:val="00BF6765"/>
    <w:rsid w:val="00C06F81"/>
    <w:rsid w:val="00C770A8"/>
    <w:rsid w:val="00CF607F"/>
    <w:rsid w:val="00D04EB3"/>
    <w:rsid w:val="00D13114"/>
    <w:rsid w:val="00D36DAA"/>
    <w:rsid w:val="00DB6D48"/>
    <w:rsid w:val="00E8036B"/>
    <w:rsid w:val="00E878AB"/>
    <w:rsid w:val="00EB33CD"/>
    <w:rsid w:val="00EF1437"/>
    <w:rsid w:val="00EF4EBD"/>
    <w:rsid w:val="00F03AC5"/>
    <w:rsid w:val="00F561E0"/>
    <w:rsid w:val="00F67123"/>
    <w:rsid w:val="00FB0139"/>
    <w:rsid w:val="00FB76DD"/>
    <w:rsid w:val="00FD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85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6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8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7B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7BB0"/>
    <w:rPr>
      <w:rFonts w:cs="Times New Roman"/>
    </w:rPr>
  </w:style>
  <w:style w:type="character" w:styleId="PageNumber">
    <w:name w:val="page number"/>
    <w:basedOn w:val="DefaultParagraphFont"/>
    <w:uiPriority w:val="99"/>
    <w:rsid w:val="00556A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56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GB" w:eastAsia="en-US"/>
    </w:rPr>
  </w:style>
  <w:style w:type="character" w:styleId="Hyperlink">
    <w:name w:val="Hyperlink"/>
    <w:basedOn w:val="DefaultParagraphFont"/>
    <w:uiPriority w:val="99"/>
    <w:rsid w:val="00395D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obbitaniya.ru/sipatkina/sipatkin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7</Pages>
  <Words>1516</Words>
  <Characters>8646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Sikacheva</dc:creator>
  <cp:keywords/>
  <dc:description/>
  <cp:lastModifiedBy>Tanya</cp:lastModifiedBy>
  <cp:revision>46</cp:revision>
  <cp:lastPrinted>2014-11-11T06:38:00Z</cp:lastPrinted>
  <dcterms:created xsi:type="dcterms:W3CDTF">2014-10-25T16:06:00Z</dcterms:created>
  <dcterms:modified xsi:type="dcterms:W3CDTF">2014-11-19T06:30:00Z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477890577</vt:i4>
  </property>
</Properties>
</file>