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  <w:b/>
        </w:rPr>
      </w:pPr>
      <w:r w:rsidRPr="001E118B">
        <w:rPr>
          <w:rFonts w:ascii="Times New Roman" w:hAnsi="Times New Roman"/>
          <w:b/>
        </w:rPr>
        <w:t>Гусеница которая хотела летать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hyperlink r:id="rId6" w:history="1">
        <w:r w:rsidRPr="001E118B">
          <w:rPr>
            <w:rStyle w:val="Hyperlink"/>
            <w:rFonts w:ascii="Times New Roman" w:hAnsi="Times New Roman"/>
          </w:rPr>
          <w:t>Сказки Сипаткина Яна</w:t>
        </w:r>
      </w:hyperlink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  <w:i/>
          <w:iCs/>
        </w:rPr>
        <w:t>То, что гусеница считает концом света,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  <w:i/>
          <w:iCs/>
        </w:rPr>
        <w:t>мастер называет бабочкой.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  <w:i/>
          <w:iCs/>
        </w:rPr>
        <w:t>Ричард бах.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Медоу, было самой обыкновенной, зеленой гусеницей. Таких, на старом дубе, было около сотни. Каждое утро этих гусениц, начиналось с того что их учитель, мистер Дроус выстраивал всех гусениц в шеренгу, и гордо восседая на коре старого дуба, начинал свой урок. Он рассказывал юным гусеницам о том как им предстоит жить. Объяснял как правильно добывать себе пищу, и какие листья более всего для нее пригодны. Медоу не любила эти занятия, но, тем не менее, ей приходилось их посещать. Она умирала от тоски, слушая поучения мистера Дроус, и не знала, что ей с этим делать. Как - то раз она решилась, и подойдя к мистеру Дроус, сказала: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Я знаю, что Вы - старая и мудрая гусеница, и знаете всё и обо всём. Но я больше не хочу посещать Ваши занятия. Мне скучно и не интересно.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Глаза мистера Дроус стали просто огромными от возмущения, и он закричал: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Ах ты, глупая, невежественная гусеница! Ты говоришь мне что тебя не интересуют мои занятия? Что тебя не интересует, как добывать себе пищу? Как быть хорошей гусеницей? Не интересует???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Нет…. - Прошептала Медоу.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А что же тогда тебя интересует? А?!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Меня интересует, как можно научиться летать. Вы не знаете этого? - Спросила смущенно Медоу.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Как научиться летать? Конечно же я этого не знаю! Для чего бы мне это знать? Как это пригодилось бы мне в жизни? - Кипел от возмущения мистер Дроус.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Но ведь многие умеют летать. Летать это ведь так здорово! - С воодушевлением сказала Медоу, и подпрыгнула, как будто пытаясь взлететь.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Вот что я тебе скажу девочка. - Уже спокойным голосом продолжил учитель. Забудь свои глупые фантазии, и будь прилежной ученицей. Иначе из тебя ни когда не выйдет хорошей гусеницы!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Эти слова разбили сердце маленькой Медоу. Она продолжила посещать занятия на ряду со всеми остальными гусеницами, но какая же огромная пустота была у нее на душе! Ах, как грустно и не интересно было ей изо дня в день. Да и все остальные гусеницы, стали подшучивать над ней и смеяться. Каждый день они дразнили Медоу. Они кричали ей: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Эй Медоу! Почему ты не летаешь как бабочка?!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Медоу отходила в сторону от толпы гусениц, и тихо плакала. Когда она предпринимала попытки подружиться с гусеницами, и подходила к ним, они отвечали: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Медоу, Мистер Дроус говорит ты плохая гусеница и из тебя ни когда не выйдет толк! Мы не хотим дружить с тобой. Учитель хвалит нас, а дружба с такой как ты может дорого нам стоить! Убирайся прочь от нас, ты нам не ровня!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Так шли недели и месяцы. Медоу поняла, что она не такая как остальные, что она гораздо хуже них. Она перестала посещать занятия мистера Дроус, потому что ее маленькое сердце сжималось в груди от его слов: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Медоу, ты позор для гусениц!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Сам мистер Дроус был довольно самовлюбленной гусеницей. Он верил в то, что всё на свете знает лучше остальных, и что его не зря назначили учителем для юных гусениц. Разумеется, когда Медоу перестала посещать его занятия, он не на шутку разозлился .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Эта Медоу, самая плохая гусеница, которых я когда либо видел! Она не ходит на мои занятия, она ни чего не знает о том, как правильно жить и стать достойной нашего общества! У этой гусеницы нет ни какого будущего, разве что ее склюет какая нибудь синица! - Твердил он своим ученикам каждый день.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А Медоу продолжала жить в одиночестве. Другие гусеницы обходили ее стороной и даже не здоровались с ней. Многие из них стали поговаривать, что она сумасшедшая.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Шло время. Ученики мистера Дроус повзрослели и стали усердно заниматься тем, чему их столько времени обучали. С утра до вечера они ели листья деревьев, а потом спали. И так каждый день. Часто, поедая листья, гусеницы видели ни краю толстой ветки, сидящую Медоу которая смотрела куда - то в даль. Они с презрением перешептывались и продолжали дело всей своей жизни. Мистер Дроус, каждый раз проползая мимо Медоу, бросал отрывистое: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Бездарность! - И полз своей дорогой.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Но вот, однажды ночью, когда Медоу в очередной раз не смогла заснуть, она вылезла из своего домика в коре старого дуба, и уселась на краю большой ветки. Она смотрела, куда то в даль. На большое, цветочное поле, на огромный, темно синий горизонт небосвода. Внезапно, Медоу поняла, что ей не нужна эта жизнь. Жизнь, в которой изо дня в день ей придется только есть листву и спать. Жизнь, где остальные гусеницы не понимают ее. Жизнь, где она ни когда не сможет научиться летать! Медоу подползла на самый край дубовой ветки, и спрыгнула. Многие гусеницы, которые еще не спали и увидели это, разбудили остальных. И вот уже все гусеницы, вместе с мистером Дроус стояли на краю ветки и смотрели вниз.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Что же…так ей и надо. - Злобно прошипел мистер Дроус, и было видно, что он просто ликует. Остальные гусеницы молчали.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Внезапно, над пропастью, в которую они все уставились, запорхала красивая бабочка! Она сделала несколько кругов над головами гусениц и прокричала: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У меня получилось! Я умею летать! Я наконец то умею летать!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Это же Медоу! - зашептались гусеницы. - Да, да это она! Но как же такое возможно?!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Мистер Дроус молчал. В этот момент он понял, что его знания ничтожны, и что он только и может что, учить посредственных гусениц есть листья. А Медоу. . . . . Медоу порхала над старым дубом, на котором сидели гусеницы. Она была так свободна, так счастлива, так красива! Она смогла осуществить свою мечту!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Медоу! Оставайся с нами! - Кричали ей гусеницы, которые совсем недавно презирали эту бездарную мечтательницу.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Нет! - Сказала Медоу. - Я не хочу жить с теми, кто ни чего не видит дальше своего носа! Я хочу жить с теми, кто верит в свои мечты и осуществляет их!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Ах, Медоу! Прости нас. Прости нас и оставайся с нами! - Упрашивали ее они.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Мне не за что Вас прощать! Вы не виноваты передо мной. Вы виноваты только перед собой! Виноваты в том, что Вы хотели быть как все! Виноваты в том, что боялись выделяться и постигать что то новое! И теперь, Вы навсегда утратили возможность стать бабочками! С этими словами, Медоу улетела куда - то в даль. А гусеницы еще очень долго стояли на краю ветки старого дуба, но сказать им было уже нечего.</w:t>
      </w:r>
    </w:p>
    <w:p w:rsidR="007B1AF1" w:rsidRPr="001E118B" w:rsidRDefault="007B1AF1" w:rsidP="00773025">
      <w:pPr>
        <w:spacing w:line="240" w:lineRule="auto"/>
        <w:ind w:firstLine="709"/>
        <w:contextualSpacing/>
        <w:rPr>
          <w:rFonts w:ascii="Times New Roman" w:hAnsi="Times New Roman"/>
        </w:rPr>
      </w:pPr>
    </w:p>
    <w:p w:rsidR="007B1AF1" w:rsidRDefault="007B1AF1" w:rsidP="00773025">
      <w:pPr>
        <w:spacing w:line="240" w:lineRule="auto"/>
        <w:ind w:firstLine="709"/>
        <w:contextualSpacing/>
        <w:rPr>
          <w:rFonts w:ascii="Times New Roman" w:hAnsi="Times New Roman"/>
          <w:b/>
          <w:bCs/>
          <w:color w:val="445044"/>
          <w:kern w:val="36"/>
          <w:sz w:val="58"/>
          <w:szCs w:val="58"/>
          <w:lang w:eastAsia="ru-RU"/>
        </w:rPr>
      </w:pPr>
      <w:r w:rsidRPr="001E118B">
        <w:rPr>
          <w:rFonts w:ascii="Times New Roman" w:hAnsi="Times New Roman"/>
        </w:rPr>
        <w:t>С этого момента, жизнь Медоу полностью изменилась. Она стала жить среди бабочек. Среди тех самых бабочек, которые когда - то тоже были гусеницами. Которых так же изгоняли и презирали. Но которые, так же как и Медоу верили в свою мечту и смогли ее осуществить, ни смотря, ни на чьё осуждение.</w:t>
      </w:r>
      <w:r w:rsidRPr="001E118B">
        <w:rPr>
          <w:rFonts w:ascii="Times New Roman" w:hAnsi="Times New Roman"/>
          <w:b/>
          <w:bCs/>
          <w:color w:val="445044"/>
          <w:kern w:val="36"/>
          <w:sz w:val="58"/>
          <w:szCs w:val="58"/>
          <w:lang w:eastAsia="ru-RU"/>
        </w:rPr>
        <w:t xml:space="preserve"> </w:t>
      </w:r>
    </w:p>
    <w:p w:rsidR="007B1AF1" w:rsidRDefault="007B1AF1" w:rsidP="00282B5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B1AF1" w:rsidRDefault="007B1AF1" w:rsidP="00282B5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B1AF1" w:rsidRDefault="007B1AF1" w:rsidP="00282B5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B1AF1" w:rsidRDefault="007B1AF1" w:rsidP="00282B5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B1AF1" w:rsidRDefault="007B1AF1" w:rsidP="00282B5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B1AF1" w:rsidRDefault="007B1AF1" w:rsidP="00282B5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B1AF1" w:rsidRDefault="007B1AF1" w:rsidP="00282B5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B1AF1" w:rsidRDefault="007B1AF1" w:rsidP="00282B5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B1AF1" w:rsidRDefault="007B1AF1" w:rsidP="00282B5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813DB">
        <w:rPr>
          <w:rFonts w:ascii="Times New Roman" w:hAnsi="Times New Roman"/>
          <w:b/>
          <w:color w:val="000000"/>
          <w:sz w:val="40"/>
          <w:szCs w:val="40"/>
        </w:rPr>
        <w:t>“</w:t>
      </w:r>
      <w:r>
        <w:rPr>
          <w:rFonts w:ascii="Times New Roman" w:hAnsi="Times New Roman"/>
          <w:b/>
          <w:color w:val="000000"/>
          <w:sz w:val="40"/>
          <w:szCs w:val="40"/>
        </w:rPr>
        <w:t>Не такая как все</w:t>
      </w:r>
      <w:r w:rsidRPr="008813DB">
        <w:rPr>
          <w:rFonts w:ascii="Times New Roman" w:hAnsi="Times New Roman"/>
          <w:b/>
          <w:color w:val="000000"/>
          <w:sz w:val="40"/>
          <w:szCs w:val="40"/>
        </w:rPr>
        <w:t>”</w:t>
      </w:r>
    </w:p>
    <w:p w:rsidR="007B1AF1" w:rsidRPr="00282B58" w:rsidRDefault="007B1AF1" w:rsidP="00282B58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Пьеса Масленникова Никиты по сказке Яны Сипаткиной </w:t>
      </w:r>
      <w:r w:rsidRPr="00282B58">
        <w:rPr>
          <w:rFonts w:ascii="Times New Roman" w:hAnsi="Times New Roman"/>
          <w:b/>
          <w:color w:val="000000"/>
          <w:sz w:val="28"/>
          <w:szCs w:val="28"/>
        </w:rPr>
        <w:t>“</w:t>
      </w:r>
      <w:r>
        <w:rPr>
          <w:rFonts w:ascii="Times New Roman" w:hAnsi="Times New Roman"/>
          <w:b/>
          <w:color w:val="000000"/>
          <w:sz w:val="28"/>
          <w:szCs w:val="28"/>
        </w:rPr>
        <w:t>Гусеница, которая хотела научиться летать.</w:t>
      </w:r>
      <w:r w:rsidRPr="00282B58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7B1AF1" w:rsidRDefault="007B1AF1" w:rsidP="00282B58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Действующие лица</w:t>
      </w:r>
      <w:r w:rsidRPr="00D25F50">
        <w:rPr>
          <w:rFonts w:ascii="Times New Roman" w:hAnsi="Times New Roman"/>
          <w:b/>
          <w:color w:val="000000"/>
          <w:sz w:val="36"/>
          <w:szCs w:val="36"/>
        </w:rPr>
        <w:t>:</w:t>
      </w:r>
    </w:p>
    <w:p w:rsidR="007B1AF1" w:rsidRDefault="007B1AF1" w:rsidP="00282B58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Мистер Дроус</w:t>
      </w:r>
    </w:p>
    <w:p w:rsidR="007B1AF1" w:rsidRDefault="007B1AF1" w:rsidP="00282B58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Медоу</w:t>
      </w:r>
    </w:p>
    <w:p w:rsidR="007B1AF1" w:rsidRDefault="007B1AF1" w:rsidP="00282B58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Гусеница 1</w:t>
      </w:r>
    </w:p>
    <w:p w:rsidR="007B1AF1" w:rsidRDefault="007B1AF1" w:rsidP="00282B58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Гусеница 2</w:t>
      </w:r>
    </w:p>
    <w:p w:rsidR="007B1AF1" w:rsidRDefault="007B1AF1" w:rsidP="00282B58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Гусеница 3</w:t>
      </w:r>
    </w:p>
    <w:p w:rsidR="007B1AF1" w:rsidRDefault="007B1AF1" w:rsidP="00282B58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Гусеница 4</w:t>
      </w:r>
    </w:p>
    <w:p w:rsidR="007B1AF1" w:rsidRPr="00282B58" w:rsidRDefault="007B1AF1" w:rsidP="00282B58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B1AF1" w:rsidRPr="007071F6" w:rsidRDefault="007B1AF1" w:rsidP="007071F6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36"/>
          <w:szCs w:val="36"/>
          <w:u w:val="single" w:color="FFFFFF"/>
        </w:rPr>
      </w:pPr>
      <w:r w:rsidRPr="007071F6">
        <w:rPr>
          <w:rFonts w:ascii="Times New Roman" w:hAnsi="Times New Roman"/>
          <w:b/>
          <w:color w:val="000000"/>
          <w:sz w:val="36"/>
          <w:szCs w:val="36"/>
          <w:u w:val="single" w:color="FFFFFF"/>
        </w:rPr>
        <w:t>Картина 1</w:t>
      </w:r>
    </w:p>
    <w:p w:rsidR="007B1AF1" w:rsidRDefault="007B1AF1" w:rsidP="007071F6">
      <w:pPr>
        <w:shd w:val="clear" w:color="auto" w:fill="FFFFFF"/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 w:color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Ветка старого дуба. </w:t>
      </w:r>
      <w:r w:rsidRPr="00D3609C">
        <w:rPr>
          <w:rFonts w:ascii="Times New Roman" w:hAnsi="Times New Roman"/>
          <w:b/>
          <w:i/>
          <w:color w:val="000000"/>
          <w:sz w:val="28"/>
          <w:szCs w:val="28"/>
        </w:rPr>
        <w:t>Урок мистера Дроуса, самолюбивого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 w:color="FFFFFF"/>
        </w:rPr>
        <w:t xml:space="preserve"> учителя молодых гусениц</w:t>
      </w:r>
      <w:r w:rsidRPr="007071F6">
        <w:rPr>
          <w:rFonts w:ascii="Times New Roman" w:hAnsi="Times New Roman"/>
          <w:b/>
          <w:i/>
          <w:color w:val="000000"/>
          <w:sz w:val="28"/>
          <w:szCs w:val="28"/>
          <w:u w:val="single" w:color="FFFFFF"/>
        </w:rPr>
        <w:t xml:space="preserve">.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 w:color="FFFFFF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Он</w:t>
      </w:r>
      <w:r w:rsidRPr="00D3609C">
        <w:rPr>
          <w:rFonts w:ascii="Times New Roman" w:hAnsi="Times New Roman"/>
          <w:b/>
          <w:i/>
          <w:color w:val="000000"/>
          <w:sz w:val="28"/>
          <w:szCs w:val="28"/>
        </w:rPr>
        <w:t xml:space="preserve"> строит своих учеников. Мимо пролетает стая бабочек,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 w:color="FFFFFF"/>
        </w:rPr>
        <w:t xml:space="preserve"> </w:t>
      </w:r>
      <w:r w:rsidRPr="00D3609C">
        <w:rPr>
          <w:rFonts w:ascii="Times New Roman" w:hAnsi="Times New Roman"/>
          <w:b/>
          <w:i/>
          <w:color w:val="000000"/>
          <w:sz w:val="28"/>
          <w:szCs w:val="28"/>
        </w:rPr>
        <w:t>Медоу заглядывается на них.</w:t>
      </w:r>
    </w:p>
    <w:p w:rsidR="007B1AF1" w:rsidRPr="00866F78" w:rsidRDefault="007B1AF1" w:rsidP="007071F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</w:rPr>
        <w:t>Дроус</w:t>
      </w:r>
      <w:r>
        <w:rPr>
          <w:rFonts w:ascii="Times New Roman" w:hAnsi="Times New Roman"/>
          <w:color w:val="000000"/>
          <w:sz w:val="28"/>
          <w:szCs w:val="28"/>
        </w:rPr>
        <w:t>: Начнём наш</w:t>
      </w:r>
      <w:r w:rsidRPr="00866F78">
        <w:rPr>
          <w:rFonts w:ascii="Times New Roman" w:hAnsi="Times New Roman"/>
          <w:color w:val="000000"/>
          <w:sz w:val="28"/>
          <w:szCs w:val="28"/>
        </w:rPr>
        <w:t xml:space="preserve"> урок. Сегодня мы</w:t>
      </w:r>
      <w:r>
        <w:rPr>
          <w:rFonts w:ascii="Times New Roman" w:hAnsi="Times New Roman"/>
          <w:color w:val="000000"/>
          <w:sz w:val="28"/>
          <w:szCs w:val="28"/>
        </w:rPr>
        <w:t xml:space="preserve"> в десятый раз, для укрепления материала, </w:t>
      </w:r>
      <w:r w:rsidRPr="00866F78">
        <w:rPr>
          <w:rFonts w:ascii="Times New Roman" w:hAnsi="Times New Roman"/>
          <w:color w:val="000000"/>
          <w:sz w:val="28"/>
          <w:szCs w:val="28"/>
        </w:rPr>
        <w:t>будем говорить о том, как стать достойной нашего общество гусеницей. Например, такой как я. Итак гусеница должна с утра до вечера есть листья деревьев, а ночью естественно спать. Вам ясно?</w:t>
      </w:r>
    </w:p>
    <w:p w:rsidR="007B1AF1" w:rsidRPr="00866F78" w:rsidRDefault="007B1AF1" w:rsidP="007071F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</w:rPr>
        <w:t>Гусеницы</w:t>
      </w:r>
      <w:r w:rsidRPr="00866F78">
        <w:rPr>
          <w:rFonts w:ascii="Times New Roman" w:hAnsi="Times New Roman"/>
          <w:color w:val="000000"/>
          <w:sz w:val="28"/>
          <w:szCs w:val="28"/>
        </w:rPr>
        <w:t>: (хором) Ясно.</w:t>
      </w:r>
    </w:p>
    <w:p w:rsidR="007B1AF1" w:rsidRPr="007071F6" w:rsidRDefault="007B1AF1" w:rsidP="007071F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u w:val="single" w:color="FFFFFF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</w:rPr>
        <w:t>Дроус</w:t>
      </w:r>
      <w:r w:rsidRPr="007071F6">
        <w:rPr>
          <w:rFonts w:ascii="Times New Roman" w:hAnsi="Times New Roman"/>
          <w:color w:val="000000"/>
          <w:sz w:val="28"/>
          <w:szCs w:val="28"/>
          <w:u w:val="single" w:color="FFFFFF"/>
        </w:rPr>
        <w:t xml:space="preserve">: Хорошо, я надеюсь, вы усвоили наш сегодняшний материал. </w:t>
      </w:r>
      <w:r>
        <w:rPr>
          <w:rFonts w:ascii="Times New Roman" w:hAnsi="Times New Roman"/>
          <w:color w:val="000000"/>
          <w:sz w:val="28"/>
          <w:szCs w:val="28"/>
          <w:u w:val="single" w:color="FFFFFF"/>
        </w:rPr>
        <w:t>А теперь закрепим его на практике.</w:t>
      </w:r>
    </w:p>
    <w:p w:rsidR="007B1AF1" w:rsidRPr="00D3609C" w:rsidRDefault="007B1AF1" w:rsidP="007071F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609C">
        <w:rPr>
          <w:rFonts w:ascii="Times New Roman" w:hAnsi="Times New Roman"/>
          <w:b/>
          <w:i/>
          <w:color w:val="000000"/>
          <w:sz w:val="28"/>
          <w:szCs w:val="28"/>
        </w:rPr>
        <w:t>Гусеницы идут есть листья. Медоу подходит к учителю.</w:t>
      </w:r>
    </w:p>
    <w:p w:rsidR="007B1AF1" w:rsidRPr="00866F78" w:rsidRDefault="007B1AF1" w:rsidP="007071F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</w:rPr>
        <w:t>Медоу</w:t>
      </w:r>
      <w:r w:rsidRPr="00866F78">
        <w:rPr>
          <w:rFonts w:ascii="Times New Roman" w:hAnsi="Times New Roman"/>
          <w:color w:val="000000"/>
          <w:sz w:val="28"/>
          <w:szCs w:val="28"/>
        </w:rPr>
        <w:t>: Я знаю, что вы старая и мудрая гусеница, но я больше не хочу посещать ваши занятия, мне стало скучно и неинтересно.</w:t>
      </w:r>
    </w:p>
    <w:p w:rsidR="007B1AF1" w:rsidRPr="00866F78" w:rsidRDefault="007B1AF1" w:rsidP="007071F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</w:rPr>
        <w:t>Дроус</w:t>
      </w:r>
      <w:r w:rsidRPr="00866F78">
        <w:rPr>
          <w:rFonts w:ascii="Times New Roman" w:hAnsi="Times New Roman"/>
          <w:color w:val="000000"/>
          <w:sz w:val="28"/>
          <w:szCs w:val="28"/>
        </w:rPr>
        <w:t>: Ах</w:t>
      </w:r>
      <w:r>
        <w:rPr>
          <w:rFonts w:ascii="Times New Roman" w:hAnsi="Times New Roman"/>
          <w:color w:val="000000"/>
          <w:sz w:val="28"/>
          <w:szCs w:val="28"/>
        </w:rPr>
        <w:t xml:space="preserve"> какая</w:t>
      </w:r>
      <w:r w:rsidRPr="00866F78">
        <w:rPr>
          <w:rFonts w:ascii="Times New Roman" w:hAnsi="Times New Roman"/>
          <w:color w:val="000000"/>
          <w:sz w:val="28"/>
          <w:szCs w:val="28"/>
        </w:rPr>
        <w:t xml:space="preserve"> ты глупая и невежественная</w:t>
      </w:r>
      <w:r>
        <w:rPr>
          <w:rFonts w:ascii="Times New Roman" w:hAnsi="Times New Roman"/>
          <w:color w:val="000000"/>
          <w:sz w:val="28"/>
          <w:szCs w:val="28"/>
        </w:rPr>
        <w:t xml:space="preserve"> девочка!</w:t>
      </w:r>
      <w:r w:rsidRPr="00866F78">
        <w:rPr>
          <w:rFonts w:ascii="Times New Roman" w:hAnsi="Times New Roman"/>
          <w:color w:val="000000"/>
          <w:sz w:val="28"/>
          <w:szCs w:val="28"/>
        </w:rPr>
        <w:t xml:space="preserve"> Значит, тебя не интересует, как добывать пищу, как  быть хорошей гусеницей???</w:t>
      </w:r>
    </w:p>
    <w:p w:rsidR="007B1AF1" w:rsidRPr="00866F78" w:rsidRDefault="007B1AF1" w:rsidP="007071F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</w:rPr>
        <w:t>Медоу</w:t>
      </w:r>
      <w:r w:rsidRPr="00866F78">
        <w:rPr>
          <w:rFonts w:ascii="Times New Roman" w:hAnsi="Times New Roman"/>
          <w:color w:val="000000"/>
          <w:sz w:val="28"/>
          <w:szCs w:val="28"/>
        </w:rPr>
        <w:t>: (</w:t>
      </w:r>
      <w:r w:rsidRPr="004B6824">
        <w:rPr>
          <w:rFonts w:ascii="Times New Roman" w:hAnsi="Times New Roman"/>
          <w:i/>
          <w:color w:val="000000"/>
          <w:sz w:val="28"/>
          <w:szCs w:val="28"/>
        </w:rPr>
        <w:t>шёпотом</w:t>
      </w:r>
      <w:r w:rsidRPr="00866F78">
        <w:rPr>
          <w:rFonts w:ascii="Times New Roman" w:hAnsi="Times New Roman"/>
          <w:color w:val="000000"/>
          <w:sz w:val="28"/>
          <w:szCs w:val="28"/>
        </w:rPr>
        <w:t>) Нет… Меня интересует, как научиться летать.</w:t>
      </w:r>
    </w:p>
    <w:p w:rsidR="007B1AF1" w:rsidRDefault="007B1AF1" w:rsidP="007071F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</w:rPr>
        <w:t>Дроус</w:t>
      </w:r>
      <w:r w:rsidRPr="00866F78">
        <w:rPr>
          <w:rFonts w:ascii="Times New Roman" w:hAnsi="Times New Roman"/>
          <w:color w:val="000000"/>
          <w:sz w:val="28"/>
          <w:szCs w:val="28"/>
        </w:rPr>
        <w:t>: (</w:t>
      </w:r>
      <w:r w:rsidRPr="004B6824">
        <w:rPr>
          <w:rFonts w:ascii="Times New Roman" w:hAnsi="Times New Roman"/>
          <w:i/>
          <w:color w:val="000000"/>
          <w:sz w:val="28"/>
          <w:szCs w:val="28"/>
        </w:rPr>
        <w:t>возмущённо</w:t>
      </w:r>
      <w:r w:rsidRPr="00866F78">
        <w:rPr>
          <w:rFonts w:ascii="Times New Roman" w:hAnsi="Times New Roman"/>
          <w:color w:val="000000"/>
          <w:sz w:val="28"/>
          <w:szCs w:val="28"/>
        </w:rPr>
        <w:t>) А-а летать. Нет, этого я не знаю.</w:t>
      </w:r>
      <w:r>
        <w:rPr>
          <w:rFonts w:ascii="Times New Roman" w:hAnsi="Times New Roman"/>
          <w:color w:val="000000"/>
          <w:sz w:val="28"/>
          <w:szCs w:val="28"/>
        </w:rPr>
        <w:t xml:space="preserve"> Это над этой пропастью?</w:t>
      </w:r>
    </w:p>
    <w:p w:rsidR="007B1AF1" w:rsidRPr="00D3609C" w:rsidRDefault="007B1AF1" w:rsidP="00D3609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609C">
        <w:rPr>
          <w:rFonts w:ascii="Times New Roman" w:hAnsi="Times New Roman"/>
          <w:b/>
          <w:i/>
          <w:color w:val="000000"/>
          <w:sz w:val="28"/>
          <w:szCs w:val="28"/>
        </w:rPr>
        <w:t>Дроус подводит её к пропасти. Медоу смотрит вниз и в испуге от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шатывается </w:t>
      </w:r>
      <w:r w:rsidRPr="00D3609C">
        <w:rPr>
          <w:rFonts w:ascii="Times New Roman" w:hAnsi="Times New Roman"/>
          <w:b/>
          <w:i/>
          <w:color w:val="000000"/>
          <w:sz w:val="28"/>
          <w:szCs w:val="28"/>
        </w:rPr>
        <w:t>назад.</w:t>
      </w:r>
    </w:p>
    <w:p w:rsidR="007B1AF1" w:rsidRPr="00866F78" w:rsidRDefault="007B1AF1" w:rsidP="007071F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</w:rPr>
        <w:t>Медоу</w:t>
      </w:r>
      <w:r w:rsidRPr="00866F78">
        <w:rPr>
          <w:rFonts w:ascii="Times New Roman" w:hAnsi="Times New Roman"/>
          <w:color w:val="000000"/>
          <w:sz w:val="28"/>
          <w:szCs w:val="28"/>
        </w:rPr>
        <w:t>: Но ведь многие умеют летать. Это ведь так здорово.</w:t>
      </w:r>
    </w:p>
    <w:p w:rsidR="007B1AF1" w:rsidRPr="007512F7" w:rsidRDefault="007B1AF1" w:rsidP="007071F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512F7">
        <w:rPr>
          <w:rFonts w:ascii="Times New Roman" w:hAnsi="Times New Roman"/>
          <w:b/>
          <w:i/>
          <w:color w:val="000000"/>
          <w:sz w:val="28"/>
          <w:szCs w:val="28"/>
        </w:rPr>
        <w:t>Подпрыг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ивает</w:t>
      </w:r>
      <w:r w:rsidRPr="007512F7">
        <w:rPr>
          <w:rFonts w:ascii="Times New Roman" w:hAnsi="Times New Roman"/>
          <w:b/>
          <w:i/>
          <w:color w:val="000000"/>
          <w:sz w:val="28"/>
          <w:szCs w:val="28"/>
        </w:rPr>
        <w:t>, как будто пытаясь взлететь.</w:t>
      </w:r>
    </w:p>
    <w:p w:rsidR="007B1AF1" w:rsidRPr="006F212E" w:rsidRDefault="007B1AF1" w:rsidP="007071F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</w:rPr>
        <w:t>Дроус</w:t>
      </w:r>
      <w:r w:rsidRPr="007071F6">
        <w:rPr>
          <w:rFonts w:ascii="Times New Roman" w:hAnsi="Times New Roman"/>
          <w:color w:val="000000"/>
          <w:sz w:val="28"/>
          <w:szCs w:val="28"/>
          <w:u w:val="single" w:color="FFFFFF"/>
        </w:rPr>
        <w:t xml:space="preserve">: Вот что я тебе скажу девочка. Забудь свои глупые фантазии и будь </w:t>
      </w:r>
      <w:r w:rsidRPr="006F212E">
        <w:rPr>
          <w:rFonts w:ascii="Times New Roman" w:hAnsi="Times New Roman"/>
          <w:color w:val="000000"/>
          <w:sz w:val="28"/>
          <w:szCs w:val="28"/>
        </w:rPr>
        <w:t>прилежной ученицей. Иначе из тебя не выйдет хорошей гусеницы.</w:t>
      </w:r>
    </w:p>
    <w:p w:rsidR="007B1AF1" w:rsidRPr="007071F6" w:rsidRDefault="007B1AF1" w:rsidP="007071F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 w:color="FFFFFF"/>
        </w:rPr>
      </w:pPr>
      <w:r w:rsidRPr="007512F7">
        <w:rPr>
          <w:rFonts w:ascii="Times New Roman" w:hAnsi="Times New Roman"/>
          <w:b/>
          <w:i/>
          <w:color w:val="000000"/>
          <w:sz w:val="28"/>
          <w:szCs w:val="28"/>
        </w:rPr>
        <w:t>Уходит. Медоу с опущенной головой уходит</w:t>
      </w:r>
      <w:r w:rsidRPr="007071F6">
        <w:rPr>
          <w:rFonts w:ascii="Times New Roman" w:hAnsi="Times New Roman"/>
          <w:b/>
          <w:i/>
          <w:color w:val="000000"/>
          <w:sz w:val="28"/>
          <w:szCs w:val="28"/>
          <w:u w:val="single" w:color="FFFFFF"/>
        </w:rPr>
        <w:t xml:space="preserve">. </w:t>
      </w:r>
    </w:p>
    <w:p w:rsidR="007B1AF1" w:rsidRPr="007071F6" w:rsidRDefault="007B1AF1" w:rsidP="007071F6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36"/>
          <w:szCs w:val="36"/>
          <w:u w:val="single" w:color="FFFFFF"/>
        </w:rPr>
      </w:pPr>
    </w:p>
    <w:p w:rsidR="007B1AF1" w:rsidRPr="007071F6" w:rsidRDefault="007B1AF1" w:rsidP="007071F6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36"/>
          <w:szCs w:val="36"/>
          <w:u w:val="single" w:color="FFFFFF"/>
        </w:rPr>
      </w:pPr>
      <w:r w:rsidRPr="007071F6">
        <w:rPr>
          <w:rFonts w:ascii="Times New Roman" w:hAnsi="Times New Roman"/>
          <w:b/>
          <w:color w:val="000000"/>
          <w:sz w:val="36"/>
          <w:szCs w:val="36"/>
          <w:u w:val="single" w:color="FFFFFF"/>
        </w:rPr>
        <w:t>Картина 2</w:t>
      </w:r>
    </w:p>
    <w:p w:rsidR="007B1AF1" w:rsidRDefault="007B1AF1" w:rsidP="007071F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Ветка всё того же старого дуба. Четыре гусеницы стоят и едят листья, наблюдая за </w:t>
      </w:r>
      <w:r w:rsidRPr="00866F78">
        <w:rPr>
          <w:rFonts w:ascii="Times New Roman" w:hAnsi="Times New Roman"/>
          <w:b/>
          <w:i/>
          <w:color w:val="000000"/>
          <w:sz w:val="28"/>
          <w:szCs w:val="28"/>
        </w:rPr>
        <w:t>Медоу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, которая разбегается и прыгает и так несколько раз. А Дроус ходит и наблюдает за гусеницами.</w:t>
      </w:r>
    </w:p>
    <w:p w:rsidR="007B1AF1" w:rsidRDefault="007B1AF1" w:rsidP="00B50DF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u w:val="single" w:color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Дроус</w:t>
      </w:r>
      <w:r w:rsidRPr="007071F6">
        <w:rPr>
          <w:rFonts w:ascii="Times New Roman" w:hAnsi="Times New Roman"/>
          <w:color w:val="000000"/>
          <w:sz w:val="28"/>
          <w:szCs w:val="28"/>
          <w:u w:val="single" w:color="FFFFFF"/>
        </w:rPr>
        <w:t>:</w:t>
      </w:r>
      <w:r>
        <w:rPr>
          <w:rFonts w:ascii="Times New Roman" w:hAnsi="Times New Roman"/>
          <w:color w:val="000000"/>
          <w:sz w:val="28"/>
          <w:szCs w:val="28"/>
          <w:u w:val="single" w:color="FFFFFF"/>
        </w:rPr>
        <w:t xml:space="preserve"> Так, так молодцы. Кусайте-кусайте. А ты побольше возьми.</w:t>
      </w:r>
    </w:p>
    <w:p w:rsidR="007B1AF1" w:rsidRDefault="007B1AF1" w:rsidP="00B50DF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Одна гусеница хочет уйти.</w:t>
      </w:r>
    </w:p>
    <w:p w:rsidR="007B1AF1" w:rsidRPr="00B50DFD" w:rsidRDefault="007B1AF1" w:rsidP="00B50DF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Дроус </w:t>
      </w:r>
      <w:r w:rsidRPr="00B50DFD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 а ты куда? Ты ещё не доела до пятёрки. Возвращайся и ешь, давай-давай.</w:t>
      </w:r>
    </w:p>
    <w:p w:rsidR="007B1AF1" w:rsidRPr="00866F78" w:rsidRDefault="007B1AF1" w:rsidP="007071F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Гусеница идёт назад и продолжает есть листья. Тут гусеницы смотрят на Медоу и начинают хихикать и перешёптываются. Медоу замечает это и </w:t>
      </w:r>
      <w:r w:rsidRPr="00866F78">
        <w:rPr>
          <w:rFonts w:ascii="Times New Roman" w:hAnsi="Times New Roman"/>
          <w:b/>
          <w:i/>
          <w:color w:val="000000"/>
          <w:sz w:val="28"/>
          <w:szCs w:val="28"/>
        </w:rPr>
        <w:t xml:space="preserve"> подходит к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ним</w:t>
      </w:r>
      <w:r w:rsidRPr="00866F78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7B1AF1" w:rsidRPr="00866F78" w:rsidRDefault="007B1AF1" w:rsidP="007071F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</w:rPr>
        <w:t>Гусеница</w:t>
      </w:r>
      <w:r w:rsidRPr="006F212E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866F78">
        <w:rPr>
          <w:rFonts w:ascii="Times New Roman" w:hAnsi="Times New Roman"/>
          <w:color w:val="000000"/>
          <w:sz w:val="28"/>
          <w:szCs w:val="28"/>
        </w:rPr>
        <w:t>:</w:t>
      </w:r>
      <w:r w:rsidRPr="0086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Медоу, Мистер Дроус говорит ты плохая гусеница и из тебя никогда не выйдет толк!</w:t>
      </w:r>
    </w:p>
    <w:p w:rsidR="007B1AF1" w:rsidRPr="007071F6" w:rsidRDefault="007B1AF1" w:rsidP="007071F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u w:val="single" w:color="FFFFFF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Гусеница</w:t>
      </w:r>
      <w:r w:rsidRPr="006F212E">
        <w:rPr>
          <w:rFonts w:ascii="Times New Roman" w:hAnsi="Times New Roman"/>
          <w:b/>
          <w:color w:val="000000"/>
          <w:sz w:val="32"/>
          <w:szCs w:val="32"/>
          <w:u w:val="single" w:color="FFFFFF"/>
          <w:shd w:val="clear" w:color="auto" w:fill="FFFFFF"/>
        </w:rPr>
        <w:t xml:space="preserve"> </w:t>
      </w:r>
      <w:r w:rsidRPr="006F212E">
        <w:rPr>
          <w:rFonts w:ascii="Times New Roman" w:hAnsi="Times New Roman"/>
          <w:b/>
          <w:color w:val="000000"/>
          <w:sz w:val="28"/>
          <w:szCs w:val="28"/>
          <w:u w:val="single" w:color="FFFFFF"/>
          <w:shd w:val="clear" w:color="auto" w:fill="FFFFFF"/>
        </w:rPr>
        <w:t>2</w:t>
      </w:r>
      <w:r w:rsidRPr="007071F6">
        <w:rPr>
          <w:rFonts w:ascii="Times New Roman" w:hAnsi="Times New Roman"/>
          <w:color w:val="000000"/>
          <w:sz w:val="28"/>
          <w:szCs w:val="28"/>
          <w:u w:val="single" w:color="FFFFFF"/>
          <w:shd w:val="clear" w:color="auto" w:fill="FFFFFF"/>
        </w:rPr>
        <w:t>: Мы не хотим дружить с тобой</w:t>
      </w:r>
    </w:p>
    <w:p w:rsidR="007B1AF1" w:rsidRPr="00866F78" w:rsidRDefault="007B1AF1" w:rsidP="007071F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</w:rPr>
        <w:t>Гусеница</w:t>
      </w:r>
      <w:r w:rsidRPr="006F212E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86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Учитель хвалит нас, а дружба с такой как ты может дорого нам</w:t>
      </w:r>
      <w:r w:rsidRPr="00866F78">
        <w:rPr>
          <w:rFonts w:ascii="Times New Roman" w:hAnsi="Times New Roman"/>
          <w:color w:val="000000"/>
          <w:sz w:val="28"/>
          <w:szCs w:val="28"/>
          <w:shd w:val="clear" w:color="auto" w:fill="4E5D3C"/>
        </w:rPr>
        <w:t xml:space="preserve"> </w:t>
      </w:r>
      <w:r w:rsidRPr="0086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стоить!</w:t>
      </w:r>
    </w:p>
    <w:p w:rsidR="007B1AF1" w:rsidRPr="00866F78" w:rsidRDefault="007B1AF1" w:rsidP="007071F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</w:rPr>
        <w:t>Гусеница</w:t>
      </w:r>
      <w:r w:rsidRPr="006F212E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86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Убирайся прочь от нас, ты нам не ровня!</w:t>
      </w:r>
    </w:p>
    <w:p w:rsidR="007B1AF1" w:rsidRPr="007512F7" w:rsidRDefault="007B1AF1" w:rsidP="007071F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12F7">
        <w:rPr>
          <w:rFonts w:ascii="Times New Roman" w:hAnsi="Times New Roman"/>
          <w:b/>
          <w:i/>
          <w:sz w:val="28"/>
          <w:szCs w:val="28"/>
        </w:rPr>
        <w:t>Медоу в слезах уходит.</w:t>
      </w:r>
    </w:p>
    <w:p w:rsidR="007B1AF1" w:rsidRPr="007071F6" w:rsidRDefault="007B1AF1" w:rsidP="007071F6">
      <w:pPr>
        <w:shd w:val="clear" w:color="auto" w:fill="FFFFFF"/>
        <w:spacing w:line="240" w:lineRule="auto"/>
        <w:rPr>
          <w:rFonts w:ascii="Times New Roman" w:hAnsi="Times New Roman"/>
          <w:b/>
          <w:sz w:val="36"/>
          <w:szCs w:val="36"/>
          <w:u w:val="single" w:color="FFFFFF"/>
        </w:rPr>
      </w:pPr>
      <w:r w:rsidRPr="007071F6">
        <w:rPr>
          <w:rFonts w:ascii="Times New Roman" w:hAnsi="Times New Roman"/>
          <w:b/>
          <w:sz w:val="36"/>
          <w:szCs w:val="36"/>
          <w:u w:val="single" w:color="FFFFFF"/>
        </w:rPr>
        <w:t>Картина 3</w:t>
      </w:r>
    </w:p>
    <w:p w:rsidR="007B1AF1" w:rsidRPr="00866F78" w:rsidRDefault="007B1AF1" w:rsidP="007071F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66F78">
        <w:rPr>
          <w:rFonts w:ascii="Times New Roman" w:hAnsi="Times New Roman"/>
          <w:b/>
          <w:i/>
          <w:sz w:val="28"/>
          <w:szCs w:val="28"/>
        </w:rPr>
        <w:t>Ветка.</w:t>
      </w:r>
      <w:r>
        <w:rPr>
          <w:rFonts w:ascii="Times New Roman" w:hAnsi="Times New Roman"/>
          <w:b/>
          <w:i/>
          <w:sz w:val="28"/>
          <w:szCs w:val="28"/>
        </w:rPr>
        <w:t xml:space="preserve"> Медоу берёт листья и, махая ими, пытается взлететь. Дроус следит за тем, чтобы гусеницы ели листья.</w:t>
      </w:r>
      <w:r w:rsidRPr="00866F78">
        <w:rPr>
          <w:rFonts w:ascii="Times New Roman" w:hAnsi="Times New Roman"/>
          <w:b/>
          <w:i/>
          <w:sz w:val="28"/>
          <w:szCs w:val="28"/>
        </w:rPr>
        <w:t xml:space="preserve"> Гусеницы едят листья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866F78">
        <w:rPr>
          <w:rFonts w:ascii="Times New Roman" w:hAnsi="Times New Roman"/>
          <w:b/>
          <w:i/>
          <w:sz w:val="28"/>
          <w:szCs w:val="28"/>
        </w:rPr>
        <w:t xml:space="preserve"> одна из низ проползает около Медоу.</w:t>
      </w:r>
    </w:p>
    <w:p w:rsidR="007B1AF1" w:rsidRPr="00866F78" w:rsidRDefault="007B1AF1" w:rsidP="007071F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F212E">
        <w:rPr>
          <w:rFonts w:ascii="Times New Roman" w:hAnsi="Times New Roman"/>
          <w:b/>
          <w:sz w:val="32"/>
          <w:szCs w:val="32"/>
        </w:rPr>
        <w:t>Гусеница</w:t>
      </w:r>
      <w:r w:rsidRPr="00866F78">
        <w:rPr>
          <w:rFonts w:ascii="Times New Roman" w:hAnsi="Times New Roman"/>
          <w:sz w:val="28"/>
          <w:szCs w:val="28"/>
        </w:rPr>
        <w:t>: Бездарность!</w:t>
      </w:r>
    </w:p>
    <w:p w:rsidR="007B1AF1" w:rsidRPr="00984D70" w:rsidRDefault="007B1AF1" w:rsidP="007071F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 w:color="FFFFFF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 Медоу опускаются рук, и она роняет листья. Гусеницы подходят и начинают есть эти листья. </w:t>
      </w:r>
      <w:r w:rsidRPr="00984D70">
        <w:rPr>
          <w:rFonts w:ascii="Times New Roman" w:hAnsi="Times New Roman"/>
          <w:b/>
          <w:i/>
          <w:sz w:val="28"/>
          <w:szCs w:val="28"/>
        </w:rPr>
        <w:t>Медоу становится на край ветки и прыгает. Все гусеницы удивлённо смотрят на то место, где она была</w:t>
      </w:r>
      <w:r w:rsidRPr="00984D70">
        <w:rPr>
          <w:rFonts w:ascii="Times New Roman" w:hAnsi="Times New Roman"/>
          <w:b/>
          <w:i/>
          <w:sz w:val="28"/>
          <w:szCs w:val="28"/>
          <w:u w:val="single" w:color="FFFFFF"/>
        </w:rPr>
        <w:t>.</w:t>
      </w:r>
    </w:p>
    <w:p w:rsidR="007B1AF1" w:rsidRPr="00866F78" w:rsidRDefault="007B1AF1" w:rsidP="007071F6">
      <w:pPr>
        <w:shd w:val="clear" w:color="auto" w:fill="FFFFFF"/>
        <w:spacing w:line="240" w:lineRule="auto"/>
        <w:rPr>
          <w:rFonts w:ascii="Lucida Sans Unicode" w:hAnsi="Lucida Sans Unicode" w:cs="Lucida Sans Unicode"/>
          <w:color w:val="444444"/>
          <w:sz w:val="21"/>
          <w:szCs w:val="21"/>
          <w:shd w:val="clear" w:color="auto" w:fill="FFFFFF"/>
        </w:rPr>
      </w:pPr>
      <w:r w:rsidRPr="006F212E">
        <w:rPr>
          <w:rFonts w:ascii="Times New Roman" w:hAnsi="Times New Roman"/>
          <w:b/>
          <w:sz w:val="32"/>
          <w:szCs w:val="32"/>
        </w:rPr>
        <w:t>Дроус</w:t>
      </w:r>
      <w:r w:rsidRPr="00866F78">
        <w:rPr>
          <w:rFonts w:ascii="Times New Roman" w:hAnsi="Times New Roman"/>
          <w:sz w:val="28"/>
          <w:szCs w:val="28"/>
        </w:rPr>
        <w:t>:</w:t>
      </w:r>
      <w:r w:rsidRPr="00866F78">
        <w:rPr>
          <w:rFonts w:ascii="Lucida Sans Unicode" w:hAnsi="Lucida Sans Unicode" w:cs="Lucida Sans Unicode"/>
          <w:color w:val="444444"/>
          <w:sz w:val="21"/>
          <w:szCs w:val="21"/>
          <w:shd w:val="clear" w:color="auto" w:fill="FFFFFF"/>
        </w:rPr>
        <w:t xml:space="preserve"> </w:t>
      </w:r>
      <w:r w:rsidRPr="0086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же…так ей и надо</w:t>
      </w:r>
      <w:r w:rsidRPr="00866F7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.</w:t>
      </w:r>
    </w:p>
    <w:p w:rsidR="007B1AF1" w:rsidRPr="00866F78" w:rsidRDefault="007B1AF1" w:rsidP="007071F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6F78">
        <w:rPr>
          <w:rFonts w:ascii="Times New Roman" w:hAnsi="Times New Roman"/>
          <w:b/>
          <w:i/>
          <w:color w:val="000000"/>
          <w:sz w:val="28"/>
          <w:szCs w:val="28"/>
        </w:rPr>
        <w:t xml:space="preserve">Внезапно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к ветке подлетает </w:t>
      </w:r>
      <w:r w:rsidRPr="00866F78">
        <w:rPr>
          <w:rFonts w:ascii="Times New Roman" w:hAnsi="Times New Roman"/>
          <w:b/>
          <w:i/>
          <w:color w:val="000000"/>
          <w:sz w:val="28"/>
          <w:szCs w:val="28"/>
        </w:rPr>
        <w:t>красивая бабочка.</w:t>
      </w:r>
    </w:p>
    <w:p w:rsidR="007B1AF1" w:rsidRPr="00866F78" w:rsidRDefault="007B1AF1" w:rsidP="007071F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</w:rPr>
        <w:t>Бабочка Медоу</w:t>
      </w:r>
      <w:r w:rsidRPr="00866F7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6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меня получилось! Я умею летать! Я наконец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86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умею летать!</w:t>
      </w:r>
    </w:p>
    <w:p w:rsidR="007B1AF1" w:rsidRPr="00866F78" w:rsidRDefault="007B1AF1" w:rsidP="007071F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</w:rPr>
        <w:t>Гусеницы</w:t>
      </w:r>
      <w:r w:rsidRPr="00866F78">
        <w:rPr>
          <w:rFonts w:ascii="Times New Roman" w:hAnsi="Times New Roman"/>
          <w:color w:val="000000"/>
          <w:sz w:val="28"/>
          <w:szCs w:val="28"/>
        </w:rPr>
        <w:t>: Это же Медоу! Да, да это она! Но как же такое возможно?!</w:t>
      </w:r>
    </w:p>
    <w:p w:rsidR="007B1AF1" w:rsidRPr="0052648A" w:rsidRDefault="007B1AF1" w:rsidP="007071F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648A">
        <w:rPr>
          <w:rFonts w:ascii="Times New Roman" w:hAnsi="Times New Roman"/>
          <w:b/>
          <w:i/>
          <w:color w:val="000000"/>
          <w:sz w:val="28"/>
          <w:szCs w:val="28"/>
        </w:rPr>
        <w:t>Мистер Дроус отходит в сторону. А Медоу порхает над старым дубом, на котором сидят гусеницы.</w:t>
      </w:r>
    </w:p>
    <w:p w:rsidR="007B1AF1" w:rsidRDefault="007B1AF1" w:rsidP="007071F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u w:val="single" w:color="FFFFFF"/>
          <w:shd w:val="clear" w:color="auto" w:fill="FFFFFF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</w:rPr>
        <w:t>Гусеницы</w:t>
      </w:r>
      <w:r w:rsidRPr="00866F7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6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Ах, Медоу! Прости нас. Прости нас и оставайся с нами</w:t>
      </w:r>
      <w:r w:rsidRPr="007071F6">
        <w:rPr>
          <w:rFonts w:ascii="Times New Roman" w:hAnsi="Times New Roman"/>
          <w:color w:val="000000"/>
          <w:sz w:val="28"/>
          <w:szCs w:val="28"/>
          <w:u w:val="single" w:color="FFFFFF"/>
          <w:shd w:val="clear" w:color="auto" w:fill="FFFFFF"/>
        </w:rPr>
        <w:t>!</w:t>
      </w:r>
    </w:p>
    <w:p w:rsidR="007B1AF1" w:rsidRPr="007F1B20" w:rsidRDefault="007B1AF1" w:rsidP="007F1B2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Мимо пролетает стайка бабочек. Медоу замечает это.</w:t>
      </w:r>
    </w:p>
    <w:p w:rsidR="007B1AF1" w:rsidRPr="005E7DA6" w:rsidRDefault="007B1AF1" w:rsidP="007071F6">
      <w:pPr>
        <w:shd w:val="clear" w:color="auto" w:fill="FFFFFF"/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6F212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Медоу</w:t>
      </w:r>
      <w:r w:rsidRPr="0086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не могу остаться, мне надо лететь, там мои друзья. Прощайте!</w:t>
      </w:r>
    </w:p>
    <w:p w:rsidR="007B1AF1" w:rsidRPr="00866F78" w:rsidRDefault="007B1AF1" w:rsidP="007071F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6F7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Улетает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вместе с бабочками</w:t>
      </w:r>
      <w:r w:rsidRPr="00866F7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 Гусеницы смотрят ей в след.</w:t>
      </w:r>
    </w:p>
    <w:p w:rsidR="007B1AF1" w:rsidRPr="00866F78" w:rsidRDefault="007B1AF1" w:rsidP="001F2CE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7B1AF1" w:rsidRPr="00866F78" w:rsidSect="00C13C3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F1" w:rsidRDefault="007B1AF1">
      <w:r>
        <w:separator/>
      </w:r>
    </w:p>
  </w:endnote>
  <w:endnote w:type="continuationSeparator" w:id="0">
    <w:p w:rsidR="007B1AF1" w:rsidRDefault="007B1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F1" w:rsidRDefault="007B1AF1">
      <w:r>
        <w:separator/>
      </w:r>
    </w:p>
  </w:footnote>
  <w:footnote w:type="continuationSeparator" w:id="0">
    <w:p w:rsidR="007B1AF1" w:rsidRDefault="007B1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F1" w:rsidRDefault="007B1AF1" w:rsidP="003D1E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AF1" w:rsidRDefault="007B1AF1" w:rsidP="003E346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F1" w:rsidRDefault="007B1AF1" w:rsidP="003D1E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B1AF1" w:rsidRDefault="007B1AF1" w:rsidP="003E346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88D"/>
    <w:rsid w:val="0003407C"/>
    <w:rsid w:val="00034694"/>
    <w:rsid w:val="000714A9"/>
    <w:rsid w:val="00092DA5"/>
    <w:rsid w:val="00185377"/>
    <w:rsid w:val="001E118B"/>
    <w:rsid w:val="001F2CE7"/>
    <w:rsid w:val="00282B58"/>
    <w:rsid w:val="002E1DD0"/>
    <w:rsid w:val="0030523C"/>
    <w:rsid w:val="00336D42"/>
    <w:rsid w:val="003A2BBE"/>
    <w:rsid w:val="003C68E9"/>
    <w:rsid w:val="003D1E47"/>
    <w:rsid w:val="003E3462"/>
    <w:rsid w:val="00410200"/>
    <w:rsid w:val="00497191"/>
    <w:rsid w:val="004B6824"/>
    <w:rsid w:val="004D18A4"/>
    <w:rsid w:val="004F6576"/>
    <w:rsid w:val="005233B1"/>
    <w:rsid w:val="0052648A"/>
    <w:rsid w:val="00565AE3"/>
    <w:rsid w:val="005E7DA6"/>
    <w:rsid w:val="006F212E"/>
    <w:rsid w:val="007071F6"/>
    <w:rsid w:val="007512F7"/>
    <w:rsid w:val="00773025"/>
    <w:rsid w:val="007A1BB8"/>
    <w:rsid w:val="007B1AF1"/>
    <w:rsid w:val="007B2C78"/>
    <w:rsid w:val="007F1B20"/>
    <w:rsid w:val="0086619A"/>
    <w:rsid w:val="00866F78"/>
    <w:rsid w:val="008813DB"/>
    <w:rsid w:val="008F17BE"/>
    <w:rsid w:val="00912D67"/>
    <w:rsid w:val="00973108"/>
    <w:rsid w:val="00984D70"/>
    <w:rsid w:val="009B16D0"/>
    <w:rsid w:val="009C7447"/>
    <w:rsid w:val="009F27EE"/>
    <w:rsid w:val="00B50DFD"/>
    <w:rsid w:val="00B51E12"/>
    <w:rsid w:val="00B65454"/>
    <w:rsid w:val="00BD745A"/>
    <w:rsid w:val="00BE7FD3"/>
    <w:rsid w:val="00C13C39"/>
    <w:rsid w:val="00C46C25"/>
    <w:rsid w:val="00C63101"/>
    <w:rsid w:val="00D25F50"/>
    <w:rsid w:val="00D3609C"/>
    <w:rsid w:val="00D718FD"/>
    <w:rsid w:val="00E0088D"/>
    <w:rsid w:val="00F10ABD"/>
    <w:rsid w:val="00F34A79"/>
    <w:rsid w:val="00FB68D5"/>
    <w:rsid w:val="00FC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34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E34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7730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bbitaniya.ru/sipatkina/sipatkina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5</Pages>
  <Words>1462</Words>
  <Characters>8336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Captan Rex</dc:creator>
  <cp:keywords/>
  <dc:description/>
  <cp:lastModifiedBy>Tanya</cp:lastModifiedBy>
  <cp:revision>43</cp:revision>
  <cp:lastPrinted>2014-11-11T06:04:00Z</cp:lastPrinted>
  <dcterms:created xsi:type="dcterms:W3CDTF">2014-10-05T17:59:00Z</dcterms:created>
  <dcterms:modified xsi:type="dcterms:W3CDTF">2014-11-19T06:28:00Z</dcterms:modified>
</cp:coreProperties>
</file>