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ED" w:rsidRDefault="00DF1DED" w:rsidP="00DF1DED">
      <w:pPr>
        <w:jc w:val="both"/>
        <w:rPr>
          <w:b/>
          <w:sz w:val="22"/>
        </w:rPr>
      </w:pPr>
      <w:bookmarkStart w:id="0" w:name="_GoBack"/>
      <w:bookmarkEnd w:id="0"/>
    </w:p>
    <w:p w:rsidR="00DF1DED" w:rsidRPr="00B41B23" w:rsidRDefault="00DF1DED" w:rsidP="00DF1DED">
      <w:pPr>
        <w:widowControl w:val="0"/>
        <w:ind w:left="10065"/>
        <w:textAlignment w:val="auto"/>
        <w:rPr>
          <w:szCs w:val="28"/>
          <w:lang w:eastAsia="en-US"/>
        </w:rPr>
      </w:pPr>
      <w:r w:rsidRPr="00B41B23">
        <w:rPr>
          <w:szCs w:val="28"/>
          <w:lang w:eastAsia="en-US"/>
        </w:rPr>
        <w:t xml:space="preserve">Приложение  6 </w:t>
      </w:r>
    </w:p>
    <w:p w:rsidR="00150EF5" w:rsidRPr="00150EF5" w:rsidRDefault="00DF1DED" w:rsidP="00DF1DED">
      <w:pPr>
        <w:widowControl w:val="0"/>
        <w:ind w:left="10065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t xml:space="preserve">к </w:t>
      </w:r>
      <w:r w:rsidRPr="00B41B23">
        <w:rPr>
          <w:szCs w:val="28"/>
          <w:lang w:eastAsia="en-US"/>
        </w:rPr>
        <w:t>приказ</w:t>
      </w:r>
      <w:r>
        <w:rPr>
          <w:szCs w:val="28"/>
          <w:lang w:eastAsia="en-US"/>
        </w:rPr>
        <w:t>у</w:t>
      </w:r>
      <w:r w:rsidRPr="00B41B23">
        <w:rPr>
          <w:szCs w:val="28"/>
          <w:lang w:eastAsia="en-US"/>
        </w:rPr>
        <w:t xml:space="preserve"> департамента </w:t>
      </w:r>
    </w:p>
    <w:p w:rsidR="00DF1DED" w:rsidRPr="00B41B23" w:rsidRDefault="00DF1DED" w:rsidP="00DF1DED">
      <w:pPr>
        <w:widowControl w:val="0"/>
        <w:ind w:left="10065"/>
        <w:textAlignment w:val="auto"/>
        <w:rPr>
          <w:szCs w:val="28"/>
          <w:lang w:eastAsia="en-US"/>
        </w:rPr>
      </w:pPr>
      <w:r w:rsidRPr="00B41B23">
        <w:rPr>
          <w:szCs w:val="28"/>
          <w:lang w:eastAsia="en-US"/>
        </w:rPr>
        <w:t xml:space="preserve">образования </w:t>
      </w:r>
    </w:p>
    <w:p w:rsidR="00DF1DED" w:rsidRPr="00B41B23" w:rsidRDefault="00DF1DED" w:rsidP="00DF1DED">
      <w:pPr>
        <w:widowControl w:val="0"/>
        <w:ind w:left="10065"/>
        <w:textAlignment w:val="auto"/>
        <w:rPr>
          <w:szCs w:val="28"/>
          <w:lang w:eastAsia="en-US"/>
        </w:rPr>
      </w:pPr>
      <w:r w:rsidRPr="00B41B23">
        <w:rPr>
          <w:szCs w:val="28"/>
          <w:lang w:eastAsia="en-US"/>
        </w:rPr>
        <w:t>Ярославской области</w:t>
      </w:r>
    </w:p>
    <w:p w:rsidR="00185F3A" w:rsidRPr="00185F3A" w:rsidRDefault="00185F3A" w:rsidP="00185F3A">
      <w:pPr>
        <w:widowControl w:val="0"/>
        <w:ind w:left="10065"/>
        <w:textAlignment w:val="auto"/>
        <w:rPr>
          <w:szCs w:val="28"/>
          <w:lang w:eastAsia="en-US"/>
        </w:rPr>
      </w:pPr>
      <w:r w:rsidRPr="00185F3A">
        <w:rPr>
          <w:szCs w:val="28"/>
          <w:lang w:eastAsia="en-US"/>
        </w:rPr>
        <w:t>от 16.01.2014  № 02-нп</w:t>
      </w:r>
    </w:p>
    <w:p w:rsidR="00DF1DED" w:rsidRPr="00B41B23" w:rsidRDefault="00DF1DED" w:rsidP="00DF1DED">
      <w:pPr>
        <w:widowControl w:val="0"/>
        <w:overflowPunct/>
        <w:jc w:val="right"/>
        <w:textAlignment w:val="auto"/>
        <w:rPr>
          <w:szCs w:val="28"/>
          <w:lang w:eastAsia="en-US"/>
        </w:rPr>
      </w:pPr>
    </w:p>
    <w:p w:rsidR="00DF1DED" w:rsidRPr="00B41B23" w:rsidRDefault="00DF1DED" w:rsidP="00DF1DED">
      <w:pPr>
        <w:widowControl w:val="0"/>
        <w:overflowPunct/>
        <w:ind w:firstLine="10080"/>
        <w:textAlignment w:val="auto"/>
        <w:rPr>
          <w:szCs w:val="28"/>
          <w:lang w:eastAsia="en-US"/>
        </w:rPr>
      </w:pPr>
      <w:r w:rsidRPr="00B41B23">
        <w:rPr>
          <w:szCs w:val="28"/>
          <w:lang w:eastAsia="en-US"/>
        </w:rPr>
        <w:t>Форма</w:t>
      </w:r>
    </w:p>
    <w:p w:rsidR="00DF1DED" w:rsidRPr="00B41B23" w:rsidRDefault="00DF1DED" w:rsidP="00DF1DED">
      <w:pPr>
        <w:widowControl w:val="0"/>
        <w:overflowPunct/>
        <w:ind w:firstLine="540"/>
        <w:jc w:val="both"/>
        <w:textAlignment w:val="auto"/>
        <w:rPr>
          <w:szCs w:val="28"/>
          <w:lang w:eastAsia="en-US"/>
        </w:rPr>
      </w:pPr>
    </w:p>
    <w:p w:rsidR="00DF1DED" w:rsidRPr="00B41B23" w:rsidRDefault="00DF1DED" w:rsidP="00DF1DED">
      <w:pPr>
        <w:widowControl w:val="0"/>
        <w:overflowPunct/>
        <w:jc w:val="center"/>
        <w:textAlignment w:val="auto"/>
        <w:rPr>
          <w:szCs w:val="28"/>
        </w:rPr>
      </w:pPr>
      <w:bookmarkStart w:id="1" w:name="Par297"/>
      <w:bookmarkEnd w:id="1"/>
    </w:p>
    <w:p w:rsidR="00DF1DED" w:rsidRPr="00B41B23" w:rsidRDefault="00DF1DED" w:rsidP="00DF1DED">
      <w:pPr>
        <w:widowControl w:val="0"/>
        <w:overflowPunct/>
        <w:jc w:val="center"/>
        <w:textAlignment w:val="auto"/>
        <w:rPr>
          <w:szCs w:val="28"/>
        </w:rPr>
      </w:pPr>
    </w:p>
    <w:p w:rsidR="00DF1DED" w:rsidRPr="00D14800" w:rsidRDefault="00DF1DED" w:rsidP="00DF1DED">
      <w:pPr>
        <w:widowControl w:val="0"/>
        <w:overflowPunct/>
        <w:jc w:val="center"/>
        <w:textAlignment w:val="auto"/>
        <w:rPr>
          <w:b/>
          <w:szCs w:val="28"/>
        </w:rPr>
      </w:pPr>
      <w:r w:rsidRPr="00D14800">
        <w:rPr>
          <w:b/>
          <w:szCs w:val="28"/>
        </w:rPr>
        <w:t>СПРАВКА</w:t>
      </w:r>
    </w:p>
    <w:p w:rsidR="00DF1DED" w:rsidRPr="00D14800" w:rsidRDefault="00DF1DED" w:rsidP="00DF1DED">
      <w:pPr>
        <w:widowControl w:val="0"/>
        <w:overflowPunct/>
        <w:jc w:val="center"/>
        <w:textAlignment w:val="auto"/>
        <w:rPr>
          <w:b/>
          <w:szCs w:val="28"/>
        </w:rPr>
      </w:pPr>
      <w:r w:rsidRPr="00D14800">
        <w:rPr>
          <w:b/>
          <w:szCs w:val="28"/>
        </w:rPr>
        <w:t>о педагогических и научных работниках</w:t>
      </w:r>
    </w:p>
    <w:p w:rsidR="00A61442" w:rsidRDefault="00A61442" w:rsidP="00DF1DED">
      <w:pPr>
        <w:widowControl w:val="0"/>
        <w:overflowPunct/>
        <w:jc w:val="center"/>
        <w:textAlignment w:val="auto"/>
        <w:rPr>
          <w:b/>
          <w:szCs w:val="28"/>
        </w:rPr>
      </w:pPr>
      <w:r w:rsidRPr="00A61442">
        <w:rPr>
          <w:b/>
          <w:szCs w:val="28"/>
        </w:rPr>
        <w:t xml:space="preserve">Негосударственного образовательного учреждения </w:t>
      </w:r>
    </w:p>
    <w:p w:rsidR="00DF1DED" w:rsidRPr="00A61442" w:rsidRDefault="00A61442" w:rsidP="00DF1DED">
      <w:pPr>
        <w:widowControl w:val="0"/>
        <w:overflowPunct/>
        <w:jc w:val="center"/>
        <w:textAlignment w:val="auto"/>
        <w:rPr>
          <w:b/>
          <w:szCs w:val="28"/>
        </w:rPr>
      </w:pPr>
      <w:r w:rsidRPr="00A61442">
        <w:rPr>
          <w:b/>
          <w:szCs w:val="28"/>
        </w:rPr>
        <w:t>«Рыбинская православная гимназия»</w:t>
      </w:r>
    </w:p>
    <w:p w:rsidR="00DF1DED" w:rsidRPr="00D14800" w:rsidRDefault="00DF1DED" w:rsidP="00DF1DED">
      <w:pPr>
        <w:widowControl w:val="0"/>
        <w:overflowPunct/>
        <w:textAlignment w:val="auto"/>
        <w:rPr>
          <w:b/>
          <w:sz w:val="24"/>
          <w:szCs w:val="24"/>
        </w:rPr>
      </w:pPr>
    </w:p>
    <w:p w:rsidR="00DF1DED" w:rsidRPr="00B41B23" w:rsidRDefault="00DF1DED" w:rsidP="00DF1DED">
      <w:pPr>
        <w:widowControl w:val="0"/>
        <w:overflowPunct/>
        <w:textAlignment w:val="auto"/>
        <w:rPr>
          <w:szCs w:val="28"/>
        </w:rPr>
      </w:pPr>
    </w:p>
    <w:p w:rsidR="00DF1DED" w:rsidRPr="00B41B23" w:rsidRDefault="00DF1DED" w:rsidP="00DF1DED">
      <w:pPr>
        <w:widowControl w:val="0"/>
        <w:overflowPunct/>
        <w:textAlignment w:val="auto"/>
        <w:rPr>
          <w:szCs w:val="28"/>
        </w:rPr>
      </w:pPr>
    </w:p>
    <w:p w:rsidR="00DF1DED" w:rsidRPr="00B41B23" w:rsidRDefault="00DF1DED" w:rsidP="00DF1DED">
      <w:pPr>
        <w:widowControl w:val="0"/>
        <w:overflowPunct/>
        <w:textAlignment w:val="auto"/>
        <w:rPr>
          <w:szCs w:val="28"/>
        </w:rPr>
      </w:pPr>
    </w:p>
    <w:p w:rsidR="00DF1DED" w:rsidRPr="00B41B23" w:rsidRDefault="00DF1DED" w:rsidP="00DF1DED">
      <w:pPr>
        <w:widowControl w:val="0"/>
        <w:overflowPunct/>
        <w:textAlignment w:val="auto"/>
        <w:rPr>
          <w:szCs w:val="28"/>
        </w:rPr>
      </w:pPr>
    </w:p>
    <w:p w:rsidR="00DF1DED" w:rsidRDefault="00DF1DED" w:rsidP="00DF1DED">
      <w:pPr>
        <w:widowControl w:val="0"/>
        <w:overflowPunct/>
        <w:textAlignment w:val="auto"/>
        <w:rPr>
          <w:szCs w:val="28"/>
        </w:rPr>
      </w:pPr>
    </w:p>
    <w:p w:rsidR="00A61442" w:rsidRDefault="00A61442" w:rsidP="00DF1DED">
      <w:pPr>
        <w:widowControl w:val="0"/>
        <w:overflowPunct/>
        <w:textAlignment w:val="auto"/>
        <w:rPr>
          <w:szCs w:val="28"/>
        </w:rPr>
      </w:pPr>
    </w:p>
    <w:p w:rsidR="00A61442" w:rsidRPr="00B41B23" w:rsidRDefault="00A61442" w:rsidP="00DF1DED">
      <w:pPr>
        <w:widowControl w:val="0"/>
        <w:overflowPunct/>
        <w:textAlignment w:val="auto"/>
        <w:rPr>
          <w:szCs w:val="28"/>
        </w:rPr>
      </w:pPr>
    </w:p>
    <w:p w:rsidR="00DF1DED" w:rsidRPr="00B41B23" w:rsidRDefault="00DF1DED" w:rsidP="00DF1DED">
      <w:pPr>
        <w:widowControl w:val="0"/>
        <w:overflowPunct/>
        <w:textAlignment w:val="auto"/>
        <w:rPr>
          <w:szCs w:val="28"/>
        </w:rPr>
      </w:pPr>
    </w:p>
    <w:p w:rsidR="00DF1DED" w:rsidRPr="00B41B23" w:rsidRDefault="00DF1DED" w:rsidP="00DF1DED">
      <w:pPr>
        <w:widowControl w:val="0"/>
        <w:overflowPunct/>
        <w:textAlignment w:val="auto"/>
        <w:rPr>
          <w:szCs w:val="28"/>
        </w:rPr>
      </w:pPr>
    </w:p>
    <w:p w:rsidR="00DF1DED" w:rsidRPr="00B41B23" w:rsidRDefault="00DF1DED" w:rsidP="00DF1DED">
      <w:pPr>
        <w:widowControl w:val="0"/>
        <w:overflowPunct/>
        <w:textAlignment w:val="auto"/>
        <w:rPr>
          <w:szCs w:val="28"/>
        </w:rPr>
      </w:pPr>
    </w:p>
    <w:p w:rsidR="00DF1DED" w:rsidRPr="00B41B23" w:rsidRDefault="00DF1DED" w:rsidP="00DF1DED">
      <w:pPr>
        <w:widowControl w:val="0"/>
        <w:overflowPunct/>
        <w:textAlignment w:val="auto"/>
        <w:rPr>
          <w:szCs w:val="28"/>
        </w:rPr>
      </w:pPr>
    </w:p>
    <w:p w:rsidR="00DF1DED" w:rsidRPr="00B41B23" w:rsidRDefault="00DF1DED" w:rsidP="00DF1DED">
      <w:pPr>
        <w:widowControl w:val="0"/>
        <w:overflowPunct/>
        <w:textAlignment w:val="auto"/>
        <w:rPr>
          <w:szCs w:val="28"/>
        </w:rPr>
      </w:pPr>
    </w:p>
    <w:p w:rsidR="00DF1DED" w:rsidRPr="00B41B23" w:rsidRDefault="00150EF5" w:rsidP="00DF1DED">
      <w:pPr>
        <w:widowControl w:val="0"/>
        <w:overflowPunct/>
        <w:jc w:val="center"/>
        <w:textAlignment w:val="auto"/>
        <w:rPr>
          <w:szCs w:val="28"/>
        </w:rPr>
      </w:pPr>
      <w:r>
        <w:rPr>
          <w:szCs w:val="28"/>
          <w:lang w:val="en-US"/>
        </w:rPr>
        <w:lastRenderedPageBreak/>
        <w:t>I</w:t>
      </w:r>
      <w:r w:rsidR="00DF1DED" w:rsidRPr="00B41B23">
        <w:rPr>
          <w:szCs w:val="28"/>
        </w:rPr>
        <w:t>. Общие сведения о кадровом обеспечении образовательного процесса</w:t>
      </w:r>
    </w:p>
    <w:p w:rsidR="00DF1DED" w:rsidRPr="00D1311A" w:rsidRDefault="00DF1DED" w:rsidP="00DF1DED">
      <w:pPr>
        <w:widowControl w:val="0"/>
        <w:overflowPunct/>
        <w:jc w:val="center"/>
        <w:textAlignment w:val="auto"/>
        <w:rPr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0631"/>
        <w:gridCol w:w="3196"/>
      </w:tblGrid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№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п/п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Характеристика педагогических, научных работников</w:t>
            </w:r>
          </w:p>
        </w:tc>
        <w:tc>
          <w:tcPr>
            <w:tcW w:w="3196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Количество</w:t>
            </w:r>
          </w:p>
          <w:p w:rsidR="00DF1DED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работников/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количество ставок</w:t>
            </w:r>
          </w:p>
        </w:tc>
      </w:tr>
    </w:tbl>
    <w:p w:rsidR="00DF1DED" w:rsidRDefault="00DF1DED" w:rsidP="00DF1DED">
      <w:pPr>
        <w:widowControl w:val="0"/>
        <w:overflowPunct/>
        <w:jc w:val="center"/>
        <w:textAlignment w:val="auto"/>
        <w:rPr>
          <w:szCs w:val="28"/>
        </w:rPr>
        <w:sectPr w:rsidR="00DF1DED" w:rsidSect="00DF1DED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6840" w:h="11907" w:orient="landscape" w:code="9"/>
          <w:pgMar w:top="1985" w:right="1134" w:bottom="624" w:left="1134" w:header="284" w:footer="567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0631"/>
        <w:gridCol w:w="3196"/>
      </w:tblGrid>
      <w:tr w:rsidR="00DF1DED" w:rsidRPr="00B41B23" w:rsidTr="002F616B">
        <w:trPr>
          <w:tblHeader/>
        </w:trPr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lastRenderedPageBreak/>
              <w:t>1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2</w:t>
            </w:r>
          </w:p>
        </w:tc>
        <w:tc>
          <w:tcPr>
            <w:tcW w:w="3196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3</w:t>
            </w: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1.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 xml:space="preserve">Численность педагогических работников - всего       </w:t>
            </w:r>
          </w:p>
        </w:tc>
        <w:tc>
          <w:tcPr>
            <w:tcW w:w="3196" w:type="dxa"/>
          </w:tcPr>
          <w:p w:rsidR="00DF1DED" w:rsidRPr="003F29F1" w:rsidRDefault="00E13354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AD54A3">
              <w:rPr>
                <w:szCs w:val="28"/>
              </w:rPr>
              <w:t>/13,5</w:t>
            </w: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 xml:space="preserve">из них:                                             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1.1.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Ш</w:t>
            </w:r>
            <w:r w:rsidRPr="003F29F1">
              <w:rPr>
                <w:szCs w:val="28"/>
              </w:rPr>
              <w:t xml:space="preserve">татные педагогические работники, за исключением совместителей                                       </w:t>
            </w:r>
          </w:p>
        </w:tc>
        <w:tc>
          <w:tcPr>
            <w:tcW w:w="3196" w:type="dxa"/>
          </w:tcPr>
          <w:p w:rsidR="00DF1DED" w:rsidRPr="003F29F1" w:rsidRDefault="00E13354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1.2.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F29F1">
              <w:rPr>
                <w:szCs w:val="28"/>
              </w:rPr>
              <w:t xml:space="preserve">едагогические работники, работающие на условиях внутреннего совместительства                        </w:t>
            </w:r>
          </w:p>
        </w:tc>
        <w:tc>
          <w:tcPr>
            <w:tcW w:w="3196" w:type="dxa"/>
          </w:tcPr>
          <w:p w:rsidR="00DF1DED" w:rsidRPr="003F29F1" w:rsidRDefault="00E13354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1.3.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F29F1">
              <w:rPr>
                <w:szCs w:val="28"/>
              </w:rPr>
              <w:t xml:space="preserve">едагогические работники, работающие на условиях внешнего совместительства                           </w:t>
            </w:r>
          </w:p>
        </w:tc>
        <w:tc>
          <w:tcPr>
            <w:tcW w:w="3196" w:type="dxa"/>
          </w:tcPr>
          <w:p w:rsidR="00DF1DED" w:rsidRPr="003F29F1" w:rsidRDefault="00573A0E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1.4.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F29F1">
              <w:rPr>
                <w:szCs w:val="28"/>
              </w:rPr>
              <w:t xml:space="preserve">едагогические работники, работающие на условиях почасовой оплаты труда                              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2.</w:t>
            </w:r>
          </w:p>
        </w:tc>
        <w:tc>
          <w:tcPr>
            <w:tcW w:w="10631" w:type="dxa"/>
          </w:tcPr>
          <w:p w:rsidR="00DF1DED" w:rsidRPr="003F29F1" w:rsidRDefault="00DF1DED" w:rsidP="00150EF5">
            <w:pPr>
              <w:widowControl w:val="0"/>
              <w:overflowPunct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 xml:space="preserve">Из общей численности педагогических работников (из </w:t>
            </w:r>
            <w:r w:rsidR="00150EF5">
              <w:rPr>
                <w:szCs w:val="28"/>
              </w:rPr>
              <w:t>пункта</w:t>
            </w:r>
            <w:r w:rsidRPr="003F29F1">
              <w:rPr>
                <w:szCs w:val="28"/>
              </w:rPr>
              <w:t xml:space="preserve"> 1):                                          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2.1.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3F29F1">
              <w:rPr>
                <w:szCs w:val="28"/>
              </w:rPr>
              <w:t xml:space="preserve">ица, имеющие учёную степень доктора наук и (или) учёное звание профессора                            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2.2.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3F29F1">
              <w:rPr>
                <w:szCs w:val="28"/>
              </w:rPr>
              <w:t xml:space="preserve">ица, имеющие учёную степень кандидата наук и (или) учёное звание доцента                               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2.3.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3F29F1">
              <w:rPr>
                <w:szCs w:val="28"/>
              </w:rPr>
              <w:t xml:space="preserve">ица, имеющие почётное звание при отсутствии учёной степени и учёного звания                            </w:t>
            </w:r>
          </w:p>
        </w:tc>
        <w:tc>
          <w:tcPr>
            <w:tcW w:w="3196" w:type="dxa"/>
          </w:tcPr>
          <w:p w:rsidR="00DF1DED" w:rsidRPr="003F29F1" w:rsidRDefault="00573A0E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2.4.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3F29F1">
              <w:rPr>
                <w:szCs w:val="28"/>
              </w:rPr>
              <w:t>ица, имеющие богословские степени и богословские звания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2.5.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3F29F1">
              <w:rPr>
                <w:szCs w:val="28"/>
              </w:rPr>
              <w:t xml:space="preserve">ица, имеющие стаж практической работы по профилю преподаваемого учебного предмета, дисциплины (модуля)                                            </w:t>
            </w:r>
          </w:p>
        </w:tc>
        <w:tc>
          <w:tcPr>
            <w:tcW w:w="3196" w:type="dxa"/>
          </w:tcPr>
          <w:p w:rsidR="00DF1DED" w:rsidRPr="003F29F1" w:rsidRDefault="00573A0E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2.6.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3F29F1">
              <w:rPr>
                <w:szCs w:val="28"/>
              </w:rPr>
              <w:t xml:space="preserve">ица, имеющие высшую квалификационную категорию     </w:t>
            </w:r>
          </w:p>
        </w:tc>
        <w:tc>
          <w:tcPr>
            <w:tcW w:w="3196" w:type="dxa"/>
          </w:tcPr>
          <w:p w:rsidR="00DF1DED" w:rsidRPr="003F29F1" w:rsidRDefault="00AD54A3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2.7.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3F29F1">
              <w:rPr>
                <w:szCs w:val="28"/>
              </w:rPr>
              <w:t xml:space="preserve">ица, имеющие первую квалификационную категорию     </w:t>
            </w:r>
          </w:p>
        </w:tc>
        <w:tc>
          <w:tcPr>
            <w:tcW w:w="3196" w:type="dxa"/>
          </w:tcPr>
          <w:p w:rsidR="00DF1DED" w:rsidRPr="003F29F1" w:rsidRDefault="00573A0E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2.8.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3F29F1">
              <w:rPr>
                <w:szCs w:val="28"/>
              </w:rPr>
              <w:t xml:space="preserve">ица, имеющие вторую квалификационную категорию (либо аттестованные на соответствие занимаемой должности)     </w:t>
            </w:r>
          </w:p>
        </w:tc>
        <w:tc>
          <w:tcPr>
            <w:tcW w:w="3196" w:type="dxa"/>
          </w:tcPr>
          <w:p w:rsidR="00DF1DED" w:rsidRPr="003F29F1" w:rsidRDefault="00AD54A3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2.9.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3F29F1">
              <w:rPr>
                <w:szCs w:val="28"/>
              </w:rPr>
              <w:t xml:space="preserve">ица, имеющие высшее профессиональное образование   </w:t>
            </w:r>
          </w:p>
        </w:tc>
        <w:tc>
          <w:tcPr>
            <w:tcW w:w="3196" w:type="dxa"/>
          </w:tcPr>
          <w:p w:rsidR="00DF1DED" w:rsidRPr="003F29F1" w:rsidRDefault="00573A0E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2.10.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3F29F1">
              <w:rPr>
                <w:szCs w:val="28"/>
              </w:rPr>
              <w:t>ица, имеющие среднее профессиональное образование</w:t>
            </w:r>
          </w:p>
        </w:tc>
        <w:tc>
          <w:tcPr>
            <w:tcW w:w="3196" w:type="dxa"/>
          </w:tcPr>
          <w:p w:rsidR="00DF1DED" w:rsidRPr="003F29F1" w:rsidRDefault="00573A0E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2.11.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3F29F1">
              <w:rPr>
                <w:szCs w:val="28"/>
              </w:rPr>
              <w:t xml:space="preserve">ица, не имеющие профессионального образования      </w:t>
            </w:r>
          </w:p>
        </w:tc>
        <w:tc>
          <w:tcPr>
            <w:tcW w:w="3196" w:type="dxa"/>
          </w:tcPr>
          <w:p w:rsidR="00DF1DED" w:rsidRPr="003F29F1" w:rsidRDefault="00573A0E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3.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 xml:space="preserve">Численность научных работников - всего       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 xml:space="preserve">из них:                                             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lastRenderedPageBreak/>
              <w:t>3.1.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Ш</w:t>
            </w:r>
            <w:r w:rsidRPr="003F29F1">
              <w:rPr>
                <w:szCs w:val="28"/>
              </w:rPr>
              <w:t xml:space="preserve">татные научные работники, за исключением совместителей                                       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3.2.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3F29F1">
              <w:rPr>
                <w:szCs w:val="28"/>
              </w:rPr>
              <w:t xml:space="preserve">аучные работники, работающие на условиях внутреннего совместительства                        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3.3.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3F29F1">
              <w:rPr>
                <w:szCs w:val="28"/>
              </w:rPr>
              <w:t xml:space="preserve">аучные работники, работающие на условиях внешнего совместительства                           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3.4.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3F29F1">
              <w:rPr>
                <w:szCs w:val="28"/>
              </w:rPr>
              <w:t xml:space="preserve">аучные работники, работающие на условиях почасовой оплаты труда                              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4.</w:t>
            </w:r>
          </w:p>
        </w:tc>
        <w:tc>
          <w:tcPr>
            <w:tcW w:w="10631" w:type="dxa"/>
          </w:tcPr>
          <w:p w:rsidR="00DF1DED" w:rsidRPr="003F29F1" w:rsidRDefault="00DF1DED" w:rsidP="00150EF5">
            <w:pPr>
              <w:widowControl w:val="0"/>
              <w:overflowPunct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 xml:space="preserve">Из общей численности научных работников (из </w:t>
            </w:r>
            <w:r w:rsidR="00150EF5">
              <w:rPr>
                <w:szCs w:val="28"/>
              </w:rPr>
              <w:t>пункта</w:t>
            </w:r>
            <w:r w:rsidRPr="003F29F1">
              <w:rPr>
                <w:szCs w:val="28"/>
              </w:rPr>
              <w:t xml:space="preserve"> 3):                                          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4.1.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3F29F1">
              <w:rPr>
                <w:szCs w:val="28"/>
              </w:rPr>
              <w:t xml:space="preserve">ица, имеющие учёную степень доктора наук и (или) учёное звание профессора                            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4.2.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3F29F1">
              <w:rPr>
                <w:szCs w:val="28"/>
              </w:rPr>
              <w:t xml:space="preserve">ица, имеющие учёную степень кандидата наук и (или) учёное звание доцента                               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4.3.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3F29F1">
              <w:rPr>
                <w:szCs w:val="28"/>
              </w:rPr>
              <w:t xml:space="preserve">ица, имеющие почётное звание при отсутствии учёной степени и учёного звания                            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DF1DED" w:rsidRPr="00B41B23" w:rsidTr="002F616B">
        <w:tc>
          <w:tcPr>
            <w:tcW w:w="9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4.4.</w:t>
            </w:r>
          </w:p>
        </w:tc>
        <w:tc>
          <w:tcPr>
            <w:tcW w:w="10631" w:type="dxa"/>
          </w:tcPr>
          <w:p w:rsidR="00DF1DED" w:rsidRPr="003F29F1" w:rsidRDefault="00DF1DED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3F29F1">
              <w:rPr>
                <w:szCs w:val="28"/>
              </w:rPr>
              <w:t xml:space="preserve">ица, прошедшие аттестацию на соответствие занимаемой должности     </w:t>
            </w:r>
          </w:p>
        </w:tc>
        <w:tc>
          <w:tcPr>
            <w:tcW w:w="3196" w:type="dxa"/>
          </w:tcPr>
          <w:p w:rsidR="00DF1DED" w:rsidRPr="003F29F1" w:rsidRDefault="00DF1DED" w:rsidP="00573A0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</w:tbl>
    <w:p w:rsidR="00DF1DED" w:rsidRPr="00B1563C" w:rsidRDefault="00DF1DED" w:rsidP="00DF1DED">
      <w:pPr>
        <w:widowControl w:val="0"/>
        <w:overflowPunct/>
        <w:jc w:val="both"/>
        <w:textAlignment w:val="auto"/>
        <w:rPr>
          <w:sz w:val="20"/>
        </w:rPr>
      </w:pPr>
    </w:p>
    <w:p w:rsidR="00DF1DED" w:rsidRPr="00B1563C" w:rsidRDefault="00DF1DED" w:rsidP="00DF1DED">
      <w:pPr>
        <w:widowControl w:val="0"/>
        <w:overflowPunct/>
        <w:jc w:val="both"/>
        <w:textAlignment w:val="auto"/>
        <w:rPr>
          <w:szCs w:val="28"/>
        </w:rPr>
      </w:pPr>
      <w:r w:rsidRPr="00B1563C">
        <w:rPr>
          <w:szCs w:val="28"/>
        </w:rPr>
        <w:t>Примечания:</w:t>
      </w:r>
    </w:p>
    <w:p w:rsidR="00DF1DED" w:rsidRPr="00B1563C" w:rsidRDefault="00DF1DED" w:rsidP="00DF1D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B1563C">
        <w:rPr>
          <w:szCs w:val="28"/>
        </w:rPr>
        <w:t>Графа  3 «Количество работников/количество ставок»  заполняется с указанием фактического  числа  работников  и  количества  занятых ими ставок (долей ставок).</w:t>
      </w:r>
    </w:p>
    <w:p w:rsidR="00DF1DED" w:rsidRPr="00B1563C" w:rsidRDefault="00DF1DED" w:rsidP="00DF1D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B1563C">
        <w:rPr>
          <w:szCs w:val="28"/>
        </w:rPr>
        <w:t xml:space="preserve">В </w:t>
      </w:r>
      <w:r w:rsidR="00150EF5">
        <w:rPr>
          <w:szCs w:val="28"/>
        </w:rPr>
        <w:t>подпункте</w:t>
      </w:r>
      <w:r w:rsidRPr="00B1563C">
        <w:rPr>
          <w:szCs w:val="28"/>
        </w:rPr>
        <w:t xml:space="preserve"> 2.1</w:t>
      </w:r>
      <w:r w:rsidR="00150EF5">
        <w:rPr>
          <w:szCs w:val="28"/>
        </w:rPr>
        <w:t xml:space="preserve"> пункта 2</w:t>
      </w:r>
      <w:r w:rsidRPr="00B1563C">
        <w:rPr>
          <w:szCs w:val="28"/>
        </w:rPr>
        <w:t>:</w:t>
      </w:r>
    </w:p>
    <w:p w:rsidR="00DF1DED" w:rsidRPr="00B1563C" w:rsidRDefault="00DF1DED" w:rsidP="00DF1DED">
      <w:pPr>
        <w:widowControl w:val="0"/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- </w:t>
      </w:r>
      <w:r w:rsidRPr="00B1563C">
        <w:rPr>
          <w:szCs w:val="28"/>
        </w:rPr>
        <w:t>для  направлений  подготовки  (специальностей)  в  области  культуры  и искусства,    архитектуры    и   соответствующих   направлений   подготовки (специальностей)  в  сфере  образования  и  педагогики  учитываются лица, имеющие почётные звания;</w:t>
      </w:r>
    </w:p>
    <w:p w:rsidR="00DF1DED" w:rsidRPr="00B1563C" w:rsidRDefault="00DF1DED" w:rsidP="00DF1DED">
      <w:pPr>
        <w:widowControl w:val="0"/>
        <w:tabs>
          <w:tab w:val="left" w:pos="993"/>
        </w:tabs>
        <w:overflowPunct/>
        <w:autoSpaceDE/>
        <w:autoSpaceDN/>
        <w:adjustRightInd/>
        <w:ind w:firstLine="645"/>
        <w:jc w:val="both"/>
        <w:textAlignment w:val="auto"/>
        <w:rPr>
          <w:szCs w:val="28"/>
        </w:rPr>
      </w:pPr>
      <w:r>
        <w:rPr>
          <w:szCs w:val="28"/>
        </w:rPr>
        <w:t xml:space="preserve">- </w:t>
      </w:r>
      <w:r w:rsidRPr="00B1563C">
        <w:rPr>
          <w:szCs w:val="28"/>
        </w:rPr>
        <w:t>для   направлений  подготовки  (специальностей)  в  области  физической культуры и спорта и соответствующих направлений подготовки (специальностей) в  сфере  образования  и  педагогики  учитываются  лица, имеющие почётные спортивные звания и спортивные звания, почётные звания.</w:t>
      </w:r>
    </w:p>
    <w:p w:rsidR="00DF1DED" w:rsidRPr="00B1563C" w:rsidRDefault="00150EF5" w:rsidP="00DF1D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Подпункт</w:t>
      </w:r>
      <w:r w:rsidR="00DF1DED">
        <w:rPr>
          <w:szCs w:val="28"/>
        </w:rPr>
        <w:t xml:space="preserve"> 2.4</w:t>
      </w:r>
      <w:r>
        <w:rPr>
          <w:szCs w:val="28"/>
        </w:rPr>
        <w:t xml:space="preserve">пункта 2 </w:t>
      </w:r>
      <w:r w:rsidR="00DF1DED" w:rsidRPr="00B1563C">
        <w:rPr>
          <w:szCs w:val="28"/>
        </w:rPr>
        <w:t>заполняется в случае</w:t>
      </w:r>
      <w:r w:rsidR="00DF1DED">
        <w:rPr>
          <w:szCs w:val="28"/>
        </w:rPr>
        <w:t>,</w:t>
      </w:r>
      <w:r w:rsidR="00DF1DED" w:rsidRPr="00B1563C">
        <w:rPr>
          <w:szCs w:val="28"/>
        </w:rPr>
        <w:t xml:space="preserve"> если в качестве соискателя лицензии (лицензиата) выступает духовная образовательная организация. </w:t>
      </w:r>
    </w:p>
    <w:p w:rsidR="00DF1DED" w:rsidRPr="00B1563C" w:rsidRDefault="00DF1DED" w:rsidP="00DF1DED">
      <w:pPr>
        <w:widowControl w:val="0"/>
        <w:tabs>
          <w:tab w:val="left" w:pos="993"/>
        </w:tabs>
        <w:overflowPunct/>
        <w:ind w:firstLine="709"/>
        <w:jc w:val="both"/>
        <w:textAlignment w:val="auto"/>
        <w:rPr>
          <w:szCs w:val="28"/>
        </w:rPr>
      </w:pPr>
      <w:r w:rsidRPr="00B1563C">
        <w:rPr>
          <w:szCs w:val="28"/>
        </w:rPr>
        <w:t>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DF1DED" w:rsidRPr="00B1563C" w:rsidRDefault="00DF1DED" w:rsidP="00DF1D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B1563C">
        <w:rPr>
          <w:szCs w:val="28"/>
        </w:rPr>
        <w:t>Лица, имеющие одновременно учёные степени и учёные звания (богословские степени и богословские звания), учитываются один раз.</w:t>
      </w:r>
      <w:bookmarkStart w:id="2" w:name="Par392"/>
      <w:bookmarkEnd w:id="2"/>
    </w:p>
    <w:p w:rsidR="00DF1DED" w:rsidRDefault="00DF1DED" w:rsidP="00DF1DED">
      <w:pPr>
        <w:widowControl w:val="0"/>
        <w:tabs>
          <w:tab w:val="left" w:pos="3417"/>
          <w:tab w:val="center" w:pos="7286"/>
        </w:tabs>
        <w:overflowPunct/>
        <w:textAlignment w:val="auto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ab/>
      </w:r>
      <w:r>
        <w:rPr>
          <w:szCs w:val="28"/>
        </w:rPr>
        <w:tab/>
      </w:r>
      <w:r w:rsidR="00150EF5">
        <w:rPr>
          <w:szCs w:val="28"/>
          <w:lang w:val="en-US"/>
        </w:rPr>
        <w:t>II</w:t>
      </w:r>
      <w:r w:rsidRPr="00B41B23">
        <w:rPr>
          <w:szCs w:val="28"/>
        </w:rPr>
        <w:t xml:space="preserve">. Кадровое обеспечение образовательного процесса </w:t>
      </w:r>
    </w:p>
    <w:p w:rsidR="008229E4" w:rsidRPr="00B41B23" w:rsidRDefault="008229E4" w:rsidP="00DF1DED">
      <w:pPr>
        <w:widowControl w:val="0"/>
        <w:tabs>
          <w:tab w:val="left" w:pos="3417"/>
          <w:tab w:val="center" w:pos="7286"/>
        </w:tabs>
        <w:overflowPunct/>
        <w:textAlignment w:val="auto"/>
        <w:rPr>
          <w:szCs w:val="28"/>
        </w:rPr>
      </w:pPr>
    </w:p>
    <w:p w:rsidR="00DF1DED" w:rsidRDefault="00DF1DED" w:rsidP="00DF1DED">
      <w:pPr>
        <w:widowControl w:val="0"/>
        <w:overflowPunct/>
        <w:jc w:val="center"/>
        <w:textAlignment w:val="auto"/>
        <w:rPr>
          <w:szCs w:val="28"/>
        </w:rPr>
      </w:pPr>
      <w:r w:rsidRPr="00B41B23">
        <w:rPr>
          <w:szCs w:val="28"/>
        </w:rPr>
        <w:t>по заявленной к лицензированию образовательной деятельности по реализации образовательных программ</w:t>
      </w:r>
    </w:p>
    <w:p w:rsidR="008229E4" w:rsidRDefault="008229E4" w:rsidP="00DF1DED">
      <w:pPr>
        <w:widowControl w:val="0"/>
        <w:overflowPunct/>
        <w:jc w:val="center"/>
        <w:textAlignment w:val="auto"/>
        <w:rPr>
          <w:szCs w:val="28"/>
        </w:rPr>
      </w:pPr>
    </w:p>
    <w:p w:rsidR="00150EF5" w:rsidRPr="00B41B23" w:rsidRDefault="00150EF5" w:rsidP="00DF1DED">
      <w:pPr>
        <w:widowControl w:val="0"/>
        <w:overflowPunct/>
        <w:jc w:val="center"/>
        <w:textAlignment w:val="auto"/>
        <w:rPr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2715"/>
        <w:gridCol w:w="2126"/>
        <w:gridCol w:w="1843"/>
        <w:gridCol w:w="1559"/>
        <w:gridCol w:w="709"/>
        <w:gridCol w:w="1559"/>
        <w:gridCol w:w="1843"/>
        <w:gridCol w:w="1977"/>
      </w:tblGrid>
      <w:tr w:rsidR="00DF1DED" w:rsidRPr="00B41B23" w:rsidTr="00CC7A18">
        <w:tc>
          <w:tcPr>
            <w:tcW w:w="654" w:type="dxa"/>
            <w:vMerge w:val="restart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№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п/п</w:t>
            </w:r>
          </w:p>
        </w:tc>
        <w:tc>
          <w:tcPr>
            <w:tcW w:w="2715" w:type="dxa"/>
            <w:vMerge w:val="restart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 xml:space="preserve">Наименование 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 xml:space="preserve">образовательной 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 xml:space="preserve">услуги по реализации образовательной программы (по перечню*), наименование предмета, дисциплины (модуля) 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в соответствии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с учебным планом</w:t>
            </w:r>
          </w:p>
        </w:tc>
        <w:tc>
          <w:tcPr>
            <w:tcW w:w="11616" w:type="dxa"/>
            <w:gridSpan w:val="7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Характеристика педагогических, научных работников</w:t>
            </w:r>
          </w:p>
        </w:tc>
      </w:tr>
      <w:tr w:rsidR="00DF1DED" w:rsidRPr="00B41B23" w:rsidTr="00886BDE">
        <w:trPr>
          <w:trHeight w:val="699"/>
        </w:trPr>
        <w:tc>
          <w:tcPr>
            <w:tcW w:w="654" w:type="dxa"/>
            <w:vMerge/>
            <w:vAlign w:val="center"/>
          </w:tcPr>
          <w:p w:rsidR="00DF1DED" w:rsidRPr="003F29F1" w:rsidRDefault="00DF1DED" w:rsidP="002F61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2715" w:type="dxa"/>
            <w:vMerge/>
            <w:vAlign w:val="center"/>
          </w:tcPr>
          <w:p w:rsidR="00DF1DED" w:rsidRPr="003F29F1" w:rsidRDefault="00DF1DED" w:rsidP="002F61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3F29F1">
              <w:rPr>
                <w:szCs w:val="28"/>
              </w:rPr>
              <w:t>амилия,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имя,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отчество,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должность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по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штатному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расписанию</w:t>
            </w:r>
          </w:p>
        </w:tc>
        <w:tc>
          <w:tcPr>
            <w:tcW w:w="1843" w:type="dxa"/>
            <w:vMerge w:val="restart"/>
          </w:tcPr>
          <w:p w:rsidR="00DF1DED" w:rsidRPr="003F29F1" w:rsidRDefault="00DF1DED" w:rsidP="002F616B">
            <w:pPr>
              <w:widowControl w:val="0"/>
              <w:overflowPunct/>
              <w:ind w:left="-1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3F29F1">
              <w:rPr>
                <w:szCs w:val="28"/>
              </w:rPr>
              <w:t>ровень образования, наименование образователь</w:t>
            </w:r>
            <w:r>
              <w:rPr>
                <w:szCs w:val="28"/>
              </w:rPr>
              <w:t>-</w:t>
            </w:r>
            <w:r w:rsidRPr="003F29F1">
              <w:rPr>
                <w:szCs w:val="28"/>
              </w:rPr>
              <w:t>ного учреждения, выдавшего документ об образовании, специальность направление подготовки) по документу об образовании</w:t>
            </w:r>
          </w:p>
        </w:tc>
        <w:tc>
          <w:tcPr>
            <w:tcW w:w="1559" w:type="dxa"/>
            <w:vMerge w:val="restart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3F29F1">
              <w:rPr>
                <w:szCs w:val="28"/>
              </w:rPr>
              <w:t>чёная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степень,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учёное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(почётное)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звание,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квалифи</w:t>
            </w:r>
            <w:r>
              <w:rPr>
                <w:szCs w:val="28"/>
              </w:rPr>
              <w:t>-</w:t>
            </w:r>
            <w:r w:rsidRPr="003F29F1">
              <w:rPr>
                <w:szCs w:val="28"/>
              </w:rPr>
              <w:t>кационнаякатегория</w:t>
            </w:r>
          </w:p>
        </w:tc>
        <w:tc>
          <w:tcPr>
            <w:tcW w:w="2268" w:type="dxa"/>
            <w:gridSpan w:val="2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F29F1">
              <w:rPr>
                <w:szCs w:val="28"/>
              </w:rPr>
              <w:t>таж педагогической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(научно-педагогической)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работы</w:t>
            </w:r>
          </w:p>
        </w:tc>
        <w:tc>
          <w:tcPr>
            <w:tcW w:w="1843" w:type="dxa"/>
            <w:vMerge w:val="restart"/>
          </w:tcPr>
          <w:p w:rsidR="00DF1DED" w:rsidRPr="003F29F1" w:rsidRDefault="00DF1DED" w:rsidP="002F616B">
            <w:pPr>
              <w:widowControl w:val="0"/>
              <w:overflowPunct/>
              <w:ind w:left="-108" w:right="-108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F29F1">
              <w:rPr>
                <w:szCs w:val="28"/>
              </w:rPr>
              <w:t>сновное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место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работы,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должность</w:t>
            </w:r>
          </w:p>
        </w:tc>
        <w:tc>
          <w:tcPr>
            <w:tcW w:w="1977" w:type="dxa"/>
            <w:vMerge w:val="restart"/>
          </w:tcPr>
          <w:p w:rsidR="00DF1DED" w:rsidRPr="003F29F1" w:rsidRDefault="00DF1DED" w:rsidP="002F616B">
            <w:pPr>
              <w:widowControl w:val="0"/>
              <w:overflowPunct/>
              <w:ind w:left="-108" w:right="-108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3F29F1">
              <w:rPr>
                <w:szCs w:val="28"/>
              </w:rPr>
              <w:t>словия</w:t>
            </w:r>
          </w:p>
          <w:p w:rsidR="00DF1DED" w:rsidRPr="003F29F1" w:rsidRDefault="00DF1DED" w:rsidP="002F616B">
            <w:pPr>
              <w:widowControl w:val="0"/>
              <w:overflowPunct/>
              <w:ind w:left="-108" w:right="-108"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привлечения к педагогической деятельности</w:t>
            </w:r>
          </w:p>
          <w:p w:rsidR="00DF1DED" w:rsidRPr="003F29F1" w:rsidRDefault="00DF1DED" w:rsidP="002F616B">
            <w:pPr>
              <w:widowControl w:val="0"/>
              <w:overflowPunct/>
              <w:ind w:left="-108" w:right="-108"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(штатный работник,</w:t>
            </w:r>
          </w:p>
          <w:p w:rsidR="00DF1DED" w:rsidRPr="003F29F1" w:rsidRDefault="00DF1DED" w:rsidP="002F616B">
            <w:pPr>
              <w:widowControl w:val="0"/>
              <w:overflowPunct/>
              <w:ind w:left="-108" w:right="-108"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внутренний</w:t>
            </w:r>
          </w:p>
          <w:p w:rsidR="00DF1DED" w:rsidRPr="003F29F1" w:rsidRDefault="00DF1DED" w:rsidP="002F616B">
            <w:pPr>
              <w:widowControl w:val="0"/>
              <w:overflowPunct/>
              <w:ind w:left="-108" w:right="-108"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совместитель, внешний совместитель,</w:t>
            </w:r>
          </w:p>
          <w:p w:rsidR="00DF1DED" w:rsidRPr="003F29F1" w:rsidRDefault="00DF1DED" w:rsidP="002F616B">
            <w:pPr>
              <w:widowControl w:val="0"/>
              <w:overflowPunct/>
              <w:ind w:left="-108" w:right="-108"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иное)</w:t>
            </w:r>
          </w:p>
        </w:tc>
      </w:tr>
      <w:tr w:rsidR="00DF1DED" w:rsidRPr="00B41B23" w:rsidTr="008229E4">
        <w:trPr>
          <w:trHeight w:val="4945"/>
        </w:trPr>
        <w:tc>
          <w:tcPr>
            <w:tcW w:w="654" w:type="dxa"/>
            <w:vMerge/>
            <w:vAlign w:val="center"/>
          </w:tcPr>
          <w:p w:rsidR="00DF1DED" w:rsidRPr="003F29F1" w:rsidRDefault="00DF1DED" w:rsidP="002F61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2715" w:type="dxa"/>
            <w:vMerge/>
            <w:vAlign w:val="center"/>
          </w:tcPr>
          <w:p w:rsidR="00DF1DED" w:rsidRPr="003F29F1" w:rsidRDefault="00DF1DED" w:rsidP="002F61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F1DED" w:rsidRPr="003F29F1" w:rsidRDefault="00DF1DED" w:rsidP="002F61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F1DED" w:rsidRPr="003F29F1" w:rsidRDefault="00DF1DED" w:rsidP="002F61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1DED" w:rsidRPr="003F29F1" w:rsidRDefault="00DF1DED" w:rsidP="002F61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709" w:type="dxa"/>
          </w:tcPr>
          <w:p w:rsidR="00DF1DED" w:rsidRPr="003F29F1" w:rsidRDefault="00DF1DED" w:rsidP="002F616B">
            <w:pPr>
              <w:widowControl w:val="0"/>
              <w:overflowPunct/>
              <w:ind w:left="-108" w:right="-108"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всего</w:t>
            </w:r>
          </w:p>
        </w:tc>
        <w:tc>
          <w:tcPr>
            <w:tcW w:w="1559" w:type="dxa"/>
          </w:tcPr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в т</w:t>
            </w:r>
            <w:r>
              <w:rPr>
                <w:szCs w:val="28"/>
              </w:rPr>
              <w:t xml:space="preserve">ом </w:t>
            </w:r>
            <w:r w:rsidRPr="003F29F1">
              <w:rPr>
                <w:szCs w:val="28"/>
              </w:rPr>
              <w:t>ч</w:t>
            </w:r>
            <w:r>
              <w:rPr>
                <w:szCs w:val="28"/>
              </w:rPr>
              <w:t>исле</w:t>
            </w:r>
            <w:r w:rsidRPr="003F29F1">
              <w:rPr>
                <w:szCs w:val="28"/>
              </w:rPr>
              <w:t xml:space="preserve"> по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указанному предмету, дисциплине,</w:t>
            </w:r>
          </w:p>
          <w:p w:rsidR="00DF1DED" w:rsidRPr="003F29F1" w:rsidRDefault="00DF1DED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(модулю)</w:t>
            </w:r>
          </w:p>
        </w:tc>
        <w:tc>
          <w:tcPr>
            <w:tcW w:w="1843" w:type="dxa"/>
            <w:vMerge/>
            <w:vAlign w:val="center"/>
          </w:tcPr>
          <w:p w:rsidR="00DF1DED" w:rsidRPr="003F29F1" w:rsidRDefault="00DF1DED" w:rsidP="002F61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DF1DED" w:rsidRPr="003F29F1" w:rsidRDefault="00DF1DED" w:rsidP="002F61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150EF5" w:rsidRPr="00B41B23" w:rsidTr="008229E4">
        <w:trPr>
          <w:trHeight w:val="558"/>
        </w:trPr>
        <w:tc>
          <w:tcPr>
            <w:tcW w:w="654" w:type="dxa"/>
          </w:tcPr>
          <w:p w:rsidR="00150EF5" w:rsidRPr="003F29F1" w:rsidRDefault="00150EF5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1</w:t>
            </w:r>
          </w:p>
        </w:tc>
        <w:tc>
          <w:tcPr>
            <w:tcW w:w="2715" w:type="dxa"/>
          </w:tcPr>
          <w:p w:rsidR="00150EF5" w:rsidRPr="003F29F1" w:rsidRDefault="00150EF5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150EF5" w:rsidRPr="003F29F1" w:rsidRDefault="00150EF5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3</w:t>
            </w:r>
          </w:p>
        </w:tc>
        <w:tc>
          <w:tcPr>
            <w:tcW w:w="1843" w:type="dxa"/>
          </w:tcPr>
          <w:p w:rsidR="00150EF5" w:rsidRPr="003F29F1" w:rsidRDefault="00150EF5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150EF5" w:rsidRPr="003F29F1" w:rsidRDefault="00150EF5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5</w:t>
            </w:r>
          </w:p>
        </w:tc>
        <w:tc>
          <w:tcPr>
            <w:tcW w:w="709" w:type="dxa"/>
          </w:tcPr>
          <w:p w:rsidR="00150EF5" w:rsidRPr="003F29F1" w:rsidRDefault="00150EF5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150EF5" w:rsidRPr="003F29F1" w:rsidRDefault="00150EF5" w:rsidP="00150EF5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3F29F1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150EF5" w:rsidRPr="003F29F1" w:rsidRDefault="00150EF5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77" w:type="dxa"/>
          </w:tcPr>
          <w:p w:rsidR="00150EF5" w:rsidRPr="003F29F1" w:rsidRDefault="00150EF5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DD7487" w:rsidRPr="00B41B23" w:rsidTr="002F616B">
        <w:tc>
          <w:tcPr>
            <w:tcW w:w="654" w:type="dxa"/>
          </w:tcPr>
          <w:p w:rsidR="00DD7487" w:rsidRPr="001E5A12" w:rsidRDefault="00DD7487" w:rsidP="00656C5D">
            <w:pPr>
              <w:widowControl w:val="0"/>
              <w:overflowPunct/>
              <w:jc w:val="center"/>
              <w:textAlignment w:val="auto"/>
              <w:rPr>
                <w:b/>
                <w:szCs w:val="28"/>
              </w:rPr>
            </w:pPr>
            <w:r w:rsidRPr="001E5A12">
              <w:rPr>
                <w:b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14331" w:type="dxa"/>
            <w:gridSpan w:val="8"/>
          </w:tcPr>
          <w:p w:rsidR="00DD7487" w:rsidRPr="001E5A12" w:rsidRDefault="00DD7487" w:rsidP="00D07B5D">
            <w:pPr>
              <w:widowControl w:val="0"/>
              <w:overflowPunct/>
              <w:jc w:val="center"/>
              <w:textAlignment w:val="auto"/>
              <w:rPr>
                <w:b/>
                <w:szCs w:val="28"/>
              </w:rPr>
            </w:pPr>
            <w:r w:rsidRPr="001E5A12">
              <w:rPr>
                <w:b/>
                <w:szCs w:val="28"/>
              </w:rPr>
              <w:t>Основная</w:t>
            </w:r>
            <w:r w:rsidR="001E5A12" w:rsidRPr="001E5A12">
              <w:rPr>
                <w:b/>
                <w:szCs w:val="28"/>
              </w:rPr>
              <w:t xml:space="preserve"> общеобразовательная программа основного общего образования</w:t>
            </w:r>
          </w:p>
        </w:tc>
      </w:tr>
      <w:tr w:rsidR="001247C7" w:rsidRPr="00B41B23" w:rsidTr="00886BDE">
        <w:tc>
          <w:tcPr>
            <w:tcW w:w="654" w:type="dxa"/>
          </w:tcPr>
          <w:p w:rsidR="001247C7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15" w:type="dxa"/>
          </w:tcPr>
          <w:p w:rsidR="001247C7" w:rsidRPr="003F29F1" w:rsidRDefault="001247C7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Русский язык, литература</w:t>
            </w:r>
          </w:p>
        </w:tc>
        <w:tc>
          <w:tcPr>
            <w:tcW w:w="2126" w:type="dxa"/>
          </w:tcPr>
          <w:p w:rsidR="001247C7" w:rsidRDefault="001247C7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Васильева Ольга Николаевна</w:t>
            </w:r>
          </w:p>
          <w:p w:rsidR="001247C7" w:rsidRPr="003F29F1" w:rsidRDefault="00E13354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ЯГПИ, </w:t>
            </w:r>
          </w:p>
          <w:p w:rsidR="001247C7" w:rsidRDefault="001247C7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учитель русского языка и литературы </w:t>
            </w:r>
          </w:p>
          <w:p w:rsidR="002A690C" w:rsidRPr="003F29F1" w:rsidRDefault="002A690C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1247C7" w:rsidRPr="000117C0" w:rsidRDefault="000117C0" w:rsidP="000A5612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1247C7" w:rsidRPr="000117C0" w:rsidRDefault="000117C0" w:rsidP="000A5612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39</w:t>
            </w:r>
          </w:p>
        </w:tc>
        <w:tc>
          <w:tcPr>
            <w:tcW w:w="1559" w:type="dxa"/>
          </w:tcPr>
          <w:p w:rsidR="001247C7" w:rsidRPr="000117C0" w:rsidRDefault="000117C0" w:rsidP="000A5612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39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4E353F" w:rsidRPr="003F29F1" w:rsidRDefault="00E13354" w:rsidP="00E13354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русского языка и литературы, заместитель директора по ВР</w:t>
            </w:r>
            <w:r w:rsidR="004E353F">
              <w:rPr>
                <w:szCs w:val="28"/>
              </w:rPr>
              <w:t xml:space="preserve"> </w:t>
            </w:r>
          </w:p>
        </w:tc>
        <w:tc>
          <w:tcPr>
            <w:tcW w:w="1977" w:type="dxa"/>
          </w:tcPr>
          <w:p w:rsidR="001247C7" w:rsidRPr="003F29F1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работник, внутренний совместитель</w:t>
            </w:r>
          </w:p>
        </w:tc>
      </w:tr>
      <w:tr w:rsidR="00A415AD" w:rsidRPr="00B41B23" w:rsidTr="00886BDE">
        <w:tc>
          <w:tcPr>
            <w:tcW w:w="654" w:type="dxa"/>
          </w:tcPr>
          <w:p w:rsidR="00A415AD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15" w:type="dxa"/>
          </w:tcPr>
          <w:p w:rsidR="00A415AD" w:rsidRPr="003F29F1" w:rsidRDefault="00A415AD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Русский язык, литература</w:t>
            </w:r>
          </w:p>
        </w:tc>
        <w:tc>
          <w:tcPr>
            <w:tcW w:w="2126" w:type="dxa"/>
          </w:tcPr>
          <w:p w:rsidR="00A415AD" w:rsidRDefault="00A415A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Папоркова </w:t>
            </w:r>
          </w:p>
          <w:p w:rsidR="00A415AD" w:rsidRDefault="00A415A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Надежда Александровна</w:t>
            </w:r>
          </w:p>
          <w:p w:rsidR="00A415AD" w:rsidRPr="003F29F1" w:rsidRDefault="00A415A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A415AD" w:rsidRDefault="00A415A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ЯГПУ,</w:t>
            </w:r>
          </w:p>
          <w:p w:rsidR="00A415AD" w:rsidRDefault="00A415A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Магистр филологического образования</w:t>
            </w:r>
          </w:p>
          <w:p w:rsidR="00585838" w:rsidRPr="003F29F1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A415AD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A415AD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A415AD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843" w:type="dxa"/>
          </w:tcPr>
          <w:p w:rsidR="00A415AD" w:rsidRPr="003F29F1" w:rsidRDefault="00A415AD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  <w:r w:rsidR="004E353F">
              <w:rPr>
                <w:szCs w:val="28"/>
              </w:rPr>
              <w:t>, учитель русского языка и литературы</w:t>
            </w:r>
          </w:p>
        </w:tc>
        <w:tc>
          <w:tcPr>
            <w:tcW w:w="1977" w:type="dxa"/>
          </w:tcPr>
          <w:p w:rsidR="00A415AD" w:rsidRPr="003F29F1" w:rsidRDefault="00A415AD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</w:t>
            </w:r>
          </w:p>
        </w:tc>
      </w:tr>
      <w:tr w:rsidR="001247C7" w:rsidRPr="00B41B23" w:rsidTr="00886BDE">
        <w:tc>
          <w:tcPr>
            <w:tcW w:w="654" w:type="dxa"/>
          </w:tcPr>
          <w:p w:rsidR="001247C7" w:rsidRPr="003F29F1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15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Гмызова Надежда Павловна</w:t>
            </w:r>
          </w:p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ЯГПИ</w:t>
            </w:r>
          </w:p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английского языка</w:t>
            </w:r>
          </w:p>
          <w:p w:rsidR="00585838" w:rsidRPr="003F29F1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</w:tc>
        <w:tc>
          <w:tcPr>
            <w:tcW w:w="155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МОУ СОШ № 32</w:t>
            </w:r>
          </w:p>
          <w:p w:rsidR="004E353F" w:rsidRPr="003F29F1" w:rsidRDefault="004E353F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английского языка</w:t>
            </w:r>
          </w:p>
        </w:tc>
        <w:tc>
          <w:tcPr>
            <w:tcW w:w="1977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Внешний совместитель</w:t>
            </w:r>
          </w:p>
        </w:tc>
      </w:tr>
      <w:tr w:rsidR="001247C7" w:rsidRPr="00B41B23" w:rsidTr="00886BDE">
        <w:tc>
          <w:tcPr>
            <w:tcW w:w="654" w:type="dxa"/>
          </w:tcPr>
          <w:p w:rsidR="001247C7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5" w:type="dxa"/>
          </w:tcPr>
          <w:p w:rsidR="001247C7" w:rsidRPr="003F29F1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Морякова </w:t>
            </w:r>
          </w:p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Лариса Владимировна</w:t>
            </w:r>
          </w:p>
          <w:p w:rsidR="001247C7" w:rsidRPr="003F29F1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учитель</w:t>
            </w:r>
          </w:p>
        </w:tc>
        <w:tc>
          <w:tcPr>
            <w:tcW w:w="1843" w:type="dxa"/>
          </w:tcPr>
          <w:p w:rsidR="0023247F" w:rsidRDefault="0023247F" w:rsidP="0023247F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Орский гос. пед.институт</w:t>
            </w:r>
          </w:p>
          <w:p w:rsidR="001247C7" w:rsidRDefault="0023247F" w:rsidP="0023247F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r>
              <w:rPr>
                <w:szCs w:val="28"/>
              </w:rPr>
              <w:lastRenderedPageBreak/>
              <w:t>математики</w:t>
            </w:r>
          </w:p>
          <w:p w:rsidR="00585838" w:rsidRPr="003F29F1" w:rsidRDefault="00585838" w:rsidP="0023247F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70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38</w:t>
            </w:r>
          </w:p>
        </w:tc>
        <w:tc>
          <w:tcPr>
            <w:tcW w:w="155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38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МОУ СОШ № 3</w:t>
            </w:r>
          </w:p>
          <w:p w:rsidR="004E353F" w:rsidRPr="003F29F1" w:rsidRDefault="004E353F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r>
              <w:rPr>
                <w:szCs w:val="28"/>
              </w:rPr>
              <w:lastRenderedPageBreak/>
              <w:t>математики</w:t>
            </w:r>
          </w:p>
        </w:tc>
        <w:tc>
          <w:tcPr>
            <w:tcW w:w="1977" w:type="dxa"/>
          </w:tcPr>
          <w:p w:rsidR="001247C7" w:rsidRPr="003F29F1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Внешний совместитель</w:t>
            </w:r>
          </w:p>
        </w:tc>
      </w:tr>
      <w:tr w:rsidR="001247C7" w:rsidRPr="00B41B23" w:rsidTr="00886BDE">
        <w:tc>
          <w:tcPr>
            <w:tcW w:w="654" w:type="dxa"/>
          </w:tcPr>
          <w:p w:rsidR="001247C7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2715" w:type="dxa"/>
          </w:tcPr>
          <w:p w:rsidR="001247C7" w:rsidRDefault="001247C7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Малекас Татьяна Юрьевна учитель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ЯГПУ, учитель информатики</w:t>
            </w:r>
          </w:p>
          <w:p w:rsidR="00585838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E907E6" w:rsidRDefault="00E907E6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информатики, биологии</w:t>
            </w:r>
          </w:p>
        </w:tc>
        <w:tc>
          <w:tcPr>
            <w:tcW w:w="1977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</w:t>
            </w:r>
          </w:p>
        </w:tc>
      </w:tr>
      <w:tr w:rsidR="001247C7" w:rsidRPr="00B41B23" w:rsidTr="00886BDE">
        <w:tc>
          <w:tcPr>
            <w:tcW w:w="654" w:type="dxa"/>
          </w:tcPr>
          <w:p w:rsidR="001247C7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15" w:type="dxa"/>
          </w:tcPr>
          <w:p w:rsidR="001247C7" w:rsidRDefault="001247C7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2126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Валеев </w:t>
            </w:r>
          </w:p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Алексей Александрович учитель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ЯГПУ,</w:t>
            </w:r>
          </w:p>
          <w:p w:rsidR="001247C7" w:rsidRDefault="001247C7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Теолог, преподаватель по спец. «Теология»</w:t>
            </w:r>
          </w:p>
          <w:p w:rsidR="00585838" w:rsidRDefault="00585838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7F7459" w:rsidRDefault="00E907E6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истории, ОПК, технологии</w:t>
            </w:r>
          </w:p>
        </w:tc>
        <w:tc>
          <w:tcPr>
            <w:tcW w:w="1977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работник, внутренний совместитель</w:t>
            </w:r>
          </w:p>
        </w:tc>
      </w:tr>
      <w:tr w:rsidR="001247C7" w:rsidRPr="00B41B23" w:rsidTr="00886BDE">
        <w:tc>
          <w:tcPr>
            <w:tcW w:w="654" w:type="dxa"/>
          </w:tcPr>
          <w:p w:rsidR="001247C7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715" w:type="dxa"/>
          </w:tcPr>
          <w:p w:rsidR="001247C7" w:rsidRDefault="001247C7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Валеев </w:t>
            </w:r>
          </w:p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Алексей Александрович учитель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ЯГПУ,</w:t>
            </w:r>
          </w:p>
          <w:p w:rsidR="001247C7" w:rsidRDefault="001247C7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Теолог, преподаватель по спец. «Теология»</w:t>
            </w:r>
          </w:p>
          <w:p w:rsidR="00585838" w:rsidRDefault="00585838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E907E6" w:rsidRDefault="00E907E6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истории, ОПК, технологии</w:t>
            </w:r>
          </w:p>
        </w:tc>
        <w:tc>
          <w:tcPr>
            <w:tcW w:w="1977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работник, внутренний совместитель</w:t>
            </w:r>
          </w:p>
        </w:tc>
      </w:tr>
      <w:tr w:rsidR="001247C7" w:rsidRPr="00B41B23" w:rsidTr="00886BDE">
        <w:tc>
          <w:tcPr>
            <w:tcW w:w="654" w:type="dxa"/>
          </w:tcPr>
          <w:p w:rsidR="001247C7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715" w:type="dxa"/>
          </w:tcPr>
          <w:p w:rsidR="001247C7" w:rsidRPr="003F29F1" w:rsidRDefault="001247C7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Раева </w:t>
            </w:r>
          </w:p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  <w:p w:rsidR="00E13354" w:rsidRDefault="00E13354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учитель</w:t>
            </w:r>
          </w:p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ЯГПИ</w:t>
            </w:r>
          </w:p>
          <w:p w:rsidR="001247C7" w:rsidRDefault="001247C7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географии</w:t>
            </w:r>
          </w:p>
          <w:p w:rsidR="00585838" w:rsidRDefault="00585838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высшее</w:t>
            </w:r>
          </w:p>
        </w:tc>
        <w:tc>
          <w:tcPr>
            <w:tcW w:w="155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соответствует</w:t>
            </w:r>
          </w:p>
        </w:tc>
        <w:tc>
          <w:tcPr>
            <w:tcW w:w="70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55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НОУ «Рыбинская православная </w:t>
            </w:r>
            <w:r>
              <w:rPr>
                <w:szCs w:val="28"/>
              </w:rPr>
              <w:lastRenderedPageBreak/>
              <w:t>гимназия»</w:t>
            </w:r>
          </w:p>
          <w:p w:rsidR="00E907E6" w:rsidRDefault="00E907E6" w:rsidP="00E13354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географии</w:t>
            </w:r>
            <w:r w:rsidR="00E13354">
              <w:rPr>
                <w:szCs w:val="28"/>
              </w:rPr>
              <w:t>, заместитель директора по УВР</w:t>
            </w:r>
          </w:p>
        </w:tc>
        <w:tc>
          <w:tcPr>
            <w:tcW w:w="1977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Штатный работник, внутренний </w:t>
            </w:r>
            <w:r>
              <w:rPr>
                <w:szCs w:val="28"/>
              </w:rPr>
              <w:lastRenderedPageBreak/>
              <w:t>совместитель</w:t>
            </w:r>
          </w:p>
        </w:tc>
      </w:tr>
      <w:tr w:rsidR="00EB6BCA" w:rsidRPr="00B41B23" w:rsidTr="002B35EC">
        <w:trPr>
          <w:trHeight w:val="1003"/>
        </w:trPr>
        <w:tc>
          <w:tcPr>
            <w:tcW w:w="654" w:type="dxa"/>
          </w:tcPr>
          <w:p w:rsidR="00EB6BCA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2715" w:type="dxa"/>
          </w:tcPr>
          <w:p w:rsidR="00EB6BCA" w:rsidRDefault="00EB6BCA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Природоведение</w:t>
            </w:r>
          </w:p>
        </w:tc>
        <w:tc>
          <w:tcPr>
            <w:tcW w:w="2126" w:type="dxa"/>
          </w:tcPr>
          <w:p w:rsidR="00EB6BCA" w:rsidRDefault="00EB6BC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Клевцова </w:t>
            </w:r>
          </w:p>
          <w:p w:rsidR="00EB6BCA" w:rsidRDefault="00EB6BC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Раиса Федоровна учитель</w:t>
            </w:r>
          </w:p>
        </w:tc>
        <w:tc>
          <w:tcPr>
            <w:tcW w:w="1843" w:type="dxa"/>
          </w:tcPr>
          <w:p w:rsidR="00EB6BCA" w:rsidRDefault="00EB6BC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Воронежский гос.пед.институт, </w:t>
            </w:r>
          </w:p>
          <w:p w:rsidR="00EB6BCA" w:rsidRDefault="00EB6BC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биологии и георгафии</w:t>
            </w:r>
          </w:p>
          <w:p w:rsidR="00585838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EB6BCA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  <w:lang w:val="en-US"/>
              </w:rPr>
              <w:t>соответствует</w:t>
            </w:r>
          </w:p>
        </w:tc>
        <w:tc>
          <w:tcPr>
            <w:tcW w:w="709" w:type="dxa"/>
          </w:tcPr>
          <w:p w:rsidR="00EB6BCA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559" w:type="dxa"/>
          </w:tcPr>
          <w:p w:rsidR="00EB6BCA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843" w:type="dxa"/>
          </w:tcPr>
          <w:p w:rsidR="00EB6BCA" w:rsidRDefault="00EB6BCA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E907E6" w:rsidRDefault="00E907E6" w:rsidP="00E907E6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Учитель природоведения и биологии </w:t>
            </w:r>
          </w:p>
        </w:tc>
        <w:tc>
          <w:tcPr>
            <w:tcW w:w="1977" w:type="dxa"/>
          </w:tcPr>
          <w:p w:rsidR="00EB6BCA" w:rsidRDefault="00EB6BCA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</w:t>
            </w:r>
            <w:r w:rsidR="00F369CF">
              <w:rPr>
                <w:szCs w:val="28"/>
              </w:rPr>
              <w:t>, внутренний совместитель</w:t>
            </w:r>
          </w:p>
        </w:tc>
      </w:tr>
      <w:tr w:rsidR="001247C7" w:rsidRPr="00B41B23" w:rsidTr="002B35EC">
        <w:trPr>
          <w:trHeight w:val="1004"/>
        </w:trPr>
        <w:tc>
          <w:tcPr>
            <w:tcW w:w="654" w:type="dxa"/>
          </w:tcPr>
          <w:p w:rsidR="001247C7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715" w:type="dxa"/>
          </w:tcPr>
          <w:p w:rsidR="001247C7" w:rsidRDefault="001247C7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2126" w:type="dxa"/>
          </w:tcPr>
          <w:p w:rsidR="001247C7" w:rsidRDefault="00A61442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Хмельницкая</w:t>
            </w:r>
          </w:p>
          <w:p w:rsidR="00A61442" w:rsidRDefault="00A61442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Алевтина</w:t>
            </w:r>
          </w:p>
          <w:p w:rsidR="00A61442" w:rsidRDefault="00A61442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  <w:p w:rsidR="00A61442" w:rsidRDefault="00A61442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1247C7" w:rsidRDefault="00A61442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ЯГПИ</w:t>
            </w:r>
          </w:p>
          <w:p w:rsidR="00A61442" w:rsidRDefault="00A61442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физики</w:t>
            </w:r>
          </w:p>
          <w:p w:rsidR="00585838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</w:tc>
        <w:tc>
          <w:tcPr>
            <w:tcW w:w="70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55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843" w:type="dxa"/>
          </w:tcPr>
          <w:p w:rsidR="001247C7" w:rsidRDefault="00A61442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ИОЦ г. Рыбинск</w:t>
            </w:r>
          </w:p>
          <w:p w:rsidR="00E907E6" w:rsidRDefault="00B4088C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методист</w:t>
            </w:r>
          </w:p>
        </w:tc>
        <w:tc>
          <w:tcPr>
            <w:tcW w:w="1977" w:type="dxa"/>
          </w:tcPr>
          <w:p w:rsidR="001247C7" w:rsidRDefault="00A61442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Внешний совместитель</w:t>
            </w:r>
          </w:p>
        </w:tc>
      </w:tr>
      <w:tr w:rsidR="00006A4A" w:rsidRPr="00B41B23" w:rsidTr="002B35EC">
        <w:trPr>
          <w:trHeight w:val="1400"/>
        </w:trPr>
        <w:tc>
          <w:tcPr>
            <w:tcW w:w="654" w:type="dxa"/>
          </w:tcPr>
          <w:p w:rsidR="00006A4A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715" w:type="dxa"/>
          </w:tcPr>
          <w:p w:rsidR="00006A4A" w:rsidRDefault="00006A4A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2126" w:type="dxa"/>
          </w:tcPr>
          <w:p w:rsidR="00006A4A" w:rsidRDefault="00006A4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Соколова </w:t>
            </w:r>
          </w:p>
          <w:p w:rsidR="00006A4A" w:rsidRDefault="00006A4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  <w:p w:rsidR="00006A4A" w:rsidRDefault="00006A4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006A4A" w:rsidRDefault="00006A4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</w:t>
            </w:r>
          </w:p>
          <w:p w:rsidR="00006A4A" w:rsidRDefault="00006A4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химии</w:t>
            </w:r>
          </w:p>
          <w:p w:rsidR="00585838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006A4A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</w:tc>
        <w:tc>
          <w:tcPr>
            <w:tcW w:w="709" w:type="dxa"/>
          </w:tcPr>
          <w:p w:rsidR="00006A4A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559" w:type="dxa"/>
          </w:tcPr>
          <w:p w:rsidR="00006A4A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843" w:type="dxa"/>
          </w:tcPr>
          <w:p w:rsidR="00006A4A" w:rsidRDefault="00006A4A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МОУ СОШ № 3</w:t>
            </w:r>
          </w:p>
          <w:p w:rsidR="00E907E6" w:rsidRDefault="00E907E6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учебной работе, учитель химии</w:t>
            </w:r>
          </w:p>
        </w:tc>
        <w:tc>
          <w:tcPr>
            <w:tcW w:w="1977" w:type="dxa"/>
          </w:tcPr>
          <w:p w:rsidR="00006A4A" w:rsidRDefault="00006A4A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Внешний совместитель</w:t>
            </w:r>
          </w:p>
        </w:tc>
      </w:tr>
      <w:tr w:rsidR="001247C7" w:rsidRPr="00B41B23" w:rsidTr="00886BDE">
        <w:tc>
          <w:tcPr>
            <w:tcW w:w="654" w:type="dxa"/>
          </w:tcPr>
          <w:p w:rsidR="001247C7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15" w:type="dxa"/>
          </w:tcPr>
          <w:p w:rsidR="001247C7" w:rsidRDefault="001247C7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Клевцова </w:t>
            </w:r>
          </w:p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Раиса </w:t>
            </w:r>
            <w:r>
              <w:rPr>
                <w:szCs w:val="28"/>
              </w:rPr>
              <w:lastRenderedPageBreak/>
              <w:t>Федоровна учитель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Воронежский </w:t>
            </w:r>
            <w:r>
              <w:rPr>
                <w:szCs w:val="28"/>
              </w:rPr>
              <w:lastRenderedPageBreak/>
              <w:t xml:space="preserve">гос.пед.институт, </w:t>
            </w:r>
          </w:p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биологии и георгафии</w:t>
            </w:r>
          </w:p>
          <w:p w:rsidR="00585838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соответствует</w:t>
            </w:r>
          </w:p>
        </w:tc>
        <w:tc>
          <w:tcPr>
            <w:tcW w:w="70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55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НОУ «Рыбинская </w:t>
            </w:r>
            <w:r>
              <w:rPr>
                <w:szCs w:val="28"/>
              </w:rPr>
              <w:lastRenderedPageBreak/>
              <w:t>православная гимназия»</w:t>
            </w:r>
          </w:p>
          <w:p w:rsidR="00E907E6" w:rsidRDefault="00E907E6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природоведения и биологии</w:t>
            </w:r>
          </w:p>
        </w:tc>
        <w:tc>
          <w:tcPr>
            <w:tcW w:w="1977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Штатный работник</w:t>
            </w:r>
            <w:r w:rsidR="00F369CF">
              <w:rPr>
                <w:szCs w:val="28"/>
              </w:rPr>
              <w:t xml:space="preserve">, </w:t>
            </w:r>
            <w:r w:rsidR="00F369CF">
              <w:rPr>
                <w:szCs w:val="28"/>
              </w:rPr>
              <w:lastRenderedPageBreak/>
              <w:t>внутренний совместитель</w:t>
            </w:r>
          </w:p>
        </w:tc>
      </w:tr>
      <w:tr w:rsidR="001247C7" w:rsidRPr="00B41B23" w:rsidTr="00886BDE">
        <w:tc>
          <w:tcPr>
            <w:tcW w:w="654" w:type="dxa"/>
          </w:tcPr>
          <w:p w:rsidR="001247C7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2715" w:type="dxa"/>
          </w:tcPr>
          <w:p w:rsidR="001247C7" w:rsidRDefault="001247C7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Малекас Татьяна Юрьевна учитель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ЯГПУ, учитель биологии</w:t>
            </w:r>
          </w:p>
          <w:p w:rsidR="00585838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I</w:t>
            </w:r>
          </w:p>
        </w:tc>
        <w:tc>
          <w:tcPr>
            <w:tcW w:w="70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5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E907E6" w:rsidRDefault="00E907E6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информатики, биологии</w:t>
            </w:r>
          </w:p>
          <w:p w:rsidR="00E907E6" w:rsidRDefault="00E907E6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977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</w:t>
            </w:r>
            <w:r w:rsidR="002836DA">
              <w:rPr>
                <w:szCs w:val="28"/>
              </w:rPr>
              <w:t>, внутренний совместитель</w:t>
            </w:r>
          </w:p>
        </w:tc>
      </w:tr>
      <w:tr w:rsidR="001247C7" w:rsidRPr="00B41B23" w:rsidTr="00886BDE">
        <w:tc>
          <w:tcPr>
            <w:tcW w:w="654" w:type="dxa"/>
          </w:tcPr>
          <w:p w:rsidR="001247C7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715" w:type="dxa"/>
          </w:tcPr>
          <w:p w:rsidR="001247C7" w:rsidRDefault="001247C7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Музыка</w:t>
            </w:r>
          </w:p>
        </w:tc>
        <w:tc>
          <w:tcPr>
            <w:tcW w:w="2126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Балашова Наталья Михайловна</w:t>
            </w:r>
          </w:p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Ярославское муз.училище им. Собинова,</w:t>
            </w:r>
          </w:p>
          <w:p w:rsidR="001247C7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247C7">
              <w:rPr>
                <w:szCs w:val="28"/>
              </w:rPr>
              <w:t>читель</w:t>
            </w:r>
          </w:p>
          <w:p w:rsidR="00585838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Среднее специальное</w:t>
            </w:r>
          </w:p>
        </w:tc>
        <w:tc>
          <w:tcPr>
            <w:tcW w:w="155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Среднее специальное</w:t>
            </w:r>
          </w:p>
        </w:tc>
        <w:tc>
          <w:tcPr>
            <w:tcW w:w="70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Детская музыкальная школа поселок Некоуз</w:t>
            </w:r>
          </w:p>
          <w:p w:rsidR="00E907E6" w:rsidRDefault="00E907E6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музыки</w:t>
            </w:r>
          </w:p>
        </w:tc>
        <w:tc>
          <w:tcPr>
            <w:tcW w:w="1977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Внешний совместитель</w:t>
            </w:r>
          </w:p>
        </w:tc>
      </w:tr>
      <w:tr w:rsidR="001247C7" w:rsidRPr="00B41B23" w:rsidTr="00886BDE">
        <w:tc>
          <w:tcPr>
            <w:tcW w:w="654" w:type="dxa"/>
          </w:tcPr>
          <w:p w:rsidR="001247C7" w:rsidRPr="003F29F1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715" w:type="dxa"/>
          </w:tcPr>
          <w:p w:rsidR="001247C7" w:rsidRPr="003F29F1" w:rsidRDefault="001247C7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Изобразительное искусство</w:t>
            </w:r>
            <w:r w:rsidRPr="003F29F1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247C7" w:rsidRDefault="001247C7" w:rsidP="002F616B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Миронова Людмила Алексеевна учитель</w:t>
            </w:r>
          </w:p>
        </w:tc>
        <w:tc>
          <w:tcPr>
            <w:tcW w:w="1843" w:type="dxa"/>
          </w:tcPr>
          <w:p w:rsidR="001247C7" w:rsidRDefault="001247C7" w:rsidP="002F616B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Костромской ГПИ</w:t>
            </w:r>
          </w:p>
          <w:p w:rsidR="001247C7" w:rsidRDefault="001247C7" w:rsidP="002F616B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изобразительного искусства и черчения</w:t>
            </w:r>
          </w:p>
          <w:p w:rsidR="00585838" w:rsidRDefault="00585838" w:rsidP="002F616B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высшее</w:t>
            </w:r>
          </w:p>
        </w:tc>
        <w:tc>
          <w:tcPr>
            <w:tcW w:w="1559" w:type="dxa"/>
          </w:tcPr>
          <w:p w:rsidR="001247C7" w:rsidRDefault="00F2135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4E353F">
              <w:rPr>
                <w:szCs w:val="28"/>
              </w:rPr>
              <w:lastRenderedPageBreak/>
              <w:t>С</w:t>
            </w:r>
            <w:r w:rsidR="000117C0" w:rsidRPr="004E353F">
              <w:rPr>
                <w:szCs w:val="28"/>
              </w:rPr>
              <w:t>оответствует</w:t>
            </w:r>
          </w:p>
          <w:p w:rsidR="00F21350" w:rsidRDefault="00F2135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  <w:p w:rsidR="00F21350" w:rsidRPr="00F21350" w:rsidRDefault="003058CE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Значок</w:t>
            </w:r>
            <w:r w:rsidR="00F21350">
              <w:rPr>
                <w:szCs w:val="28"/>
              </w:rPr>
              <w:t xml:space="preserve"> « Отличник народного просвещен</w:t>
            </w:r>
            <w:r w:rsidR="00F21350">
              <w:rPr>
                <w:szCs w:val="28"/>
              </w:rPr>
              <w:lastRenderedPageBreak/>
              <w:t>ия»</w:t>
            </w:r>
          </w:p>
        </w:tc>
        <w:tc>
          <w:tcPr>
            <w:tcW w:w="70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45</w:t>
            </w:r>
          </w:p>
        </w:tc>
        <w:tc>
          <w:tcPr>
            <w:tcW w:w="155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843" w:type="dxa"/>
          </w:tcPr>
          <w:p w:rsidR="001247C7" w:rsidRDefault="001247C7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E907E6" w:rsidRDefault="00E907E6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Учитель изобразительного </w:t>
            </w:r>
            <w:r>
              <w:rPr>
                <w:szCs w:val="28"/>
              </w:rPr>
              <w:lastRenderedPageBreak/>
              <w:t>искусства</w:t>
            </w:r>
          </w:p>
        </w:tc>
        <w:tc>
          <w:tcPr>
            <w:tcW w:w="1977" w:type="dxa"/>
          </w:tcPr>
          <w:p w:rsidR="001247C7" w:rsidRDefault="001247C7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Штатный работник, внутренний совместитель</w:t>
            </w:r>
          </w:p>
        </w:tc>
      </w:tr>
      <w:tr w:rsidR="00A415AD" w:rsidRPr="00B41B23" w:rsidTr="00886BDE">
        <w:tc>
          <w:tcPr>
            <w:tcW w:w="654" w:type="dxa"/>
          </w:tcPr>
          <w:p w:rsidR="00A415AD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2715" w:type="dxa"/>
          </w:tcPr>
          <w:p w:rsidR="00A415AD" w:rsidRDefault="00A415AD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Изобразительное искусство</w:t>
            </w:r>
          </w:p>
        </w:tc>
        <w:tc>
          <w:tcPr>
            <w:tcW w:w="2126" w:type="dxa"/>
          </w:tcPr>
          <w:p w:rsidR="00A415AD" w:rsidRDefault="00A415A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Малекас Татьяна Юрьевна учитель</w:t>
            </w:r>
          </w:p>
        </w:tc>
        <w:tc>
          <w:tcPr>
            <w:tcW w:w="1843" w:type="dxa"/>
          </w:tcPr>
          <w:p w:rsidR="000117C0" w:rsidRDefault="000117C0" w:rsidP="000117C0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ЯГПУ, Костромской ГПИ,</w:t>
            </w:r>
          </w:p>
          <w:p w:rsidR="00A415AD" w:rsidRDefault="00A415A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Рыбинский пед.колледж учитель изо, черчения</w:t>
            </w:r>
          </w:p>
          <w:p w:rsidR="00585838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A415AD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A415AD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59" w:type="dxa"/>
          </w:tcPr>
          <w:p w:rsidR="00A415AD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3" w:type="dxa"/>
          </w:tcPr>
          <w:p w:rsidR="00A415AD" w:rsidRDefault="00A415AD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E907E6" w:rsidRDefault="00E907E6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биологии, информатики и черчения</w:t>
            </w:r>
          </w:p>
        </w:tc>
        <w:tc>
          <w:tcPr>
            <w:tcW w:w="1977" w:type="dxa"/>
          </w:tcPr>
          <w:p w:rsidR="00A415AD" w:rsidRDefault="00A415AD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</w:t>
            </w:r>
          </w:p>
        </w:tc>
      </w:tr>
      <w:tr w:rsidR="00EB6BCA" w:rsidRPr="00B41B23" w:rsidTr="00EB6BCA">
        <w:trPr>
          <w:trHeight w:val="1667"/>
        </w:trPr>
        <w:tc>
          <w:tcPr>
            <w:tcW w:w="654" w:type="dxa"/>
          </w:tcPr>
          <w:p w:rsidR="00EB6BCA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715" w:type="dxa"/>
          </w:tcPr>
          <w:p w:rsidR="00EB6BCA" w:rsidRDefault="00EB6BCA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EB6BCA" w:rsidRDefault="00EB6BC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Валеев </w:t>
            </w:r>
          </w:p>
          <w:p w:rsidR="00EB6BCA" w:rsidRDefault="00EB6BC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Алексей Александрович учитель</w:t>
            </w:r>
          </w:p>
        </w:tc>
        <w:tc>
          <w:tcPr>
            <w:tcW w:w="1843" w:type="dxa"/>
          </w:tcPr>
          <w:p w:rsidR="00EB6BCA" w:rsidRDefault="00EB6BC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ЯГПУ,</w:t>
            </w:r>
          </w:p>
          <w:p w:rsidR="00EB6BCA" w:rsidRDefault="00EB6BCA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Теолог, преподаватель по спец. «Теология»</w:t>
            </w:r>
          </w:p>
          <w:p w:rsidR="00585838" w:rsidRDefault="00585838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EB6BCA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EB6BCA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EB6BCA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EB6BCA" w:rsidRDefault="00EB6BCA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E907E6" w:rsidRDefault="00E907E6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истории, ОПК, технологии</w:t>
            </w:r>
          </w:p>
        </w:tc>
        <w:tc>
          <w:tcPr>
            <w:tcW w:w="1977" w:type="dxa"/>
          </w:tcPr>
          <w:p w:rsidR="00EB6BCA" w:rsidRDefault="00EB6BCA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работник, внутренний совместитель</w:t>
            </w:r>
          </w:p>
        </w:tc>
      </w:tr>
      <w:tr w:rsidR="00EB6BCA" w:rsidRPr="00B41B23" w:rsidTr="002B35EC">
        <w:trPr>
          <w:trHeight w:val="1550"/>
        </w:trPr>
        <w:tc>
          <w:tcPr>
            <w:tcW w:w="654" w:type="dxa"/>
          </w:tcPr>
          <w:p w:rsidR="00EB6BCA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715" w:type="dxa"/>
          </w:tcPr>
          <w:p w:rsidR="00EB6BCA" w:rsidRDefault="00EB6BCA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EB6BCA" w:rsidRDefault="00EB6BC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Валеев </w:t>
            </w:r>
          </w:p>
          <w:p w:rsidR="00EB6BCA" w:rsidRDefault="00EB6BC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Алексей Александрович учитель</w:t>
            </w:r>
          </w:p>
        </w:tc>
        <w:tc>
          <w:tcPr>
            <w:tcW w:w="1843" w:type="dxa"/>
          </w:tcPr>
          <w:p w:rsidR="00EB6BCA" w:rsidRDefault="00EB6BC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ЯГПУ,</w:t>
            </w:r>
          </w:p>
          <w:p w:rsidR="00EB6BCA" w:rsidRDefault="00EB6BCA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Теолог, преподаватель по спец. «Теология»</w:t>
            </w:r>
          </w:p>
          <w:p w:rsidR="00585838" w:rsidRDefault="00585838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EB6BCA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EB6BCA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EB6BCA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EB6BCA" w:rsidRDefault="00EB6BCA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E907E6" w:rsidRDefault="00E907E6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истории, ОПК, технологии</w:t>
            </w:r>
          </w:p>
        </w:tc>
        <w:tc>
          <w:tcPr>
            <w:tcW w:w="1977" w:type="dxa"/>
          </w:tcPr>
          <w:p w:rsidR="00EB6BCA" w:rsidRDefault="00EB6BCA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работник, внутренний совместитель</w:t>
            </w:r>
          </w:p>
        </w:tc>
      </w:tr>
      <w:tr w:rsidR="001247C7" w:rsidRPr="00B41B23" w:rsidTr="00886BDE">
        <w:tc>
          <w:tcPr>
            <w:tcW w:w="654" w:type="dxa"/>
          </w:tcPr>
          <w:p w:rsidR="001247C7" w:rsidRPr="003F29F1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715" w:type="dxa"/>
          </w:tcPr>
          <w:p w:rsidR="001247C7" w:rsidRDefault="001247C7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1247C7" w:rsidRDefault="001247C7" w:rsidP="002F616B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Рыбачук </w:t>
            </w:r>
          </w:p>
          <w:p w:rsidR="001247C7" w:rsidRDefault="001247C7" w:rsidP="002F616B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Анна Владимировна</w:t>
            </w:r>
          </w:p>
          <w:p w:rsidR="001247C7" w:rsidRDefault="001247C7" w:rsidP="002F616B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учитель</w:t>
            </w:r>
          </w:p>
        </w:tc>
        <w:tc>
          <w:tcPr>
            <w:tcW w:w="1843" w:type="dxa"/>
          </w:tcPr>
          <w:p w:rsidR="001247C7" w:rsidRDefault="001247C7" w:rsidP="002F616B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ЯГПИ</w:t>
            </w:r>
          </w:p>
          <w:p w:rsidR="001247C7" w:rsidRDefault="001247C7" w:rsidP="002F616B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Учитель физической </w:t>
            </w:r>
            <w:r>
              <w:rPr>
                <w:szCs w:val="28"/>
              </w:rPr>
              <w:lastRenderedPageBreak/>
              <w:t>культуры</w:t>
            </w:r>
          </w:p>
          <w:p w:rsidR="00585838" w:rsidRDefault="00585838" w:rsidP="002F616B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соответствует</w:t>
            </w:r>
          </w:p>
        </w:tc>
        <w:tc>
          <w:tcPr>
            <w:tcW w:w="70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3" w:type="dxa"/>
          </w:tcPr>
          <w:p w:rsidR="001247C7" w:rsidRDefault="001247C7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НОУ «Рыбинская православная </w:t>
            </w:r>
            <w:r>
              <w:rPr>
                <w:szCs w:val="28"/>
              </w:rPr>
              <w:lastRenderedPageBreak/>
              <w:t>гимназия»</w:t>
            </w:r>
          </w:p>
          <w:p w:rsidR="00D911E1" w:rsidRDefault="00D911E1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физической культуры</w:t>
            </w:r>
          </w:p>
        </w:tc>
        <w:tc>
          <w:tcPr>
            <w:tcW w:w="1977" w:type="dxa"/>
          </w:tcPr>
          <w:p w:rsidR="001247C7" w:rsidRDefault="001247C7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Штатный работник</w:t>
            </w:r>
          </w:p>
        </w:tc>
      </w:tr>
      <w:tr w:rsidR="00A415AD" w:rsidRPr="00B41B23" w:rsidTr="00886BDE">
        <w:tc>
          <w:tcPr>
            <w:tcW w:w="654" w:type="dxa"/>
          </w:tcPr>
          <w:p w:rsidR="00A415AD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2715" w:type="dxa"/>
          </w:tcPr>
          <w:p w:rsidR="00A415AD" w:rsidRDefault="00A415AD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Основы православной культуры</w:t>
            </w:r>
          </w:p>
        </w:tc>
        <w:tc>
          <w:tcPr>
            <w:tcW w:w="2126" w:type="dxa"/>
          </w:tcPr>
          <w:p w:rsidR="00A415AD" w:rsidRDefault="00A415A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Валеев </w:t>
            </w:r>
          </w:p>
          <w:p w:rsidR="00A415AD" w:rsidRDefault="00A415A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Алексей Александрович учитель</w:t>
            </w:r>
          </w:p>
        </w:tc>
        <w:tc>
          <w:tcPr>
            <w:tcW w:w="1843" w:type="dxa"/>
          </w:tcPr>
          <w:p w:rsidR="00A415AD" w:rsidRDefault="00A415A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ЯГПУ,</w:t>
            </w:r>
          </w:p>
          <w:p w:rsidR="00A415AD" w:rsidRDefault="00A415AD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Теолог, преподаватель по спец. «Теология»</w:t>
            </w:r>
          </w:p>
          <w:p w:rsidR="00585838" w:rsidRDefault="00585838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A415AD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A415AD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A415AD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A415AD" w:rsidRDefault="00A415AD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D911E1" w:rsidRDefault="00D911E1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истории, ОПК, технологии</w:t>
            </w:r>
          </w:p>
        </w:tc>
        <w:tc>
          <w:tcPr>
            <w:tcW w:w="1977" w:type="dxa"/>
          </w:tcPr>
          <w:p w:rsidR="00A415AD" w:rsidRDefault="00A415AD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работник, внутренний совместитель</w:t>
            </w:r>
          </w:p>
        </w:tc>
      </w:tr>
      <w:tr w:rsidR="00A415AD" w:rsidRPr="00B41B23" w:rsidTr="00886BDE">
        <w:tc>
          <w:tcPr>
            <w:tcW w:w="654" w:type="dxa"/>
          </w:tcPr>
          <w:p w:rsidR="00A415AD" w:rsidRDefault="00656C5D" w:rsidP="001E5A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715" w:type="dxa"/>
          </w:tcPr>
          <w:p w:rsidR="00A415AD" w:rsidRDefault="00A415AD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Основы православной культуры</w:t>
            </w:r>
          </w:p>
        </w:tc>
        <w:tc>
          <w:tcPr>
            <w:tcW w:w="2126" w:type="dxa"/>
          </w:tcPr>
          <w:p w:rsidR="00A415AD" w:rsidRDefault="00A415A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Разумов Александр Владиславович учитель</w:t>
            </w:r>
          </w:p>
        </w:tc>
        <w:tc>
          <w:tcPr>
            <w:tcW w:w="1843" w:type="dxa"/>
          </w:tcPr>
          <w:p w:rsidR="00A415AD" w:rsidRDefault="00A415A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ЯГПУ, </w:t>
            </w:r>
          </w:p>
          <w:p w:rsidR="00A415AD" w:rsidRDefault="00A415AD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Теолог, преподаватель по спец. «Теология»</w:t>
            </w:r>
          </w:p>
          <w:p w:rsidR="00585838" w:rsidRDefault="00585838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A415AD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A415AD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A415AD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A415AD" w:rsidRDefault="00A415AD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Храм «Иверской иконы Божией Матери»</w:t>
            </w:r>
          </w:p>
          <w:p w:rsidR="00D911E1" w:rsidRDefault="00D911E1" w:rsidP="00D911E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ОПК</w:t>
            </w:r>
          </w:p>
        </w:tc>
        <w:tc>
          <w:tcPr>
            <w:tcW w:w="1977" w:type="dxa"/>
          </w:tcPr>
          <w:p w:rsidR="00A415AD" w:rsidRDefault="00A415AD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Внешний совместитель</w:t>
            </w:r>
          </w:p>
        </w:tc>
      </w:tr>
      <w:tr w:rsidR="001247C7" w:rsidRPr="00B41B23" w:rsidTr="00886BDE">
        <w:tc>
          <w:tcPr>
            <w:tcW w:w="654" w:type="dxa"/>
          </w:tcPr>
          <w:p w:rsidR="001247C7" w:rsidRDefault="001247C7" w:rsidP="00656C5D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56C5D">
              <w:rPr>
                <w:szCs w:val="28"/>
              </w:rPr>
              <w:t>2</w:t>
            </w:r>
          </w:p>
        </w:tc>
        <w:tc>
          <w:tcPr>
            <w:tcW w:w="2715" w:type="dxa"/>
          </w:tcPr>
          <w:p w:rsidR="001247C7" w:rsidRDefault="001247C7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Церковно-славянский язык</w:t>
            </w:r>
          </w:p>
        </w:tc>
        <w:tc>
          <w:tcPr>
            <w:tcW w:w="2126" w:type="dxa"/>
          </w:tcPr>
          <w:p w:rsidR="001247C7" w:rsidRDefault="001247C7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Васильева Ольга Николаевна</w:t>
            </w:r>
          </w:p>
          <w:p w:rsidR="001247C7" w:rsidRPr="003F29F1" w:rsidRDefault="005A3F4C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1247C7" w:rsidRDefault="001247C7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ЯГПИ, </w:t>
            </w:r>
          </w:p>
          <w:p w:rsidR="001247C7" w:rsidRDefault="001247C7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русского языка и литературы</w:t>
            </w:r>
          </w:p>
          <w:p w:rsidR="00585838" w:rsidRPr="003F29F1" w:rsidRDefault="00585838" w:rsidP="002F616B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55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1247C7" w:rsidRDefault="001247C7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D911E1" w:rsidRDefault="00D911E1" w:rsidP="00D911E1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русского языка и литературы</w:t>
            </w:r>
            <w:r w:rsidR="005A3F4C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A3F4C">
              <w:rPr>
                <w:szCs w:val="28"/>
              </w:rPr>
              <w:t xml:space="preserve">заместитель </w:t>
            </w:r>
            <w:r w:rsidR="005A3F4C">
              <w:rPr>
                <w:szCs w:val="28"/>
              </w:rPr>
              <w:lastRenderedPageBreak/>
              <w:t>директора по ВР</w:t>
            </w:r>
          </w:p>
          <w:p w:rsidR="00D911E1" w:rsidRPr="003F29F1" w:rsidRDefault="00D911E1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977" w:type="dxa"/>
          </w:tcPr>
          <w:p w:rsidR="001247C7" w:rsidRPr="003F29F1" w:rsidRDefault="001247C7" w:rsidP="002F616B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Штатный работник, внутренний совместитель</w:t>
            </w:r>
          </w:p>
        </w:tc>
      </w:tr>
      <w:tr w:rsidR="001247C7" w:rsidRPr="00222B37" w:rsidTr="000A5612">
        <w:tc>
          <w:tcPr>
            <w:tcW w:w="654" w:type="dxa"/>
          </w:tcPr>
          <w:p w:rsidR="001247C7" w:rsidRPr="00222B37" w:rsidRDefault="001247C7" w:rsidP="00656C5D">
            <w:pPr>
              <w:widowControl w:val="0"/>
              <w:overflowPunct/>
              <w:jc w:val="center"/>
              <w:textAlignment w:val="auto"/>
              <w:rPr>
                <w:b/>
                <w:szCs w:val="28"/>
              </w:rPr>
            </w:pPr>
            <w:r w:rsidRPr="00222B37">
              <w:rPr>
                <w:b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14331" w:type="dxa"/>
            <w:gridSpan w:val="8"/>
          </w:tcPr>
          <w:p w:rsidR="001247C7" w:rsidRPr="00222B37" w:rsidRDefault="001247C7" w:rsidP="000117C0">
            <w:pPr>
              <w:widowControl w:val="0"/>
              <w:overflowPunct/>
              <w:jc w:val="center"/>
              <w:textAlignment w:val="auto"/>
              <w:rPr>
                <w:b/>
                <w:szCs w:val="28"/>
              </w:rPr>
            </w:pPr>
            <w:r w:rsidRPr="00222B37">
              <w:rPr>
                <w:b/>
                <w:szCs w:val="28"/>
              </w:rPr>
              <w:t>Основная общеобразовательная программа среднего общего образования</w:t>
            </w:r>
          </w:p>
        </w:tc>
      </w:tr>
      <w:tr w:rsidR="000117C0" w:rsidRPr="00B41B23" w:rsidTr="00886BDE">
        <w:tc>
          <w:tcPr>
            <w:tcW w:w="654" w:type="dxa"/>
          </w:tcPr>
          <w:p w:rsidR="000117C0" w:rsidRPr="000667FA" w:rsidRDefault="000117C0" w:rsidP="00886BD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15" w:type="dxa"/>
          </w:tcPr>
          <w:p w:rsidR="000117C0" w:rsidRPr="003F29F1" w:rsidRDefault="000117C0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Русский язык, литература</w:t>
            </w:r>
          </w:p>
        </w:tc>
        <w:tc>
          <w:tcPr>
            <w:tcW w:w="2126" w:type="dxa"/>
          </w:tcPr>
          <w:p w:rsidR="000117C0" w:rsidRDefault="000117C0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Васильева Ольга Николаевна</w:t>
            </w:r>
          </w:p>
          <w:p w:rsidR="000117C0" w:rsidRPr="003F29F1" w:rsidRDefault="005A3F4C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0117C0" w:rsidRDefault="000117C0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ЯГПИ, </w:t>
            </w:r>
          </w:p>
          <w:p w:rsidR="000117C0" w:rsidRDefault="000117C0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учитель русского языка и литературы </w:t>
            </w:r>
          </w:p>
          <w:p w:rsidR="00585838" w:rsidRPr="003F29F1" w:rsidRDefault="00585838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0117C0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0117C0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559" w:type="dxa"/>
          </w:tcPr>
          <w:p w:rsidR="000117C0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843" w:type="dxa"/>
          </w:tcPr>
          <w:p w:rsidR="000117C0" w:rsidRDefault="000117C0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D911E1" w:rsidRPr="003F29F1" w:rsidRDefault="005A3F4C" w:rsidP="005A3F4C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русского языка и литературы, заместитель директора по ВР</w:t>
            </w:r>
          </w:p>
        </w:tc>
        <w:tc>
          <w:tcPr>
            <w:tcW w:w="1977" w:type="dxa"/>
          </w:tcPr>
          <w:p w:rsidR="000117C0" w:rsidRPr="003F29F1" w:rsidRDefault="000117C0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работник, внутренний совместитель</w:t>
            </w:r>
          </w:p>
        </w:tc>
      </w:tr>
      <w:tr w:rsidR="001247C7" w:rsidRPr="00B41B23" w:rsidTr="00886BDE">
        <w:tc>
          <w:tcPr>
            <w:tcW w:w="654" w:type="dxa"/>
          </w:tcPr>
          <w:p w:rsidR="001247C7" w:rsidRPr="000667FA" w:rsidRDefault="00656C5D" w:rsidP="00886BD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15" w:type="dxa"/>
          </w:tcPr>
          <w:p w:rsidR="001247C7" w:rsidRPr="003F29F1" w:rsidRDefault="001247C7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Русский язык, литература</w:t>
            </w:r>
          </w:p>
        </w:tc>
        <w:tc>
          <w:tcPr>
            <w:tcW w:w="2126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Папоркова </w:t>
            </w:r>
          </w:p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Надежда Александровна</w:t>
            </w:r>
          </w:p>
          <w:p w:rsidR="001247C7" w:rsidRPr="003F29F1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ЯГПУ,</w:t>
            </w:r>
          </w:p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Магистр филологического образования</w:t>
            </w:r>
          </w:p>
          <w:p w:rsidR="00585838" w:rsidRPr="003F29F1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1247C7" w:rsidRPr="000117C0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1247C7" w:rsidRPr="003F29F1" w:rsidRDefault="000117C0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D911E1" w:rsidRPr="003F29F1" w:rsidRDefault="00D911E1" w:rsidP="00D911E1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учитель русского языка и литературы </w:t>
            </w:r>
          </w:p>
        </w:tc>
        <w:tc>
          <w:tcPr>
            <w:tcW w:w="1977" w:type="dxa"/>
          </w:tcPr>
          <w:p w:rsidR="001247C7" w:rsidRPr="003F29F1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</w:t>
            </w:r>
          </w:p>
        </w:tc>
      </w:tr>
      <w:tr w:rsidR="001247C7" w:rsidRPr="00B41B23" w:rsidTr="00886BDE">
        <w:tc>
          <w:tcPr>
            <w:tcW w:w="654" w:type="dxa"/>
          </w:tcPr>
          <w:p w:rsidR="001247C7" w:rsidRPr="000667FA" w:rsidRDefault="00656C5D" w:rsidP="00886BD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15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Гмызова Надежда Павловна</w:t>
            </w:r>
          </w:p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ЯГПИ</w:t>
            </w:r>
          </w:p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английского языка</w:t>
            </w:r>
          </w:p>
          <w:p w:rsidR="00585838" w:rsidRPr="003F29F1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1247C7" w:rsidRPr="003F29F1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1247C7" w:rsidRPr="003F29F1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559" w:type="dxa"/>
          </w:tcPr>
          <w:p w:rsidR="001247C7" w:rsidRPr="003F29F1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МОУ СОШ № 32</w:t>
            </w:r>
          </w:p>
          <w:p w:rsidR="00D911E1" w:rsidRDefault="00D911E1" w:rsidP="00D911E1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английского языка</w:t>
            </w:r>
          </w:p>
          <w:p w:rsidR="00D911E1" w:rsidRPr="003F29F1" w:rsidRDefault="00D911E1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977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Внешний совместитель</w:t>
            </w:r>
          </w:p>
        </w:tc>
      </w:tr>
      <w:tr w:rsidR="001247C7" w:rsidRPr="00B41B23" w:rsidTr="00886BDE">
        <w:tc>
          <w:tcPr>
            <w:tcW w:w="654" w:type="dxa"/>
          </w:tcPr>
          <w:p w:rsidR="001247C7" w:rsidRPr="000667FA" w:rsidRDefault="00656C5D" w:rsidP="00886BD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715" w:type="dxa"/>
          </w:tcPr>
          <w:p w:rsidR="001247C7" w:rsidRPr="003F29F1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Морякова </w:t>
            </w:r>
          </w:p>
          <w:p w:rsidR="001247C7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Лариса Владимировна</w:t>
            </w:r>
          </w:p>
          <w:p w:rsidR="001247C7" w:rsidRPr="003F29F1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1247C7" w:rsidRDefault="0023247F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Орский гос. пед.институт</w:t>
            </w:r>
          </w:p>
          <w:p w:rsidR="0023247F" w:rsidRDefault="0023247F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математики</w:t>
            </w:r>
          </w:p>
          <w:p w:rsidR="00585838" w:rsidRPr="003F29F1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1247C7" w:rsidRPr="003F29F1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1247C7" w:rsidRPr="003F29F1" w:rsidRDefault="008822E8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559" w:type="dxa"/>
          </w:tcPr>
          <w:p w:rsidR="001247C7" w:rsidRPr="003F29F1" w:rsidRDefault="008822E8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843" w:type="dxa"/>
          </w:tcPr>
          <w:p w:rsidR="001247C7" w:rsidRDefault="001247C7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МОУ СОШ № 3</w:t>
            </w:r>
          </w:p>
          <w:p w:rsidR="00D911E1" w:rsidRDefault="00D911E1" w:rsidP="00D911E1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математики</w:t>
            </w:r>
          </w:p>
          <w:p w:rsidR="00D911E1" w:rsidRPr="003F29F1" w:rsidRDefault="00D911E1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977" w:type="dxa"/>
          </w:tcPr>
          <w:p w:rsidR="001247C7" w:rsidRPr="003F29F1" w:rsidRDefault="001247C7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Внешний совместитель</w:t>
            </w:r>
          </w:p>
        </w:tc>
      </w:tr>
      <w:tr w:rsidR="00D67636" w:rsidRPr="00B41B23" w:rsidTr="00886BDE">
        <w:tc>
          <w:tcPr>
            <w:tcW w:w="654" w:type="dxa"/>
          </w:tcPr>
          <w:p w:rsidR="00D67636" w:rsidRPr="000667FA" w:rsidRDefault="00656C5D" w:rsidP="00886BD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715" w:type="dxa"/>
          </w:tcPr>
          <w:p w:rsidR="00D67636" w:rsidRDefault="00D67636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D67636" w:rsidRDefault="00D67636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Малекас Татьяна Юрьевна учитель</w:t>
            </w:r>
          </w:p>
        </w:tc>
        <w:tc>
          <w:tcPr>
            <w:tcW w:w="1843" w:type="dxa"/>
          </w:tcPr>
          <w:p w:rsidR="00D67636" w:rsidRDefault="00D67636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ЯГПУ, учитель информатики</w:t>
            </w:r>
          </w:p>
          <w:p w:rsidR="00585838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D67636" w:rsidRPr="003F29F1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D67636" w:rsidRPr="003F29F1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59" w:type="dxa"/>
          </w:tcPr>
          <w:p w:rsidR="00D67636" w:rsidRPr="003F29F1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3" w:type="dxa"/>
          </w:tcPr>
          <w:p w:rsidR="00D67636" w:rsidRDefault="00D67636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D911E1" w:rsidRDefault="00D911E1" w:rsidP="00D911E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D911E1" w:rsidRDefault="00D911E1" w:rsidP="00D911E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биологии, информатики и черчения</w:t>
            </w:r>
          </w:p>
        </w:tc>
        <w:tc>
          <w:tcPr>
            <w:tcW w:w="1977" w:type="dxa"/>
          </w:tcPr>
          <w:p w:rsidR="00D67636" w:rsidRDefault="00D67636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</w:t>
            </w:r>
          </w:p>
        </w:tc>
      </w:tr>
      <w:tr w:rsidR="00D67636" w:rsidRPr="00B41B23" w:rsidTr="00886BDE">
        <w:tc>
          <w:tcPr>
            <w:tcW w:w="654" w:type="dxa"/>
          </w:tcPr>
          <w:p w:rsidR="00D67636" w:rsidRPr="000667FA" w:rsidRDefault="00656C5D" w:rsidP="00886BD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15" w:type="dxa"/>
          </w:tcPr>
          <w:p w:rsidR="00D67636" w:rsidRDefault="00D67636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История</w:t>
            </w:r>
            <w:r w:rsidR="009B7D1A">
              <w:rPr>
                <w:szCs w:val="28"/>
              </w:rPr>
              <w:t xml:space="preserve"> (включая экономика и право)</w:t>
            </w:r>
          </w:p>
        </w:tc>
        <w:tc>
          <w:tcPr>
            <w:tcW w:w="2126" w:type="dxa"/>
          </w:tcPr>
          <w:p w:rsidR="00D67636" w:rsidRDefault="00D67636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Морозова Татьяна Ивановна</w:t>
            </w:r>
          </w:p>
          <w:p w:rsidR="00D67636" w:rsidRDefault="00D67636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директор,</w:t>
            </w:r>
          </w:p>
          <w:p w:rsidR="00D67636" w:rsidRDefault="00D67636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  <w:p w:rsidR="00D67636" w:rsidRDefault="00D67636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67636" w:rsidRDefault="00D67636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ЯГПУ,</w:t>
            </w:r>
          </w:p>
          <w:p w:rsidR="00D67636" w:rsidRDefault="00D67636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менеджер образования, </w:t>
            </w:r>
          </w:p>
          <w:p w:rsidR="00D67636" w:rsidRDefault="00D67636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ЯГПИ,</w:t>
            </w:r>
          </w:p>
          <w:p w:rsidR="00D67636" w:rsidRDefault="00D67636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истории и обществоведения</w:t>
            </w:r>
          </w:p>
          <w:p w:rsidR="00585838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D67636" w:rsidRDefault="00D67636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Высшая</w:t>
            </w:r>
            <w:r w:rsidR="00F21350">
              <w:rPr>
                <w:szCs w:val="28"/>
              </w:rPr>
              <w:t xml:space="preserve"> </w:t>
            </w:r>
            <w:r w:rsidR="003058CE">
              <w:rPr>
                <w:szCs w:val="28"/>
              </w:rPr>
              <w:t>Значок</w:t>
            </w:r>
            <w:r w:rsidR="00F21350">
              <w:rPr>
                <w:szCs w:val="28"/>
              </w:rPr>
              <w:t xml:space="preserve"> «Отличник народного просвещения»</w:t>
            </w:r>
          </w:p>
          <w:p w:rsidR="00D67636" w:rsidRPr="003E015C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D67636" w:rsidRPr="003F29F1" w:rsidRDefault="00D67636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559" w:type="dxa"/>
          </w:tcPr>
          <w:p w:rsidR="00D67636" w:rsidRDefault="00D67636" w:rsidP="003E015C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E015C">
              <w:rPr>
                <w:szCs w:val="28"/>
              </w:rPr>
              <w:t>2</w:t>
            </w:r>
          </w:p>
          <w:p w:rsidR="003E015C" w:rsidRDefault="003E015C" w:rsidP="003E015C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  <w:p w:rsidR="003E015C" w:rsidRDefault="003E015C" w:rsidP="003E015C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  <w:p w:rsidR="003E015C" w:rsidRPr="003F29F1" w:rsidRDefault="003E015C" w:rsidP="003E015C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43" w:type="dxa"/>
          </w:tcPr>
          <w:p w:rsidR="00D67636" w:rsidRDefault="00D67636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D911E1" w:rsidRDefault="00D911E1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Директор гимназии, учитель истории</w:t>
            </w:r>
          </w:p>
        </w:tc>
        <w:tc>
          <w:tcPr>
            <w:tcW w:w="1977" w:type="dxa"/>
          </w:tcPr>
          <w:p w:rsidR="00D67636" w:rsidRDefault="00D67636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работник, внутренний совместитель</w:t>
            </w:r>
          </w:p>
        </w:tc>
      </w:tr>
      <w:tr w:rsidR="003E015C" w:rsidRPr="00B41B23" w:rsidTr="00840D6A">
        <w:trPr>
          <w:trHeight w:val="1463"/>
        </w:trPr>
        <w:tc>
          <w:tcPr>
            <w:tcW w:w="654" w:type="dxa"/>
          </w:tcPr>
          <w:p w:rsidR="003E015C" w:rsidRPr="000667FA" w:rsidRDefault="003E015C" w:rsidP="00886BD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2715" w:type="dxa"/>
          </w:tcPr>
          <w:p w:rsidR="003E015C" w:rsidRDefault="003E015C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3E015C" w:rsidRDefault="003E015C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Морозова Татьяна Ивановна</w:t>
            </w:r>
          </w:p>
          <w:p w:rsidR="003E015C" w:rsidRDefault="003E015C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директор,</w:t>
            </w:r>
          </w:p>
          <w:p w:rsidR="003E015C" w:rsidRDefault="003E015C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  <w:p w:rsidR="005A3F4C" w:rsidRDefault="005A3F4C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  <w:p w:rsidR="005A3F4C" w:rsidRDefault="005A3F4C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  <w:p w:rsidR="003E015C" w:rsidRDefault="003E015C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3E015C" w:rsidRDefault="003E015C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ЯГПУ,</w:t>
            </w:r>
          </w:p>
          <w:p w:rsidR="003E015C" w:rsidRDefault="003E015C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менеджер образования, </w:t>
            </w:r>
          </w:p>
          <w:p w:rsidR="003E015C" w:rsidRDefault="003E015C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ЯГПИ,</w:t>
            </w:r>
          </w:p>
          <w:p w:rsidR="003E015C" w:rsidRDefault="003E015C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истории и обществоведения</w:t>
            </w:r>
          </w:p>
          <w:p w:rsidR="00585838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3E015C" w:rsidRDefault="003E015C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  <w:p w:rsidR="003058CE" w:rsidRDefault="003058CE" w:rsidP="003058C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Значок «Отличник народного просвещения»</w:t>
            </w:r>
          </w:p>
          <w:p w:rsidR="003E015C" w:rsidRDefault="003E015C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  <w:p w:rsidR="003E015C" w:rsidRPr="003E015C" w:rsidRDefault="003E015C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3E015C" w:rsidRPr="003F29F1" w:rsidRDefault="003E015C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559" w:type="dxa"/>
          </w:tcPr>
          <w:p w:rsidR="003E015C" w:rsidRDefault="003E015C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3E015C" w:rsidRDefault="003E015C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  <w:p w:rsidR="003E015C" w:rsidRDefault="003E015C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  <w:p w:rsidR="003E015C" w:rsidRPr="003F29F1" w:rsidRDefault="003E015C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43" w:type="dxa"/>
          </w:tcPr>
          <w:p w:rsidR="003E015C" w:rsidRDefault="003E015C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D911E1" w:rsidRDefault="00D911E1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Директор гимназии, учитель истории</w:t>
            </w:r>
          </w:p>
        </w:tc>
        <w:tc>
          <w:tcPr>
            <w:tcW w:w="1977" w:type="dxa"/>
          </w:tcPr>
          <w:p w:rsidR="003E015C" w:rsidRDefault="003E015C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работник, внутренний совместитель</w:t>
            </w:r>
          </w:p>
        </w:tc>
      </w:tr>
      <w:tr w:rsidR="0046102C" w:rsidRPr="00B41B23" w:rsidTr="00886BDE">
        <w:tc>
          <w:tcPr>
            <w:tcW w:w="654" w:type="dxa"/>
          </w:tcPr>
          <w:p w:rsidR="0046102C" w:rsidRPr="000667FA" w:rsidRDefault="00656C5D" w:rsidP="00886BD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715" w:type="dxa"/>
          </w:tcPr>
          <w:p w:rsidR="0046102C" w:rsidRDefault="0046102C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46102C" w:rsidRDefault="0046102C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Раева </w:t>
            </w:r>
          </w:p>
          <w:p w:rsidR="0046102C" w:rsidRDefault="0046102C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  <w:p w:rsidR="0046102C" w:rsidRDefault="005A3F4C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46102C" w:rsidRDefault="0046102C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ЯГПИ</w:t>
            </w:r>
          </w:p>
          <w:p w:rsidR="0046102C" w:rsidRDefault="0046102C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географии</w:t>
            </w:r>
          </w:p>
          <w:p w:rsidR="00585838" w:rsidRDefault="00585838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46102C" w:rsidRPr="003F29F1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соответствует</w:t>
            </w:r>
          </w:p>
        </w:tc>
        <w:tc>
          <w:tcPr>
            <w:tcW w:w="709" w:type="dxa"/>
          </w:tcPr>
          <w:p w:rsidR="0046102C" w:rsidRPr="003F29F1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559" w:type="dxa"/>
          </w:tcPr>
          <w:p w:rsidR="0046102C" w:rsidRPr="003F29F1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43" w:type="dxa"/>
          </w:tcPr>
          <w:p w:rsidR="0046102C" w:rsidRDefault="0046102C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D911E1" w:rsidRDefault="00D911E1" w:rsidP="005A3F4C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географии</w:t>
            </w:r>
            <w:r w:rsidR="005A3F4C">
              <w:rPr>
                <w:szCs w:val="28"/>
              </w:rPr>
              <w:t>, заместитель директора по УВР</w:t>
            </w:r>
          </w:p>
        </w:tc>
        <w:tc>
          <w:tcPr>
            <w:tcW w:w="1977" w:type="dxa"/>
          </w:tcPr>
          <w:p w:rsidR="0046102C" w:rsidRDefault="0046102C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работник, внутренний совместитель</w:t>
            </w:r>
          </w:p>
        </w:tc>
      </w:tr>
      <w:tr w:rsidR="002161E2" w:rsidRPr="00B41B23" w:rsidTr="00886BDE">
        <w:tc>
          <w:tcPr>
            <w:tcW w:w="654" w:type="dxa"/>
          </w:tcPr>
          <w:p w:rsidR="002161E2" w:rsidRPr="000667FA" w:rsidRDefault="00656C5D" w:rsidP="00886BD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715" w:type="dxa"/>
          </w:tcPr>
          <w:p w:rsidR="002161E2" w:rsidRDefault="002161E2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2161E2" w:rsidRDefault="002161E2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Малекас Татьяна Юрьевна учитель</w:t>
            </w:r>
          </w:p>
        </w:tc>
        <w:tc>
          <w:tcPr>
            <w:tcW w:w="1843" w:type="dxa"/>
          </w:tcPr>
          <w:p w:rsidR="002161E2" w:rsidRDefault="002161E2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ЯГПУ, учитель биологии</w:t>
            </w:r>
          </w:p>
          <w:p w:rsidR="00585838" w:rsidRDefault="0058583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559" w:type="dxa"/>
          </w:tcPr>
          <w:p w:rsidR="002161E2" w:rsidRPr="003E015C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</w:rPr>
              <w:t>I</w:t>
            </w:r>
          </w:p>
        </w:tc>
        <w:tc>
          <w:tcPr>
            <w:tcW w:w="709" w:type="dxa"/>
          </w:tcPr>
          <w:p w:rsidR="002161E2" w:rsidRPr="003E015C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2161E2" w:rsidRPr="003E015C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1843" w:type="dxa"/>
          </w:tcPr>
          <w:p w:rsidR="002161E2" w:rsidRDefault="002161E2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D911E1" w:rsidRDefault="00D911E1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биологии, информатики и черчения</w:t>
            </w:r>
          </w:p>
          <w:p w:rsidR="00D911E1" w:rsidRDefault="00D911E1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977" w:type="dxa"/>
          </w:tcPr>
          <w:p w:rsidR="002161E2" w:rsidRDefault="002161E2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</w:t>
            </w:r>
          </w:p>
        </w:tc>
      </w:tr>
      <w:tr w:rsidR="008822E8" w:rsidRPr="00B41B23" w:rsidTr="00840D6A">
        <w:trPr>
          <w:trHeight w:val="1044"/>
        </w:trPr>
        <w:tc>
          <w:tcPr>
            <w:tcW w:w="654" w:type="dxa"/>
          </w:tcPr>
          <w:p w:rsidR="008822E8" w:rsidRPr="000667FA" w:rsidRDefault="008822E8" w:rsidP="00886BD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2715" w:type="dxa"/>
          </w:tcPr>
          <w:p w:rsidR="008822E8" w:rsidRDefault="008822E8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2126" w:type="dxa"/>
          </w:tcPr>
          <w:p w:rsidR="008822E8" w:rsidRDefault="008822E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Хмельницкая</w:t>
            </w:r>
          </w:p>
          <w:p w:rsidR="008822E8" w:rsidRDefault="008822E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Алевтина</w:t>
            </w:r>
          </w:p>
          <w:p w:rsidR="008822E8" w:rsidRDefault="008822E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  <w:p w:rsidR="008822E8" w:rsidRDefault="008822E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8822E8" w:rsidRDefault="008822E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ЯГПИ</w:t>
            </w:r>
          </w:p>
          <w:p w:rsidR="008822E8" w:rsidRDefault="008822E8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физики</w:t>
            </w:r>
          </w:p>
        </w:tc>
        <w:tc>
          <w:tcPr>
            <w:tcW w:w="1559" w:type="dxa"/>
          </w:tcPr>
          <w:p w:rsidR="008822E8" w:rsidRPr="003E015C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  <w:lang w:val="en-US"/>
              </w:rPr>
              <w:t>высшая</w:t>
            </w:r>
          </w:p>
        </w:tc>
        <w:tc>
          <w:tcPr>
            <w:tcW w:w="709" w:type="dxa"/>
          </w:tcPr>
          <w:p w:rsidR="008822E8" w:rsidRPr="003F29F1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559" w:type="dxa"/>
          </w:tcPr>
          <w:p w:rsidR="008822E8" w:rsidRPr="003F29F1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843" w:type="dxa"/>
          </w:tcPr>
          <w:p w:rsidR="008822E8" w:rsidRDefault="008822E8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ИОЦ г. Рыбинск</w:t>
            </w:r>
          </w:p>
          <w:p w:rsidR="006863C1" w:rsidRDefault="006863C1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методист</w:t>
            </w:r>
          </w:p>
        </w:tc>
        <w:tc>
          <w:tcPr>
            <w:tcW w:w="1977" w:type="dxa"/>
          </w:tcPr>
          <w:p w:rsidR="008822E8" w:rsidRDefault="008822E8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Внешний совместитель</w:t>
            </w:r>
          </w:p>
        </w:tc>
      </w:tr>
      <w:tr w:rsidR="0046102C" w:rsidRPr="00B41B23" w:rsidTr="00840D6A">
        <w:trPr>
          <w:trHeight w:val="1130"/>
        </w:trPr>
        <w:tc>
          <w:tcPr>
            <w:tcW w:w="654" w:type="dxa"/>
          </w:tcPr>
          <w:p w:rsidR="0046102C" w:rsidRPr="000667FA" w:rsidRDefault="00656C5D" w:rsidP="00886BD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715" w:type="dxa"/>
          </w:tcPr>
          <w:p w:rsidR="0046102C" w:rsidRDefault="0046102C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2126" w:type="dxa"/>
          </w:tcPr>
          <w:p w:rsidR="0046102C" w:rsidRDefault="00006A4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Соколова </w:t>
            </w:r>
          </w:p>
          <w:p w:rsidR="00006A4A" w:rsidRDefault="00006A4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  <w:p w:rsidR="00006A4A" w:rsidRDefault="00006A4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46102C" w:rsidRDefault="00006A4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</w:t>
            </w:r>
          </w:p>
          <w:p w:rsidR="00006A4A" w:rsidRDefault="00006A4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химии</w:t>
            </w:r>
          </w:p>
        </w:tc>
        <w:tc>
          <w:tcPr>
            <w:tcW w:w="1559" w:type="dxa"/>
          </w:tcPr>
          <w:p w:rsidR="0046102C" w:rsidRPr="003F29F1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  <w:lang w:val="en-US"/>
              </w:rPr>
              <w:t>высшая</w:t>
            </w:r>
          </w:p>
        </w:tc>
        <w:tc>
          <w:tcPr>
            <w:tcW w:w="709" w:type="dxa"/>
          </w:tcPr>
          <w:p w:rsidR="0046102C" w:rsidRPr="003F29F1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559" w:type="dxa"/>
          </w:tcPr>
          <w:p w:rsidR="0046102C" w:rsidRPr="003F29F1" w:rsidRDefault="003E015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843" w:type="dxa"/>
          </w:tcPr>
          <w:p w:rsidR="0046102C" w:rsidRDefault="00006A4A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МОУ СОШ № 3</w:t>
            </w:r>
          </w:p>
          <w:p w:rsidR="00CE0D53" w:rsidRDefault="00CE0D53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учебной работе, учитель химии</w:t>
            </w:r>
          </w:p>
        </w:tc>
        <w:tc>
          <w:tcPr>
            <w:tcW w:w="1977" w:type="dxa"/>
          </w:tcPr>
          <w:p w:rsidR="0046102C" w:rsidRDefault="00006A4A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Внешний совместитель</w:t>
            </w:r>
          </w:p>
        </w:tc>
      </w:tr>
      <w:tr w:rsidR="0046102C" w:rsidRPr="00B41B23" w:rsidTr="00840D6A">
        <w:trPr>
          <w:trHeight w:val="1268"/>
        </w:trPr>
        <w:tc>
          <w:tcPr>
            <w:tcW w:w="654" w:type="dxa"/>
          </w:tcPr>
          <w:p w:rsidR="0046102C" w:rsidRPr="000667FA" w:rsidRDefault="00656C5D" w:rsidP="00886BD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15" w:type="dxa"/>
          </w:tcPr>
          <w:p w:rsidR="0046102C" w:rsidRDefault="0046102C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МХК</w:t>
            </w:r>
          </w:p>
        </w:tc>
        <w:tc>
          <w:tcPr>
            <w:tcW w:w="2126" w:type="dxa"/>
          </w:tcPr>
          <w:p w:rsidR="0046102C" w:rsidRDefault="00DC7C8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Федулова</w:t>
            </w:r>
          </w:p>
          <w:p w:rsidR="00DC7C8D" w:rsidRDefault="00DC7C8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Тамара</w:t>
            </w:r>
          </w:p>
          <w:p w:rsidR="00DC7C8D" w:rsidRDefault="00DC7C8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  <w:p w:rsidR="005A3F4C" w:rsidRDefault="005A3F4C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46102C" w:rsidRDefault="00DC7C8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ЯГПИ</w:t>
            </w:r>
          </w:p>
          <w:p w:rsidR="00DC7C8D" w:rsidRDefault="00DC7C8D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46102C" w:rsidRPr="003F29F1" w:rsidRDefault="008229E4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соответствует</w:t>
            </w:r>
          </w:p>
        </w:tc>
        <w:tc>
          <w:tcPr>
            <w:tcW w:w="709" w:type="dxa"/>
          </w:tcPr>
          <w:p w:rsidR="0046102C" w:rsidRPr="003F29F1" w:rsidRDefault="008229E4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559" w:type="dxa"/>
          </w:tcPr>
          <w:p w:rsidR="0046102C" w:rsidRPr="003F29F1" w:rsidRDefault="0046102C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843" w:type="dxa"/>
          </w:tcPr>
          <w:p w:rsidR="0046102C" w:rsidRDefault="00DC7C8D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D911E1" w:rsidRDefault="00D911E1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Воспитатель ГПД</w:t>
            </w:r>
          </w:p>
          <w:p w:rsidR="00D911E1" w:rsidRDefault="00D911E1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977" w:type="dxa"/>
          </w:tcPr>
          <w:p w:rsidR="0046102C" w:rsidRDefault="00DC7C8D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</w:t>
            </w:r>
            <w:r w:rsidR="00D911E1">
              <w:rPr>
                <w:szCs w:val="28"/>
              </w:rPr>
              <w:t>, внутренний совместитель</w:t>
            </w:r>
          </w:p>
        </w:tc>
      </w:tr>
      <w:tr w:rsidR="00EB6BCA" w:rsidRPr="00B41B23" w:rsidTr="00840D6A">
        <w:trPr>
          <w:trHeight w:val="1115"/>
        </w:trPr>
        <w:tc>
          <w:tcPr>
            <w:tcW w:w="654" w:type="dxa"/>
          </w:tcPr>
          <w:p w:rsidR="00EB6BCA" w:rsidRPr="000667FA" w:rsidRDefault="00656C5D" w:rsidP="00886BD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715" w:type="dxa"/>
          </w:tcPr>
          <w:p w:rsidR="00EB6BCA" w:rsidRDefault="00EB6BCA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EB6BCA" w:rsidRDefault="00EB6BC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Валеев </w:t>
            </w:r>
          </w:p>
          <w:p w:rsidR="00EB6BCA" w:rsidRDefault="00EB6BC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Алексей Александрович учитель</w:t>
            </w:r>
          </w:p>
        </w:tc>
        <w:tc>
          <w:tcPr>
            <w:tcW w:w="1843" w:type="dxa"/>
          </w:tcPr>
          <w:p w:rsidR="00EB6BCA" w:rsidRDefault="00EB6BCA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ЯГПУ,</w:t>
            </w:r>
          </w:p>
          <w:p w:rsidR="00EB6BCA" w:rsidRDefault="00EB6BCA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Теолог, преподаватель по спец. «Теология»</w:t>
            </w:r>
          </w:p>
        </w:tc>
        <w:tc>
          <w:tcPr>
            <w:tcW w:w="1559" w:type="dxa"/>
          </w:tcPr>
          <w:p w:rsidR="00EB6BCA" w:rsidRPr="003F29F1" w:rsidRDefault="008229E4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EB6BCA" w:rsidRPr="003F29F1" w:rsidRDefault="008229E4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EB6BCA" w:rsidRPr="003F29F1" w:rsidRDefault="008229E4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EB6BCA" w:rsidRDefault="00EB6BCA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D911E1" w:rsidRDefault="00D911E1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истории, ОПК, технологии</w:t>
            </w:r>
          </w:p>
        </w:tc>
        <w:tc>
          <w:tcPr>
            <w:tcW w:w="1977" w:type="dxa"/>
          </w:tcPr>
          <w:p w:rsidR="00EB6BCA" w:rsidRDefault="00EB6BCA" w:rsidP="00DC7C8D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работник, внутренний совместитель</w:t>
            </w:r>
          </w:p>
        </w:tc>
      </w:tr>
      <w:tr w:rsidR="008229E4" w:rsidRPr="00B41B23" w:rsidTr="00886BDE">
        <w:tc>
          <w:tcPr>
            <w:tcW w:w="654" w:type="dxa"/>
          </w:tcPr>
          <w:p w:rsidR="008229E4" w:rsidRPr="000667FA" w:rsidRDefault="008229E4" w:rsidP="00886BD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715" w:type="dxa"/>
          </w:tcPr>
          <w:p w:rsidR="008229E4" w:rsidRDefault="008229E4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Физическая </w:t>
            </w:r>
            <w:r>
              <w:rPr>
                <w:szCs w:val="28"/>
              </w:rPr>
              <w:lastRenderedPageBreak/>
              <w:t>культура</w:t>
            </w:r>
          </w:p>
        </w:tc>
        <w:tc>
          <w:tcPr>
            <w:tcW w:w="2126" w:type="dxa"/>
          </w:tcPr>
          <w:p w:rsidR="008229E4" w:rsidRDefault="008229E4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Рыбачук </w:t>
            </w:r>
          </w:p>
          <w:p w:rsidR="008229E4" w:rsidRDefault="008229E4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Анна Владимировна</w:t>
            </w:r>
          </w:p>
          <w:p w:rsidR="008229E4" w:rsidRDefault="008229E4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8229E4" w:rsidRDefault="008229E4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ЯГПИ</w:t>
            </w:r>
          </w:p>
          <w:p w:rsidR="008229E4" w:rsidRDefault="008229E4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Учитель физической культуры</w:t>
            </w:r>
          </w:p>
        </w:tc>
        <w:tc>
          <w:tcPr>
            <w:tcW w:w="1559" w:type="dxa"/>
          </w:tcPr>
          <w:p w:rsidR="008229E4" w:rsidRPr="003F29F1" w:rsidRDefault="008229E4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соответств</w:t>
            </w:r>
            <w:r>
              <w:rPr>
                <w:szCs w:val="28"/>
              </w:rPr>
              <w:lastRenderedPageBreak/>
              <w:t>ует</w:t>
            </w:r>
          </w:p>
        </w:tc>
        <w:tc>
          <w:tcPr>
            <w:tcW w:w="709" w:type="dxa"/>
          </w:tcPr>
          <w:p w:rsidR="008229E4" w:rsidRPr="003F29F1" w:rsidRDefault="008229E4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1559" w:type="dxa"/>
          </w:tcPr>
          <w:p w:rsidR="008229E4" w:rsidRPr="003F29F1" w:rsidRDefault="008229E4" w:rsidP="000117C0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3" w:type="dxa"/>
          </w:tcPr>
          <w:p w:rsidR="008229E4" w:rsidRDefault="008229E4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НОУ </w:t>
            </w:r>
            <w:r>
              <w:rPr>
                <w:szCs w:val="28"/>
              </w:rPr>
              <w:lastRenderedPageBreak/>
              <w:t>«Рыбинская православная гимназия»</w:t>
            </w:r>
          </w:p>
          <w:p w:rsidR="00D911E1" w:rsidRDefault="00D911E1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физической культуры</w:t>
            </w:r>
          </w:p>
        </w:tc>
        <w:tc>
          <w:tcPr>
            <w:tcW w:w="1977" w:type="dxa"/>
          </w:tcPr>
          <w:p w:rsidR="008229E4" w:rsidRDefault="008229E4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Штатный </w:t>
            </w:r>
            <w:r>
              <w:rPr>
                <w:szCs w:val="28"/>
              </w:rPr>
              <w:lastRenderedPageBreak/>
              <w:t>работник</w:t>
            </w:r>
          </w:p>
        </w:tc>
      </w:tr>
      <w:tr w:rsidR="008229E4" w:rsidRPr="00B41B23" w:rsidTr="00840D6A">
        <w:trPr>
          <w:trHeight w:val="1250"/>
        </w:trPr>
        <w:tc>
          <w:tcPr>
            <w:tcW w:w="654" w:type="dxa"/>
          </w:tcPr>
          <w:p w:rsidR="008229E4" w:rsidRPr="000667FA" w:rsidRDefault="008229E4" w:rsidP="00886BD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2715" w:type="dxa"/>
          </w:tcPr>
          <w:p w:rsidR="008229E4" w:rsidRDefault="008229E4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ОБЖ</w:t>
            </w:r>
          </w:p>
        </w:tc>
        <w:tc>
          <w:tcPr>
            <w:tcW w:w="2126" w:type="dxa"/>
          </w:tcPr>
          <w:p w:rsidR="008229E4" w:rsidRDefault="008229E4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Валеев </w:t>
            </w:r>
          </w:p>
          <w:p w:rsidR="008229E4" w:rsidRDefault="008229E4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Алексей Александрович учитель</w:t>
            </w:r>
          </w:p>
        </w:tc>
        <w:tc>
          <w:tcPr>
            <w:tcW w:w="1843" w:type="dxa"/>
          </w:tcPr>
          <w:p w:rsidR="008229E4" w:rsidRDefault="008229E4" w:rsidP="000A5612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ЯГПУ,</w:t>
            </w:r>
          </w:p>
          <w:p w:rsidR="008229E4" w:rsidRDefault="008229E4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Теолог, преподаватель по спец. «Теология»</w:t>
            </w:r>
          </w:p>
        </w:tc>
        <w:tc>
          <w:tcPr>
            <w:tcW w:w="1559" w:type="dxa"/>
          </w:tcPr>
          <w:p w:rsidR="008229E4" w:rsidRPr="003F29F1" w:rsidRDefault="008229E4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8229E4" w:rsidRPr="003F29F1" w:rsidRDefault="008229E4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8229E4" w:rsidRPr="003F29F1" w:rsidRDefault="008229E4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8229E4" w:rsidRDefault="008229E4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НОУ «Рыбинская православная гимназия»</w:t>
            </w:r>
          </w:p>
          <w:p w:rsidR="00D911E1" w:rsidRDefault="00D911E1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истории, ОПК, технологии</w:t>
            </w:r>
          </w:p>
        </w:tc>
        <w:tc>
          <w:tcPr>
            <w:tcW w:w="1977" w:type="dxa"/>
          </w:tcPr>
          <w:p w:rsidR="008229E4" w:rsidRDefault="008229E4" w:rsidP="000A5612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Штатный работник, внутренний совместитель</w:t>
            </w:r>
          </w:p>
        </w:tc>
      </w:tr>
      <w:tr w:rsidR="008229E4" w:rsidRPr="00B41B23" w:rsidTr="007C057B">
        <w:trPr>
          <w:trHeight w:val="318"/>
        </w:trPr>
        <w:tc>
          <w:tcPr>
            <w:tcW w:w="654" w:type="dxa"/>
          </w:tcPr>
          <w:p w:rsidR="008229E4" w:rsidRPr="000667FA" w:rsidRDefault="008229E4" w:rsidP="00886BDE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715" w:type="dxa"/>
          </w:tcPr>
          <w:p w:rsidR="008229E4" w:rsidRDefault="008229E4" w:rsidP="000A5612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Логика</w:t>
            </w:r>
          </w:p>
        </w:tc>
        <w:tc>
          <w:tcPr>
            <w:tcW w:w="2126" w:type="dxa"/>
          </w:tcPr>
          <w:p w:rsidR="008229E4" w:rsidRDefault="008229E4" w:rsidP="002836DA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Морякова </w:t>
            </w:r>
          </w:p>
          <w:p w:rsidR="008229E4" w:rsidRDefault="008229E4" w:rsidP="002836DA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Лариса Владимировна</w:t>
            </w:r>
          </w:p>
          <w:p w:rsidR="008229E4" w:rsidRPr="003F29F1" w:rsidRDefault="008229E4" w:rsidP="002836DA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843" w:type="dxa"/>
          </w:tcPr>
          <w:p w:rsidR="008229E4" w:rsidRDefault="008229E4" w:rsidP="002836DA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Орский гос. пед.институт</w:t>
            </w:r>
          </w:p>
          <w:p w:rsidR="008229E4" w:rsidRPr="003F29F1" w:rsidRDefault="008229E4" w:rsidP="002836DA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математики</w:t>
            </w:r>
          </w:p>
        </w:tc>
        <w:tc>
          <w:tcPr>
            <w:tcW w:w="1559" w:type="dxa"/>
          </w:tcPr>
          <w:p w:rsidR="008229E4" w:rsidRPr="003F29F1" w:rsidRDefault="008229E4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8229E4" w:rsidRPr="003F29F1" w:rsidRDefault="008229E4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559" w:type="dxa"/>
          </w:tcPr>
          <w:p w:rsidR="008229E4" w:rsidRPr="003F29F1" w:rsidRDefault="008229E4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843" w:type="dxa"/>
          </w:tcPr>
          <w:p w:rsidR="008229E4" w:rsidRDefault="008229E4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МОУ СОШ № 3</w:t>
            </w:r>
          </w:p>
          <w:p w:rsidR="00D911E1" w:rsidRPr="003F29F1" w:rsidRDefault="00D911E1" w:rsidP="002836DA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Учитель математики</w:t>
            </w:r>
          </w:p>
        </w:tc>
        <w:tc>
          <w:tcPr>
            <w:tcW w:w="1977" w:type="dxa"/>
          </w:tcPr>
          <w:p w:rsidR="008229E4" w:rsidRPr="003F29F1" w:rsidRDefault="008229E4" w:rsidP="002836DA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Внешний совместитель</w:t>
            </w:r>
          </w:p>
        </w:tc>
      </w:tr>
    </w:tbl>
    <w:p w:rsidR="00DF1DED" w:rsidRPr="00B41B23" w:rsidRDefault="00DF1DED" w:rsidP="00DF1DED">
      <w:pPr>
        <w:widowControl w:val="0"/>
        <w:overflowPunct/>
        <w:jc w:val="both"/>
        <w:textAlignment w:val="auto"/>
        <w:rPr>
          <w:szCs w:val="28"/>
          <w:lang w:eastAsia="en-US"/>
        </w:rPr>
      </w:pPr>
    </w:p>
    <w:p w:rsidR="00DF1DED" w:rsidRPr="00B41B23" w:rsidRDefault="00DF1DED" w:rsidP="00DF1DED">
      <w:pPr>
        <w:widowControl w:val="0"/>
        <w:overflowPunct/>
        <w:jc w:val="both"/>
        <w:textAlignment w:val="auto"/>
        <w:rPr>
          <w:szCs w:val="28"/>
          <w:lang w:eastAsia="en-US"/>
        </w:rPr>
      </w:pPr>
    </w:p>
    <w:p w:rsidR="00DF1DED" w:rsidRPr="00B41B23" w:rsidRDefault="00DF1DED" w:rsidP="00DF1DED">
      <w:pPr>
        <w:widowControl w:val="0"/>
        <w:overflowPunct/>
        <w:jc w:val="both"/>
        <w:textAlignment w:val="auto"/>
        <w:rPr>
          <w:szCs w:val="28"/>
          <w:lang w:eastAsia="en-US"/>
        </w:rPr>
      </w:pPr>
    </w:p>
    <w:p w:rsidR="00DF1DED" w:rsidRPr="00B41B23" w:rsidRDefault="00DF1DED" w:rsidP="00DF1DED">
      <w:pPr>
        <w:widowControl w:val="0"/>
        <w:overflowPunct/>
        <w:textAlignment w:val="auto"/>
        <w:rPr>
          <w:szCs w:val="28"/>
        </w:rPr>
      </w:pPr>
      <w:r w:rsidRPr="00B41B23">
        <w:rPr>
          <w:szCs w:val="28"/>
        </w:rPr>
        <w:t xml:space="preserve">Дата заполнения « </w:t>
      </w:r>
      <w:r w:rsidR="008229E4">
        <w:rPr>
          <w:szCs w:val="28"/>
        </w:rPr>
        <w:t>05</w:t>
      </w:r>
      <w:r w:rsidRPr="00B41B23">
        <w:rPr>
          <w:szCs w:val="28"/>
        </w:rPr>
        <w:t xml:space="preserve"> » </w:t>
      </w:r>
      <w:r w:rsidR="008229E4">
        <w:rPr>
          <w:szCs w:val="28"/>
        </w:rPr>
        <w:t>мая</w:t>
      </w:r>
      <w:r w:rsidRPr="00B41B23">
        <w:rPr>
          <w:szCs w:val="28"/>
        </w:rPr>
        <w:t xml:space="preserve"> 20</w:t>
      </w:r>
      <w:r w:rsidR="008229E4">
        <w:rPr>
          <w:szCs w:val="28"/>
        </w:rPr>
        <w:t>14</w:t>
      </w:r>
      <w:r w:rsidRPr="00B41B23">
        <w:rPr>
          <w:szCs w:val="28"/>
        </w:rPr>
        <w:t xml:space="preserve"> г.</w:t>
      </w:r>
    </w:p>
    <w:p w:rsidR="00DF1DED" w:rsidRPr="00B41B23" w:rsidRDefault="00DF1DED" w:rsidP="00DF1DED">
      <w:pPr>
        <w:widowControl w:val="0"/>
        <w:overflowPunct/>
        <w:textAlignment w:val="auto"/>
        <w:rPr>
          <w:szCs w:val="28"/>
        </w:rPr>
      </w:pPr>
    </w:p>
    <w:p w:rsidR="00DF1DED" w:rsidRPr="00B41B23" w:rsidRDefault="008229E4" w:rsidP="00DF1DED">
      <w:pPr>
        <w:widowControl w:val="0"/>
        <w:overflowPunct/>
        <w:textAlignment w:val="auto"/>
        <w:rPr>
          <w:sz w:val="24"/>
          <w:szCs w:val="24"/>
        </w:rPr>
      </w:pPr>
      <w:r>
        <w:rPr>
          <w:szCs w:val="28"/>
        </w:rPr>
        <w:t>Директор гимназии ___________________ Морозова Татьяна Ивановна</w:t>
      </w:r>
      <w:r w:rsidR="00DF1DED" w:rsidRPr="00B41B23">
        <w:rPr>
          <w:szCs w:val="28"/>
        </w:rPr>
        <w:t xml:space="preserve">                                        </w:t>
      </w:r>
    </w:p>
    <w:p w:rsidR="00DF1DED" w:rsidRPr="00B41B23" w:rsidRDefault="00DF1DED" w:rsidP="00DF1DED">
      <w:pPr>
        <w:widowControl w:val="0"/>
        <w:overflowPunct/>
        <w:textAlignment w:val="auto"/>
        <w:rPr>
          <w:szCs w:val="28"/>
        </w:rPr>
      </w:pPr>
    </w:p>
    <w:p w:rsidR="00DF1DED" w:rsidRPr="00B41B23" w:rsidRDefault="00DF1DED" w:rsidP="00DF1DED">
      <w:pPr>
        <w:widowControl w:val="0"/>
        <w:overflowPunct/>
        <w:textAlignment w:val="auto"/>
        <w:rPr>
          <w:szCs w:val="28"/>
        </w:rPr>
      </w:pPr>
      <w:r w:rsidRPr="00B41B23">
        <w:rPr>
          <w:szCs w:val="28"/>
        </w:rPr>
        <w:t xml:space="preserve">                            М.П.</w:t>
      </w:r>
    </w:p>
    <w:p w:rsidR="00DF1DED" w:rsidRDefault="00DF1DED" w:rsidP="00DF1DED">
      <w:pPr>
        <w:widowControl w:val="0"/>
        <w:overflowPunct/>
        <w:textAlignment w:val="auto"/>
        <w:rPr>
          <w:szCs w:val="28"/>
        </w:rPr>
      </w:pPr>
    </w:p>
    <w:p w:rsidR="00571677" w:rsidRPr="00B41B23" w:rsidRDefault="00571677" w:rsidP="00DF1DED">
      <w:pPr>
        <w:widowControl w:val="0"/>
        <w:overflowPunct/>
        <w:textAlignment w:val="auto"/>
        <w:rPr>
          <w:szCs w:val="28"/>
        </w:rPr>
      </w:pPr>
    </w:p>
    <w:p w:rsidR="00DF1DED" w:rsidRPr="00A55D70" w:rsidRDefault="00DF1DED" w:rsidP="00150EF5">
      <w:pPr>
        <w:pStyle w:val="af2"/>
        <w:ind w:firstLine="720"/>
        <w:jc w:val="both"/>
        <w:rPr>
          <w:sz w:val="24"/>
          <w:szCs w:val="24"/>
        </w:rPr>
      </w:pPr>
      <w:r w:rsidRPr="009A0BED">
        <w:rPr>
          <w:rStyle w:val="af4"/>
          <w:sz w:val="28"/>
          <w:szCs w:val="28"/>
        </w:rPr>
        <w:lastRenderedPageBreak/>
        <w:sym w:font="Symbol" w:char="F02A"/>
      </w:r>
      <w:r w:rsidRPr="009A0BED">
        <w:rPr>
          <w:rFonts w:ascii="Times New Roman" w:hAnsi="Times New Roman"/>
          <w:sz w:val="28"/>
          <w:szCs w:val="28"/>
        </w:rPr>
        <w:t xml:space="preserve"> В соответствии с приложением к Положению о лицензировании образовательной деятельности, утверждённому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9A0BED">
        <w:rPr>
          <w:rFonts w:ascii="Times New Roman" w:hAnsi="Times New Roman"/>
          <w:sz w:val="28"/>
          <w:szCs w:val="28"/>
        </w:rPr>
        <w:t xml:space="preserve">Правительства Российской Федерации от 28 октября </w:t>
      </w:r>
      <w:smartTag w:uri="urn:schemas-microsoft-com:office:smarttags" w:element="metricconverter">
        <w:smartTagPr>
          <w:attr w:name="ProductID" w:val="2013 г"/>
        </w:smartTagPr>
        <w:r w:rsidRPr="009A0BED"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9A0BED">
        <w:rPr>
          <w:rFonts w:ascii="Times New Roman" w:hAnsi="Times New Roman"/>
          <w:sz w:val="28"/>
          <w:szCs w:val="28"/>
        </w:rPr>
        <w:t xml:space="preserve"> № 966 «О лицензировании образовательной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DF1DED" w:rsidRDefault="00DF1DED" w:rsidP="00DF1DED"/>
    <w:sectPr w:rsidR="00DF1DED" w:rsidSect="00150E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6840" w:h="11907" w:orient="landscape" w:code="9"/>
      <w:pgMar w:top="1985" w:right="1134" w:bottom="624" w:left="1134" w:header="284" w:footer="567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45" w:rsidRDefault="00D00245">
      <w:r>
        <w:separator/>
      </w:r>
    </w:p>
  </w:endnote>
  <w:endnote w:type="continuationSeparator" w:id="1">
    <w:p w:rsidR="00D00245" w:rsidRDefault="00D00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DA" w:rsidRPr="00A33B5F" w:rsidRDefault="002532EA" w:rsidP="00352147">
    <w:pPr>
      <w:pStyle w:val="a9"/>
      <w:rPr>
        <w:sz w:val="16"/>
        <w:lang w:val="en-US"/>
      </w:rPr>
    </w:pPr>
    <w:fldSimple w:instr=" DOCPROPERTY &quot;ИД&quot; \* MERGEFORMAT ">
      <w:r w:rsidR="002836DA" w:rsidRPr="00C303D8">
        <w:rPr>
          <w:sz w:val="16"/>
        </w:rPr>
        <w:t>2821963</w:t>
      </w:r>
    </w:fldSimple>
    <w:r w:rsidR="002836DA" w:rsidRPr="00A33B5F">
      <w:rPr>
        <w:sz w:val="16"/>
        <w:lang w:val="en-US"/>
      </w:rPr>
      <w:t>v</w:t>
    </w:r>
    <w:fldSimple w:instr=" DOCPROPERTY &quot;Номер версии&quot; \* MERGEFORMAT ">
      <w:r w:rsidR="002836DA" w:rsidRPr="00C303D8">
        <w:rPr>
          <w:sz w:val="16"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DA" w:rsidRPr="005936EB" w:rsidRDefault="002532EA" w:rsidP="00A33B5F">
    <w:pPr>
      <w:pStyle w:val="a9"/>
      <w:rPr>
        <w:sz w:val="18"/>
        <w:szCs w:val="18"/>
        <w:lang w:val="en-US"/>
      </w:rPr>
    </w:pPr>
    <w:fldSimple w:instr=" DOCPROPERTY &quot;ИД&quot; \* MERGEFORMAT ">
      <w:r w:rsidR="002836DA" w:rsidRPr="00C303D8">
        <w:rPr>
          <w:sz w:val="18"/>
          <w:szCs w:val="18"/>
        </w:rPr>
        <w:t>2821963</w:t>
      </w:r>
    </w:fldSimple>
    <w:r w:rsidR="002836DA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836DA" w:rsidRPr="00C303D8">
        <w:rPr>
          <w:sz w:val="18"/>
          <w:szCs w:val="18"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DA" w:rsidRDefault="002836DA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DA" w:rsidRPr="00A33B5F" w:rsidRDefault="002532EA" w:rsidP="00352147">
    <w:pPr>
      <w:pStyle w:val="a9"/>
      <w:rPr>
        <w:sz w:val="16"/>
        <w:lang w:val="en-US"/>
      </w:rPr>
    </w:pPr>
    <w:fldSimple w:instr=" DOCPROPERTY &quot;ИД&quot; \* MERGEFORMAT ">
      <w:r w:rsidR="002836DA" w:rsidRPr="00C303D8">
        <w:rPr>
          <w:sz w:val="16"/>
        </w:rPr>
        <w:t>2821963</w:t>
      </w:r>
    </w:fldSimple>
    <w:r w:rsidR="002836DA" w:rsidRPr="00A33B5F">
      <w:rPr>
        <w:sz w:val="16"/>
        <w:lang w:val="en-US"/>
      </w:rPr>
      <w:t>v</w:t>
    </w:r>
    <w:fldSimple w:instr=" DOCPROPERTY &quot;Номер версии&quot; \* MERGEFORMAT ">
      <w:r w:rsidR="002836DA" w:rsidRPr="00C303D8">
        <w:rPr>
          <w:sz w:val="16"/>
        </w:rPr>
        <w:t>8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DA" w:rsidRPr="005936EB" w:rsidRDefault="002532EA" w:rsidP="00A33B5F">
    <w:pPr>
      <w:pStyle w:val="a9"/>
      <w:rPr>
        <w:sz w:val="18"/>
        <w:szCs w:val="18"/>
        <w:lang w:val="en-US"/>
      </w:rPr>
    </w:pPr>
    <w:fldSimple w:instr=" DOCPROPERTY &quot;ИД&quot; \* MERGEFORMAT ">
      <w:r w:rsidR="002836DA" w:rsidRPr="00C303D8">
        <w:rPr>
          <w:sz w:val="18"/>
          <w:szCs w:val="18"/>
        </w:rPr>
        <w:t>2821963</w:t>
      </w:r>
    </w:fldSimple>
    <w:r w:rsidR="002836DA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836DA" w:rsidRPr="00C303D8">
        <w:rPr>
          <w:sz w:val="18"/>
          <w:szCs w:val="18"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45" w:rsidRDefault="00D00245">
      <w:r>
        <w:separator/>
      </w:r>
    </w:p>
  </w:footnote>
  <w:footnote w:type="continuationSeparator" w:id="1">
    <w:p w:rsidR="00D00245" w:rsidRDefault="00D00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DA" w:rsidRDefault="002532EA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6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6DA" w:rsidRDefault="002836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DA" w:rsidRDefault="002836DA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2836DA" w:rsidRPr="00134977" w:rsidRDefault="002532EA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="002836DA"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AD54A3">
      <w:rPr>
        <w:rStyle w:val="a7"/>
        <w:noProof/>
        <w:sz w:val="24"/>
      </w:rPr>
      <w:t>2</w:t>
    </w:r>
    <w:r w:rsidRPr="00134977">
      <w:rPr>
        <w:rStyle w:val="a7"/>
        <w:sz w:val="24"/>
      </w:rPr>
      <w:fldChar w:fldCharType="end"/>
    </w:r>
  </w:p>
  <w:p w:rsidR="002836DA" w:rsidRDefault="002836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DA" w:rsidRPr="00352147" w:rsidRDefault="002836DA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DA" w:rsidRDefault="002532EA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6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6DA" w:rsidRDefault="002836DA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DA" w:rsidRDefault="002836DA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2836DA" w:rsidRPr="00134977" w:rsidRDefault="002532EA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="002836DA"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AD54A3">
      <w:rPr>
        <w:rStyle w:val="a7"/>
        <w:noProof/>
        <w:sz w:val="24"/>
      </w:rPr>
      <w:t>3</w:t>
    </w:r>
    <w:r w:rsidRPr="00134977">
      <w:rPr>
        <w:rStyle w:val="a7"/>
        <w:sz w:val="24"/>
      </w:rPr>
      <w:fldChar w:fldCharType="end"/>
    </w:r>
  </w:p>
  <w:p w:rsidR="002836DA" w:rsidRDefault="002836DA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DA" w:rsidRPr="00352147" w:rsidRDefault="002836DA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66A6"/>
    <w:multiLevelType w:val="hybridMultilevel"/>
    <w:tmpl w:val="096E1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8FD3AD4"/>
    <w:multiLevelType w:val="hybridMultilevel"/>
    <w:tmpl w:val="42AE76E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6AFB7AF8"/>
    <w:multiLevelType w:val="multilevel"/>
    <w:tmpl w:val="97EA5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06A4A"/>
    <w:rsid w:val="000117C0"/>
    <w:rsid w:val="000134B2"/>
    <w:rsid w:val="0001445B"/>
    <w:rsid w:val="00014F79"/>
    <w:rsid w:val="00015558"/>
    <w:rsid w:val="00020697"/>
    <w:rsid w:val="00033AF8"/>
    <w:rsid w:val="00047456"/>
    <w:rsid w:val="0005079F"/>
    <w:rsid w:val="00051078"/>
    <w:rsid w:val="00057B1B"/>
    <w:rsid w:val="000663B2"/>
    <w:rsid w:val="000667FA"/>
    <w:rsid w:val="00095DA7"/>
    <w:rsid w:val="000A5612"/>
    <w:rsid w:val="000A79D4"/>
    <w:rsid w:val="000B08DD"/>
    <w:rsid w:val="000C4C30"/>
    <w:rsid w:val="000D240C"/>
    <w:rsid w:val="000E3D8C"/>
    <w:rsid w:val="00102136"/>
    <w:rsid w:val="001161FD"/>
    <w:rsid w:val="0012284D"/>
    <w:rsid w:val="001247C7"/>
    <w:rsid w:val="0013189B"/>
    <w:rsid w:val="00133F97"/>
    <w:rsid w:val="00134977"/>
    <w:rsid w:val="001412D6"/>
    <w:rsid w:val="00143CA1"/>
    <w:rsid w:val="00143E74"/>
    <w:rsid w:val="00143FFC"/>
    <w:rsid w:val="00150EF5"/>
    <w:rsid w:val="00166D24"/>
    <w:rsid w:val="00175F02"/>
    <w:rsid w:val="00180475"/>
    <w:rsid w:val="001827CE"/>
    <w:rsid w:val="00185F3A"/>
    <w:rsid w:val="001A0191"/>
    <w:rsid w:val="001B40C3"/>
    <w:rsid w:val="001D7C14"/>
    <w:rsid w:val="001E0E71"/>
    <w:rsid w:val="001E5A12"/>
    <w:rsid w:val="001F14D1"/>
    <w:rsid w:val="001F1F55"/>
    <w:rsid w:val="00210AE7"/>
    <w:rsid w:val="002161E2"/>
    <w:rsid w:val="0022272F"/>
    <w:rsid w:val="00222B37"/>
    <w:rsid w:val="002321FE"/>
    <w:rsid w:val="0023247F"/>
    <w:rsid w:val="002326E3"/>
    <w:rsid w:val="00247871"/>
    <w:rsid w:val="00247B75"/>
    <w:rsid w:val="002532EA"/>
    <w:rsid w:val="00265EED"/>
    <w:rsid w:val="00267EF0"/>
    <w:rsid w:val="00282F59"/>
    <w:rsid w:val="002836DA"/>
    <w:rsid w:val="00284AA3"/>
    <w:rsid w:val="0028500D"/>
    <w:rsid w:val="0029507F"/>
    <w:rsid w:val="002A690C"/>
    <w:rsid w:val="002B35EC"/>
    <w:rsid w:val="002B5112"/>
    <w:rsid w:val="002C6622"/>
    <w:rsid w:val="002E2A8F"/>
    <w:rsid w:val="002E71DD"/>
    <w:rsid w:val="002F616B"/>
    <w:rsid w:val="003058CE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015C"/>
    <w:rsid w:val="003E22CA"/>
    <w:rsid w:val="003E2620"/>
    <w:rsid w:val="003E34C5"/>
    <w:rsid w:val="003F158E"/>
    <w:rsid w:val="003F6ACD"/>
    <w:rsid w:val="00413EAE"/>
    <w:rsid w:val="00440606"/>
    <w:rsid w:val="0045667C"/>
    <w:rsid w:val="00456E9A"/>
    <w:rsid w:val="0046102C"/>
    <w:rsid w:val="00467FEE"/>
    <w:rsid w:val="00484214"/>
    <w:rsid w:val="00484844"/>
    <w:rsid w:val="004849D2"/>
    <w:rsid w:val="00495A7F"/>
    <w:rsid w:val="004A0D47"/>
    <w:rsid w:val="004A416B"/>
    <w:rsid w:val="004A60FE"/>
    <w:rsid w:val="004B513D"/>
    <w:rsid w:val="004E353F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17D1"/>
    <w:rsid w:val="0056426B"/>
    <w:rsid w:val="00565617"/>
    <w:rsid w:val="005674E6"/>
    <w:rsid w:val="00571677"/>
    <w:rsid w:val="00573A0E"/>
    <w:rsid w:val="0058304F"/>
    <w:rsid w:val="0058529C"/>
    <w:rsid w:val="00585302"/>
    <w:rsid w:val="00585838"/>
    <w:rsid w:val="005936EB"/>
    <w:rsid w:val="005979BF"/>
    <w:rsid w:val="005A376F"/>
    <w:rsid w:val="005A3F4C"/>
    <w:rsid w:val="005A7282"/>
    <w:rsid w:val="005C3BA8"/>
    <w:rsid w:val="005C4D12"/>
    <w:rsid w:val="005D1AA0"/>
    <w:rsid w:val="005D3E47"/>
    <w:rsid w:val="005E26EB"/>
    <w:rsid w:val="005E719A"/>
    <w:rsid w:val="005E7EF6"/>
    <w:rsid w:val="005F7339"/>
    <w:rsid w:val="00604CB5"/>
    <w:rsid w:val="0061137B"/>
    <w:rsid w:val="00616E1B"/>
    <w:rsid w:val="006342D8"/>
    <w:rsid w:val="00636EE7"/>
    <w:rsid w:val="00643CED"/>
    <w:rsid w:val="00656C5D"/>
    <w:rsid w:val="0067235C"/>
    <w:rsid w:val="006863C1"/>
    <w:rsid w:val="0069635A"/>
    <w:rsid w:val="006A0365"/>
    <w:rsid w:val="006C3294"/>
    <w:rsid w:val="006E2583"/>
    <w:rsid w:val="00710083"/>
    <w:rsid w:val="00737D9D"/>
    <w:rsid w:val="007619EC"/>
    <w:rsid w:val="00761EB2"/>
    <w:rsid w:val="00772602"/>
    <w:rsid w:val="00786309"/>
    <w:rsid w:val="00791794"/>
    <w:rsid w:val="007A6943"/>
    <w:rsid w:val="007A6E55"/>
    <w:rsid w:val="007B0ECD"/>
    <w:rsid w:val="007B3F54"/>
    <w:rsid w:val="007C057B"/>
    <w:rsid w:val="007D21EE"/>
    <w:rsid w:val="007D39B3"/>
    <w:rsid w:val="007F5A97"/>
    <w:rsid w:val="007F7459"/>
    <w:rsid w:val="0080284F"/>
    <w:rsid w:val="00816016"/>
    <w:rsid w:val="008225B3"/>
    <w:rsid w:val="008229E4"/>
    <w:rsid w:val="00822C8C"/>
    <w:rsid w:val="00824D97"/>
    <w:rsid w:val="00833FE2"/>
    <w:rsid w:val="00840D6A"/>
    <w:rsid w:val="00844F21"/>
    <w:rsid w:val="0084708D"/>
    <w:rsid w:val="008525FC"/>
    <w:rsid w:val="00865E19"/>
    <w:rsid w:val="00877075"/>
    <w:rsid w:val="00881CD8"/>
    <w:rsid w:val="008822E8"/>
    <w:rsid w:val="008823A1"/>
    <w:rsid w:val="00886BDE"/>
    <w:rsid w:val="00887DE6"/>
    <w:rsid w:val="008911D9"/>
    <w:rsid w:val="0089152B"/>
    <w:rsid w:val="008A5169"/>
    <w:rsid w:val="008A573F"/>
    <w:rsid w:val="008B50A1"/>
    <w:rsid w:val="008C4D18"/>
    <w:rsid w:val="008C4FF6"/>
    <w:rsid w:val="008C78F8"/>
    <w:rsid w:val="008E2E14"/>
    <w:rsid w:val="008F5CB5"/>
    <w:rsid w:val="008F6CA4"/>
    <w:rsid w:val="00901F12"/>
    <w:rsid w:val="00906205"/>
    <w:rsid w:val="00910985"/>
    <w:rsid w:val="0091298E"/>
    <w:rsid w:val="0091505A"/>
    <w:rsid w:val="00923AD6"/>
    <w:rsid w:val="0093205E"/>
    <w:rsid w:val="0094051D"/>
    <w:rsid w:val="00945529"/>
    <w:rsid w:val="00960C96"/>
    <w:rsid w:val="00963C4B"/>
    <w:rsid w:val="00974374"/>
    <w:rsid w:val="0097763B"/>
    <w:rsid w:val="009949AE"/>
    <w:rsid w:val="009B7D1A"/>
    <w:rsid w:val="009C74F6"/>
    <w:rsid w:val="009D1614"/>
    <w:rsid w:val="00A02A1D"/>
    <w:rsid w:val="00A2387A"/>
    <w:rsid w:val="00A3171A"/>
    <w:rsid w:val="00A32343"/>
    <w:rsid w:val="00A32EDE"/>
    <w:rsid w:val="00A33B5F"/>
    <w:rsid w:val="00A415AD"/>
    <w:rsid w:val="00A55D70"/>
    <w:rsid w:val="00A61442"/>
    <w:rsid w:val="00A71BB2"/>
    <w:rsid w:val="00A7501C"/>
    <w:rsid w:val="00A76D6E"/>
    <w:rsid w:val="00A820B0"/>
    <w:rsid w:val="00A844CA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54A3"/>
    <w:rsid w:val="00AD734F"/>
    <w:rsid w:val="00AF025D"/>
    <w:rsid w:val="00AF7478"/>
    <w:rsid w:val="00B13E82"/>
    <w:rsid w:val="00B179A6"/>
    <w:rsid w:val="00B2167F"/>
    <w:rsid w:val="00B268B9"/>
    <w:rsid w:val="00B27B28"/>
    <w:rsid w:val="00B3710A"/>
    <w:rsid w:val="00B4088C"/>
    <w:rsid w:val="00B41B23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C65FA"/>
    <w:rsid w:val="00BD0BFE"/>
    <w:rsid w:val="00BF4148"/>
    <w:rsid w:val="00C303D8"/>
    <w:rsid w:val="00C3328E"/>
    <w:rsid w:val="00C5025A"/>
    <w:rsid w:val="00C51050"/>
    <w:rsid w:val="00C5140E"/>
    <w:rsid w:val="00C516AF"/>
    <w:rsid w:val="00C619EB"/>
    <w:rsid w:val="00CA2B1F"/>
    <w:rsid w:val="00CB6FF1"/>
    <w:rsid w:val="00CC7A18"/>
    <w:rsid w:val="00CD430D"/>
    <w:rsid w:val="00CE0D53"/>
    <w:rsid w:val="00CE1CDA"/>
    <w:rsid w:val="00CF659C"/>
    <w:rsid w:val="00CF7925"/>
    <w:rsid w:val="00D00240"/>
    <w:rsid w:val="00D00245"/>
    <w:rsid w:val="00D07B5D"/>
    <w:rsid w:val="00D16D31"/>
    <w:rsid w:val="00D21EA1"/>
    <w:rsid w:val="00D259A6"/>
    <w:rsid w:val="00D42F9E"/>
    <w:rsid w:val="00D67636"/>
    <w:rsid w:val="00D7160D"/>
    <w:rsid w:val="00D85E62"/>
    <w:rsid w:val="00D871C5"/>
    <w:rsid w:val="00D87611"/>
    <w:rsid w:val="00D911E1"/>
    <w:rsid w:val="00D93F47"/>
    <w:rsid w:val="00D941E8"/>
    <w:rsid w:val="00DB1757"/>
    <w:rsid w:val="00DB57BB"/>
    <w:rsid w:val="00DC7C8D"/>
    <w:rsid w:val="00DD3FAC"/>
    <w:rsid w:val="00DD7487"/>
    <w:rsid w:val="00DE1C2A"/>
    <w:rsid w:val="00DE4A1A"/>
    <w:rsid w:val="00DF1DED"/>
    <w:rsid w:val="00E034EE"/>
    <w:rsid w:val="00E10549"/>
    <w:rsid w:val="00E13305"/>
    <w:rsid w:val="00E13354"/>
    <w:rsid w:val="00E23E8E"/>
    <w:rsid w:val="00E24CE3"/>
    <w:rsid w:val="00E55F5E"/>
    <w:rsid w:val="00E6493E"/>
    <w:rsid w:val="00E64A5B"/>
    <w:rsid w:val="00E67B15"/>
    <w:rsid w:val="00E907E6"/>
    <w:rsid w:val="00E9164F"/>
    <w:rsid w:val="00EA11FE"/>
    <w:rsid w:val="00EA27FF"/>
    <w:rsid w:val="00EA5687"/>
    <w:rsid w:val="00EB0237"/>
    <w:rsid w:val="00EB3469"/>
    <w:rsid w:val="00EB5250"/>
    <w:rsid w:val="00EB6BCA"/>
    <w:rsid w:val="00ED7F0D"/>
    <w:rsid w:val="00EE6EE1"/>
    <w:rsid w:val="00EF6139"/>
    <w:rsid w:val="00EF6631"/>
    <w:rsid w:val="00F07F22"/>
    <w:rsid w:val="00F21350"/>
    <w:rsid w:val="00F24E07"/>
    <w:rsid w:val="00F369CF"/>
    <w:rsid w:val="00F431FB"/>
    <w:rsid w:val="00F60984"/>
    <w:rsid w:val="00F629F1"/>
    <w:rsid w:val="00F70F16"/>
    <w:rsid w:val="00F714BC"/>
    <w:rsid w:val="00F7597D"/>
    <w:rsid w:val="00F77E0B"/>
    <w:rsid w:val="00F81637"/>
    <w:rsid w:val="00F857B0"/>
    <w:rsid w:val="00F93CAA"/>
    <w:rsid w:val="00F95961"/>
    <w:rsid w:val="00F96592"/>
    <w:rsid w:val="00FA343E"/>
    <w:rsid w:val="00FA5911"/>
    <w:rsid w:val="00FB6CA2"/>
    <w:rsid w:val="00FC664D"/>
    <w:rsid w:val="00FC6F70"/>
    <w:rsid w:val="00FF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5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nformat">
    <w:name w:val="ConsPlusNonformat"/>
    <w:uiPriority w:val="99"/>
    <w:rsid w:val="0080284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c">
    <w:name w:val="Table Grid"/>
    <w:basedOn w:val="a1"/>
    <w:uiPriority w:val="59"/>
    <w:rsid w:val="00B41B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locked/>
    <w:rsid w:val="007D21EE"/>
    <w:rPr>
      <w:rFonts w:ascii="Times New Roman" w:hAnsi="Times New Roman"/>
      <w:sz w:val="28"/>
    </w:rPr>
  </w:style>
  <w:style w:type="character" w:styleId="ad">
    <w:name w:val="annotation reference"/>
    <w:basedOn w:val="a0"/>
    <w:rsid w:val="0012284D"/>
    <w:rPr>
      <w:sz w:val="16"/>
      <w:szCs w:val="16"/>
    </w:rPr>
  </w:style>
  <w:style w:type="paragraph" w:styleId="ae">
    <w:name w:val="annotation text"/>
    <w:basedOn w:val="a"/>
    <w:link w:val="af"/>
    <w:rsid w:val="0012284D"/>
    <w:rPr>
      <w:sz w:val="20"/>
    </w:rPr>
  </w:style>
  <w:style w:type="character" w:customStyle="1" w:styleId="af">
    <w:name w:val="Текст примечания Знак"/>
    <w:basedOn w:val="a0"/>
    <w:link w:val="ae"/>
    <w:rsid w:val="0012284D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12284D"/>
    <w:rPr>
      <w:b/>
      <w:bCs/>
    </w:rPr>
  </w:style>
  <w:style w:type="character" w:customStyle="1" w:styleId="af1">
    <w:name w:val="Тема примечания Знак"/>
    <w:basedOn w:val="af"/>
    <w:link w:val="af0"/>
    <w:rsid w:val="0012284D"/>
    <w:rPr>
      <w:rFonts w:ascii="Times New Roman" w:hAnsi="Times New Roman"/>
      <w:b/>
      <w:bCs/>
    </w:rPr>
  </w:style>
  <w:style w:type="paragraph" w:styleId="af2">
    <w:name w:val="endnote text"/>
    <w:basedOn w:val="a"/>
    <w:link w:val="af3"/>
    <w:uiPriority w:val="99"/>
    <w:rsid w:val="00DF1DED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rsid w:val="00DF1DED"/>
    <w:rPr>
      <w:rFonts w:ascii="Calibri" w:eastAsia="Calibri" w:hAnsi="Calibri"/>
      <w:lang w:eastAsia="en-US"/>
    </w:rPr>
  </w:style>
  <w:style w:type="character" w:styleId="af4">
    <w:name w:val="endnote reference"/>
    <w:uiPriority w:val="99"/>
    <w:rsid w:val="00DF1DE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nformat">
    <w:name w:val="ConsPlusNonformat"/>
    <w:uiPriority w:val="99"/>
    <w:rsid w:val="0080284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c">
    <w:name w:val="Table Grid"/>
    <w:basedOn w:val="a1"/>
    <w:uiPriority w:val="59"/>
    <w:rsid w:val="00B41B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locked/>
    <w:rsid w:val="007D21EE"/>
    <w:rPr>
      <w:rFonts w:ascii="Times New Roman" w:hAnsi="Times New Roman"/>
      <w:sz w:val="28"/>
    </w:rPr>
  </w:style>
  <w:style w:type="character" w:styleId="ad">
    <w:name w:val="annotation reference"/>
    <w:basedOn w:val="a0"/>
    <w:rsid w:val="0012284D"/>
    <w:rPr>
      <w:sz w:val="16"/>
      <w:szCs w:val="16"/>
    </w:rPr>
  </w:style>
  <w:style w:type="paragraph" w:styleId="ae">
    <w:name w:val="annotation text"/>
    <w:basedOn w:val="a"/>
    <w:link w:val="af"/>
    <w:rsid w:val="0012284D"/>
    <w:rPr>
      <w:sz w:val="20"/>
    </w:rPr>
  </w:style>
  <w:style w:type="character" w:customStyle="1" w:styleId="af">
    <w:name w:val="Текст примечания Знак"/>
    <w:basedOn w:val="a0"/>
    <w:link w:val="ae"/>
    <w:rsid w:val="0012284D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12284D"/>
    <w:rPr>
      <w:b/>
      <w:bCs/>
    </w:rPr>
  </w:style>
  <w:style w:type="character" w:customStyle="1" w:styleId="af1">
    <w:name w:val="Тема примечания Знак"/>
    <w:basedOn w:val="af"/>
    <w:link w:val="af0"/>
    <w:rsid w:val="0012284D"/>
    <w:rPr>
      <w:rFonts w:ascii="Times New Roman" w:hAnsi="Times New Roman"/>
      <w:b/>
      <w:bCs/>
    </w:rPr>
  </w:style>
  <w:style w:type="paragraph" w:styleId="af2">
    <w:name w:val="endnote text"/>
    <w:basedOn w:val="a"/>
    <w:link w:val="af3"/>
    <w:uiPriority w:val="99"/>
    <w:rsid w:val="00DF1DED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rsid w:val="00DF1DED"/>
    <w:rPr>
      <w:rFonts w:ascii="Calibri" w:eastAsia="Calibri" w:hAnsi="Calibri"/>
      <w:lang w:eastAsia="en-US"/>
    </w:rPr>
  </w:style>
  <w:style w:type="character" w:styleId="af4">
    <w:name w:val="endnote reference"/>
    <w:uiPriority w:val="99"/>
    <w:rsid w:val="00DF1DE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7" ma:contentTypeDescription="Создание документа." ma:contentTypeScope="" ma:versionID="b70b17bf31d14dd5cc7246ae7c00a09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408d4daef3669fa6da0e38fee1f6da29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2014-01-20T20:00:00+00:00</DocDate>
    <Description xmlns="f07adec3-9edc-4ba9-a947-c557adee0635" xsi:nil="true"/>
    <docType xmlns="472630db-a1ac-4503-a1fe-b97c3fb7db8b">52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96BF-B8DB-4FC7-B39A-557714593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0C229-A783-4EAC-AD3A-00E4C5BD5115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32A5AC07-BAF5-40C2-9C86-5DA8280B4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C1143-268A-44DF-922E-65B0456F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297</TotalTime>
  <Pages>16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Справка-пед-науч-работниках</vt:lpstr>
    </vt:vector>
  </TitlesOfParts>
  <Manager>Иванов Г.В.</Manager>
  <Company>Департамент по управлению госимущества</Company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Справка-пед-науч-работниках</dc:title>
  <dc:subject>Шаблоны</dc:subject>
  <dc:creator>Шигина</dc:creator>
  <cp:lastModifiedBy>Customer</cp:lastModifiedBy>
  <cp:revision>60</cp:revision>
  <cp:lastPrinted>2014-05-12T13:15:00Z</cp:lastPrinted>
  <dcterms:created xsi:type="dcterms:W3CDTF">2014-01-21T06:42:00Z</dcterms:created>
  <dcterms:modified xsi:type="dcterms:W3CDTF">2014-05-22T10:47:00Z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8</vt:lpwstr>
  </property>
  <property fmtid="{D5CDD505-2E9C-101B-9397-08002B2CF9AE}" pid="12" name="ИД">
    <vt:lpwstr>2821963</vt:lpwstr>
  </property>
  <property fmtid="{D5CDD505-2E9C-101B-9397-08002B2CF9AE}" pid="13" name="ContentTypeId">
    <vt:lpwstr>0x010100D11B368B4F1EFD40AF150CC3A6878EF0</vt:lpwstr>
  </property>
</Properties>
</file>