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12" w:rsidRPr="001E118B" w:rsidRDefault="00F04412" w:rsidP="00265579">
      <w:pPr>
        <w:ind w:firstLine="709"/>
        <w:contextualSpacing/>
        <w:rPr>
          <w:rFonts w:ascii="Times New Roman" w:hAnsi="Times New Roman"/>
          <w:b/>
        </w:rPr>
      </w:pPr>
      <w:r w:rsidRPr="001E118B">
        <w:rPr>
          <w:rFonts w:ascii="Times New Roman" w:hAnsi="Times New Roman"/>
          <w:b/>
        </w:rPr>
        <w:t>Ангел и синяя бабочка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| </w:t>
      </w:r>
      <w:hyperlink r:id="rId4" w:history="1">
        <w:r w:rsidRPr="001E118B">
          <w:rPr>
            <w:rStyle w:val="Hyperlink"/>
            <w:rFonts w:ascii="Times New Roman" w:hAnsi="Times New Roman"/>
          </w:rPr>
          <w:t>Сказки Сипаткина Яна</w:t>
        </w:r>
      </w:hyperlink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Жил на небе один ангел. Это была очень красивая девушка, с золотистыми, вьющимися волосами и огромными, белыми крыльями. Каждый день ее посылали на землю, что бы она помогала людям осуществлять самые важные желания. К сожалению, у нее совершенно ничего не получалось!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Подлетит она к человеку в сером пальто, а он и говорит: «Хочу я дом большой, и денег много!»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Увы. . . . - разводит руками наш ангел. . . - Не могу я этого исполнить!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Что же ты за ангел тогда!? - Возмущенно кричит человек, и раскрывая серый зонт, разочарованно уходит в пелену дождя.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Подлетает ангел к женщине, а она и говорит: «Мечтаю я о принце настоящем! Что бы жил во дворце, да с прислугой!»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Не могу исполнить я ваше желание. . . - Грустно отвечает ангел.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Никакой ты не ангел значит! Пойди прочь! - Отталкивает ее женщина, и продолжает деловито раскладывать товар на полках в магазине.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Как же грустно стало ангелу. Улетела она прочь из города, и решила присесть отдохнуть на окраине леса.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Села на пожелтевшую, осеннюю траву и стала плакать.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Ну какой из меня ангел? Я ничего не умею! Люди просят меня исполнить их самые заветные желания, а я только и делаю, что развожу руками. . . . . . . . . 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Вдруг, ангел услышала, чей - то жалобный голос: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Простите, вы мне не поможете?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Она огляделась по сторонам, и увидела на веточке старого дерева кокон.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Простите, вы ведь ангел? Вы не поможете мне? - Повторил голосок.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Никакой я не ангел. . . . . . . я не смогу тебе помочь.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Но ведь ангелы выполняют самые важные желания! - Не унимался голос из кокона.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Да, исполняют, только вот совсем у меня не получается это делать. . . . - После этих слов, на щеках ангела заблестели новые слезы. А голос продолжил: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Я никак не могу выбраться из кокона, вот если бы вы мне в этом помогли. . 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Выбраться из кокона? Ты должно быть шутишь! - Отмахнулась ангел. - Люди просили меня о больших домах, о знатных женихах, о прибыльной работе, я и их то, большие желания не смогла исполнить, чего уж говорить о твоем, маленьком.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Ну пожалуйста, я очень вас прошу! - Умоляюще простонал голос.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 - Ну, хорошо. . . я попробую. - Согласилась ангел. Она протянула руку к кокону и …. 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В тот же миг из кокона выпорхнула невероятно красивая, синяя бабочка! Она стала радостно кружить возле ангела, и поблагодарив, улетела куда - то в даль.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В этот момент, ангел все поняла.</w:t>
      </w:r>
    </w:p>
    <w:p w:rsidR="00F04412" w:rsidRPr="001E118B" w:rsidRDefault="00F04412" w:rsidP="00265579">
      <w:pPr>
        <w:ind w:firstLine="709"/>
        <w:contextualSpacing/>
        <w:rPr>
          <w:rFonts w:ascii="Times New Roman" w:hAnsi="Times New Roman"/>
        </w:rPr>
      </w:pPr>
      <w:r w:rsidRPr="001E118B">
        <w:rPr>
          <w:rFonts w:ascii="Times New Roman" w:hAnsi="Times New Roman"/>
        </w:rPr>
        <w:t>Порой, самые маленькие желания - самые важные.</w:t>
      </w: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Инсценировка</w:t>
      </w: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«Ангел и синяя бабочка»</w:t>
      </w: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сказке Яны Сипаткиной «Ангел и синяя бабочка»</w:t>
      </w:r>
    </w:p>
    <w:p w:rsidR="00F04412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Автор: Финченко Елена, 9 «Б» класс</w:t>
      </w:r>
    </w:p>
    <w:p w:rsidR="00F04412" w:rsidRPr="00265579" w:rsidRDefault="00F04412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 w:rsidRPr="00265579">
        <w:rPr>
          <w:rFonts w:ascii="Times New Roman" w:hAnsi="Times New Roman"/>
          <w:b/>
          <w:sz w:val="28"/>
        </w:rPr>
        <w:t>Действующие лица:</w:t>
      </w:r>
    </w:p>
    <w:p w:rsidR="00F04412" w:rsidRPr="00265579" w:rsidRDefault="00F04412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Ангел</w:t>
      </w:r>
    </w:p>
    <w:p w:rsidR="00F04412" w:rsidRPr="00265579" w:rsidRDefault="00F04412">
      <w:pPr>
        <w:spacing w:after="200" w:line="276" w:lineRule="auto"/>
        <w:rPr>
          <w:rFonts w:ascii="Times New Roman" w:hAnsi="Times New Roman"/>
          <w:b/>
          <w:sz w:val="28"/>
        </w:rPr>
      </w:pPr>
      <w:r w:rsidRPr="00265579">
        <w:rPr>
          <w:rFonts w:ascii="Times New Roman" w:hAnsi="Times New Roman"/>
          <w:b/>
          <w:sz w:val="28"/>
        </w:rPr>
        <w:t>Продавщица</w:t>
      </w:r>
    </w:p>
    <w:p w:rsidR="00F04412" w:rsidRPr="00265579" w:rsidRDefault="00F04412">
      <w:pPr>
        <w:spacing w:after="200" w:line="276" w:lineRule="auto"/>
        <w:rPr>
          <w:rFonts w:ascii="Times New Roman" w:hAnsi="Times New Roman"/>
          <w:b/>
          <w:sz w:val="28"/>
        </w:rPr>
      </w:pPr>
      <w:r w:rsidRPr="00265579">
        <w:rPr>
          <w:rFonts w:ascii="Times New Roman" w:hAnsi="Times New Roman"/>
          <w:b/>
          <w:sz w:val="28"/>
        </w:rPr>
        <w:t>Магистр</w:t>
      </w:r>
    </w:p>
    <w:p w:rsidR="00F04412" w:rsidRDefault="00F04412">
      <w:pPr>
        <w:spacing w:after="200" w:line="276" w:lineRule="auto"/>
        <w:rPr>
          <w:rFonts w:ascii="Times New Roman" w:hAnsi="Times New Roman"/>
          <w:b/>
          <w:sz w:val="28"/>
        </w:rPr>
      </w:pPr>
      <w:r w:rsidRPr="00265579">
        <w:rPr>
          <w:rFonts w:ascii="Times New Roman" w:hAnsi="Times New Roman"/>
          <w:b/>
          <w:sz w:val="28"/>
        </w:rPr>
        <w:t>Мужчина в сером пальто</w:t>
      </w:r>
    </w:p>
    <w:p w:rsidR="00F04412" w:rsidRPr="00265579" w:rsidRDefault="00F04412">
      <w:pPr>
        <w:spacing w:after="200" w:line="276" w:lineRule="auto"/>
        <w:rPr>
          <w:rFonts w:ascii="Times New Roman" w:hAnsi="Times New Roman"/>
          <w:b/>
          <w:sz w:val="28"/>
        </w:rPr>
      </w:pPr>
      <w:r w:rsidRPr="00265579">
        <w:rPr>
          <w:rFonts w:ascii="Times New Roman" w:hAnsi="Times New Roman"/>
          <w:b/>
          <w:sz w:val="28"/>
        </w:rPr>
        <w:t>Бабочка</w:t>
      </w:r>
    </w:p>
    <w:p w:rsidR="00F04412" w:rsidRPr="00265579" w:rsidRDefault="00F04412">
      <w:pPr>
        <w:spacing w:after="200" w:line="276" w:lineRule="auto"/>
        <w:rPr>
          <w:rFonts w:ascii="Times New Roman" w:hAnsi="Times New Roman"/>
          <w:b/>
          <w:sz w:val="28"/>
        </w:rPr>
      </w:pPr>
      <w:r w:rsidRPr="00265579">
        <w:rPr>
          <w:rFonts w:ascii="Times New Roman" w:hAnsi="Times New Roman"/>
          <w:b/>
          <w:sz w:val="28"/>
        </w:rPr>
        <w:t>Мальчик в песочнице</w:t>
      </w:r>
    </w:p>
    <w:p w:rsidR="00F04412" w:rsidRPr="00265579" w:rsidRDefault="00F04412">
      <w:pPr>
        <w:spacing w:after="200" w:line="276" w:lineRule="auto"/>
        <w:rPr>
          <w:rFonts w:ascii="Times New Roman" w:hAnsi="Times New Roman"/>
          <w:b/>
          <w:sz w:val="28"/>
        </w:rPr>
      </w:pPr>
      <w:r w:rsidRPr="00265579">
        <w:rPr>
          <w:rFonts w:ascii="Times New Roman" w:hAnsi="Times New Roman"/>
          <w:b/>
          <w:sz w:val="28"/>
        </w:rPr>
        <w:t>Сцена 1</w:t>
      </w:r>
    </w:p>
    <w:p w:rsidR="00F04412" w:rsidRDefault="00F04412">
      <w:pPr>
        <w:spacing w:after="200"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>Где-то на небесах. На воздушных облаках стоит школа ангелов, украшенная цветами и голубыми узорами. По ее коридорам мирно порхают ангелы-новички. Звенит отрывок из "Лунной сонаты", а это значит, что пора лететь в класс к мистеру Дартфруду на урок.</w:t>
      </w:r>
    </w:p>
    <w:p w:rsidR="00F04412" w:rsidRDefault="00F04412">
      <w:pPr>
        <w:spacing w:after="200" w:line="276" w:lineRule="auto"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b/>
          <w:sz w:val="28"/>
        </w:rPr>
        <w:t xml:space="preserve">Магистр:  </w:t>
      </w:r>
      <w:r>
        <w:rPr>
          <w:rFonts w:ascii="Times New Roman" w:hAnsi="Times New Roman"/>
          <w:sz w:val="28"/>
        </w:rPr>
        <w:t>Добрый день.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Итак дети... Вот мы и встретились. Как вы помните, на прошлом уроке мы с вами изучали правила общения с живыми существами</w:t>
      </w:r>
      <w:r>
        <w:rPr>
          <w:rFonts w:ascii="Times New Roman" w:hAnsi="Times New Roman"/>
          <w:color w:val="FF0000"/>
          <w:sz w:val="28"/>
        </w:rPr>
        <w:t>.</w:t>
      </w:r>
    </w:p>
    <w:p w:rsidR="00F04412" w:rsidRDefault="00F0441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Ангел-ученик(1):</w:t>
      </w:r>
      <w:r>
        <w:rPr>
          <w:rFonts w:ascii="Times New Roman" w:hAnsi="Times New Roman"/>
          <w:sz w:val="28"/>
        </w:rPr>
        <w:t xml:space="preserve"> Магистр Дартфруд, а когда мы сможем полететь на землю? Нам всем  не терпиться попробовать!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Магистр:</w:t>
      </w:r>
      <w:r>
        <w:rPr>
          <w:rFonts w:ascii="Times New Roman" w:hAnsi="Times New Roman"/>
          <w:sz w:val="28"/>
        </w:rPr>
        <w:t xml:space="preserve"> А готовы ли вы, дети? Это ведь не шутки...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Даааа!</w:t>
      </w:r>
    </w:p>
    <w:p w:rsidR="00F04412" w:rsidRDefault="00F04412">
      <w:pPr>
        <w:spacing w:after="200" w:line="276" w:lineRule="auto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b/>
          <w:sz w:val="28"/>
        </w:rPr>
        <w:t>Магистр:</w:t>
      </w:r>
      <w:r>
        <w:rPr>
          <w:rFonts w:ascii="Times New Roman" w:hAnsi="Times New Roman"/>
          <w:sz w:val="28"/>
        </w:rPr>
        <w:t xml:space="preserve"> Анабель, а готова ли ты? Теорию ты сдала лучше всех</w:t>
      </w:r>
      <w:r>
        <w:rPr>
          <w:rFonts w:ascii="Times New Roman" w:hAnsi="Times New Roman"/>
          <w:color w:val="0000FF"/>
          <w:sz w:val="28"/>
        </w:rPr>
        <w:t>.</w:t>
      </w:r>
    </w:p>
    <w:p w:rsidR="00F04412" w:rsidRDefault="00F04412">
      <w:pPr>
        <w:spacing w:after="200" w:line="276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sz w:val="28"/>
        </w:rPr>
        <w:t>Анабель:</w:t>
      </w:r>
      <w:r>
        <w:rPr>
          <w:rFonts w:ascii="Times New Roman" w:hAnsi="Times New Roman"/>
          <w:sz w:val="28"/>
        </w:rPr>
        <w:t xml:space="preserve"> Я ... Я буду стараться! 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Магистр: </w:t>
      </w:r>
      <w:r>
        <w:rPr>
          <w:rFonts w:ascii="Times New Roman" w:hAnsi="Times New Roman"/>
          <w:sz w:val="28"/>
        </w:rPr>
        <w:t xml:space="preserve">Тогда не вижу никакого смысла ждать! Но! Вы ведь помните, что за невыполнение задания у вас отнимаются крылья? </w:t>
      </w:r>
    </w:p>
    <w:p w:rsidR="00F04412" w:rsidRDefault="00F04412">
      <w:pPr>
        <w:spacing w:after="200"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Несколько человек кивают головой.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Магистр: </w:t>
      </w:r>
      <w:r w:rsidRPr="00265579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то ж, тогда удачи!</w:t>
      </w:r>
    </w:p>
    <w:p w:rsidR="00F04412" w:rsidRDefault="00F04412">
      <w:pPr>
        <w:spacing w:after="200" w:line="276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Позабыв обо всем, ученики выбегают из класса и шумно уносятся, переговариваясь друг с другом. Но Анабель идет не спеша</w:t>
      </w:r>
      <w:r>
        <w:rPr>
          <w:rFonts w:ascii="Times New Roman" w:hAnsi="Times New Roman"/>
          <w:i/>
          <w:color w:val="0000FF"/>
          <w:sz w:val="28"/>
        </w:rPr>
        <w:t xml:space="preserve">, </w:t>
      </w:r>
      <w:r>
        <w:rPr>
          <w:rFonts w:ascii="Times New Roman" w:hAnsi="Times New Roman"/>
          <w:i/>
          <w:sz w:val="28"/>
        </w:rPr>
        <w:t>задумавшись о чем- то. А потом быстрым шагом уходит.</w:t>
      </w:r>
    </w:p>
    <w:p w:rsidR="00F04412" w:rsidRDefault="00F04412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Сцена 2</w:t>
      </w:r>
    </w:p>
    <w:p w:rsidR="00F04412" w:rsidRDefault="00F04412">
      <w:pPr>
        <w:spacing w:after="200" w:line="276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Потихоньку ступая по земле, Анабель оглядывается. Она находится на какой-то остановке. Сама остановка  небольшая, прозрачная с деревянной скомеечкой. Под небольшим навесом топчется мужчина в сером пальто, потирая руки. Рядом стоит небольшой ларек, в нем сидит женщина, грызет семечки и что</w:t>
      </w:r>
      <w:r>
        <w:rPr>
          <w:rFonts w:ascii="Times New Roman" w:hAnsi="Times New Roman"/>
          <w:i/>
          <w:color w:val="0000FF"/>
          <w:sz w:val="28"/>
        </w:rPr>
        <w:t>-</w:t>
      </w:r>
      <w:r>
        <w:rPr>
          <w:rFonts w:ascii="Times New Roman" w:hAnsi="Times New Roman"/>
          <w:i/>
          <w:sz w:val="28"/>
        </w:rPr>
        <w:t>то читает. А чуть подальше, в песочнице играют дети. Один мальчик сидит в стороне  и пытается починить свою машинку. Ангел  осматривается</w:t>
      </w:r>
      <w:r>
        <w:rPr>
          <w:rFonts w:ascii="Times New Roman" w:hAnsi="Times New Roman"/>
          <w:i/>
          <w:color w:val="0000FF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 подлетает к мальчику.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Анабель:</w:t>
      </w:r>
      <w:r>
        <w:rPr>
          <w:rFonts w:ascii="Times New Roman" w:hAnsi="Times New Roman"/>
          <w:sz w:val="28"/>
        </w:rPr>
        <w:t xml:space="preserve"> Здравствуй, мальчик. Я ангел и хочу как</w:t>
      </w:r>
      <w:r>
        <w:rPr>
          <w:rFonts w:ascii="Times New Roman" w:hAnsi="Times New Roman"/>
          <w:color w:val="0000FF"/>
          <w:sz w:val="28"/>
        </w:rPr>
        <w:t>-</w:t>
      </w:r>
      <w:r>
        <w:rPr>
          <w:rFonts w:ascii="Times New Roman" w:hAnsi="Times New Roman"/>
          <w:sz w:val="28"/>
        </w:rPr>
        <w:t>то помочь тебе.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Мальчик:</w:t>
      </w:r>
      <w:r>
        <w:rPr>
          <w:rFonts w:ascii="Times New Roman" w:hAnsi="Times New Roman"/>
          <w:sz w:val="28"/>
        </w:rPr>
        <w:t xml:space="preserve"> Правда?! Ты не врешь?!</w:t>
      </w:r>
    </w:p>
    <w:p w:rsidR="00F04412" w:rsidRDefault="00F04412">
      <w:pPr>
        <w:spacing w:after="200"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Ангел качает головой.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Мальчик: </w:t>
      </w:r>
      <w:r>
        <w:rPr>
          <w:rFonts w:ascii="Times New Roman" w:hAnsi="Times New Roman"/>
          <w:sz w:val="28"/>
        </w:rPr>
        <w:t xml:space="preserve">Тогда... Я хочу большую пожарную машинку, чтобы </w:t>
      </w:r>
      <w:r w:rsidRPr="00265579">
        <w:rPr>
          <w:rFonts w:ascii="Times New Roman" w:hAnsi="Times New Roman"/>
          <w:sz w:val="28"/>
        </w:rPr>
        <w:t>звенела</w:t>
      </w:r>
      <w:r>
        <w:rPr>
          <w:rFonts w:ascii="Times New Roman" w:hAnsi="Times New Roman"/>
          <w:sz w:val="28"/>
        </w:rPr>
        <w:t xml:space="preserve"> сирена и горели яркие огни! И еще маленьких пожарных в касках и с топориками!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Анабель: </w:t>
      </w:r>
      <w:r>
        <w:rPr>
          <w:rFonts w:ascii="Times New Roman" w:hAnsi="Times New Roman"/>
          <w:sz w:val="28"/>
        </w:rPr>
        <w:t>Прости, но я не могу выполнить твое желание...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Женский голос громко кричит: «Жееееняяяя, дооомооой! Суууп стыынеееет!» Маленький Женя оборачивается на голос, вздыхает и идет домой. Но потом оборачивается: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Женя:</w:t>
      </w:r>
      <w:r>
        <w:rPr>
          <w:rFonts w:ascii="Times New Roman" w:hAnsi="Times New Roman"/>
          <w:sz w:val="28"/>
        </w:rPr>
        <w:t xml:space="preserve"> Так что же, ты,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получается, не ангел?! Ты обманула меня?! Бяка ты...</w:t>
      </w:r>
    </w:p>
    <w:p w:rsidR="00F04412" w:rsidRDefault="00F04412">
      <w:pPr>
        <w:spacing w:after="200"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Анабель смотрит вслед мальчику. После того, как он уходит, смотрит на киоск и подбегает к нему. Внутри женщина щелкает семечками и громко смеется, читая газету.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Анабель: </w:t>
      </w:r>
      <w:r>
        <w:rPr>
          <w:rFonts w:ascii="Times New Roman" w:hAnsi="Times New Roman"/>
          <w:sz w:val="28"/>
        </w:rPr>
        <w:t>Здравствуйте, я ангел. Могу ли я помочь вам чем</w:t>
      </w:r>
      <w:r>
        <w:rPr>
          <w:rFonts w:ascii="Times New Roman" w:hAnsi="Times New Roman"/>
          <w:color w:val="FF0000"/>
          <w:sz w:val="28"/>
        </w:rPr>
        <w:t>-</w:t>
      </w:r>
      <w:r>
        <w:rPr>
          <w:rFonts w:ascii="Times New Roman" w:hAnsi="Times New Roman"/>
          <w:sz w:val="28"/>
        </w:rPr>
        <w:t>то?</w:t>
      </w:r>
    </w:p>
    <w:p w:rsidR="00F04412" w:rsidRDefault="00F04412">
      <w:pPr>
        <w:spacing w:after="200"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Продавщица смотрит на Анабель.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Продавщица:</w:t>
      </w:r>
      <w:r>
        <w:rPr>
          <w:rFonts w:ascii="Times New Roman" w:hAnsi="Times New Roman"/>
          <w:sz w:val="28"/>
        </w:rPr>
        <w:t xml:space="preserve"> Хмм... Ангел? Давно мечтаю я о принце</w:t>
      </w:r>
      <w:r>
        <w:rPr>
          <w:rFonts w:ascii="Times New Roman" w:hAnsi="Times New Roman"/>
          <w:color w:val="FF0000"/>
          <w:sz w:val="28"/>
        </w:rPr>
        <w:t xml:space="preserve">, </w:t>
      </w:r>
      <w:r>
        <w:rPr>
          <w:rFonts w:ascii="Times New Roman" w:hAnsi="Times New Roman"/>
          <w:sz w:val="28"/>
        </w:rPr>
        <w:t>молодом и красивом! Да чтоб в дворце жил, ну,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и с  прислугой.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Анабель: </w:t>
      </w:r>
      <w:r>
        <w:rPr>
          <w:rFonts w:ascii="Times New Roman" w:hAnsi="Times New Roman"/>
          <w:sz w:val="28"/>
        </w:rPr>
        <w:t>Увы, я не могу выполнить ваше желание...</w:t>
      </w:r>
    </w:p>
    <w:p w:rsidR="00F04412" w:rsidRDefault="00F04412">
      <w:pPr>
        <w:spacing w:after="200" w:line="276" w:lineRule="auto"/>
        <w:jc w:val="both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b/>
          <w:sz w:val="28"/>
        </w:rPr>
        <w:t>Продавщица:</w:t>
      </w:r>
      <w:r>
        <w:rPr>
          <w:rFonts w:ascii="Times New Roman" w:hAnsi="Times New Roman"/>
          <w:sz w:val="28"/>
        </w:rPr>
        <w:t xml:space="preserve"> Ну никакой ты не ангел, значит! Иди отсюда, не мешай работать! </w:t>
      </w:r>
      <w:r>
        <w:rPr>
          <w:rFonts w:ascii="Times New Roman" w:hAnsi="Times New Roman"/>
          <w:i/>
          <w:sz w:val="28"/>
        </w:rPr>
        <w:t>Отворачивается и продолжает смеятся над газетой.</w:t>
      </w:r>
    </w:p>
    <w:p w:rsidR="00F04412" w:rsidRDefault="00F04412">
      <w:pPr>
        <w:spacing w:after="200"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Анабель видит мужчину и идет к нему. Мужчина косится на ангела, продолжая топтаться и потирая руки.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Анабель: </w:t>
      </w:r>
      <w:r>
        <w:rPr>
          <w:rFonts w:ascii="Times New Roman" w:hAnsi="Times New Roman"/>
          <w:sz w:val="28"/>
        </w:rPr>
        <w:t>Добрый день, я ангел. Могу я чем-то помочь вам?</w:t>
      </w:r>
    </w:p>
    <w:p w:rsidR="00F04412" w:rsidRDefault="00F04412">
      <w:pPr>
        <w:spacing w:after="200" w:line="276" w:lineRule="auto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b/>
          <w:sz w:val="28"/>
        </w:rPr>
        <w:t>Мужчина:</w:t>
      </w:r>
      <w:r>
        <w:rPr>
          <w:rFonts w:ascii="Times New Roman" w:hAnsi="Times New Roman"/>
          <w:sz w:val="28"/>
        </w:rPr>
        <w:t xml:space="preserve"> Да никакой ты не ангел, девочка. Отстань.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Анабель: </w:t>
      </w:r>
      <w:r>
        <w:rPr>
          <w:rFonts w:ascii="Times New Roman" w:hAnsi="Times New Roman"/>
          <w:sz w:val="28"/>
        </w:rPr>
        <w:t>Я - ангел,честно-честно!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Мужчина: </w:t>
      </w:r>
      <w:r>
        <w:rPr>
          <w:rFonts w:ascii="Times New Roman" w:hAnsi="Times New Roman"/>
          <w:sz w:val="28"/>
        </w:rPr>
        <w:t>Тогда сделай меня самым умным, чтобы я мог создавать новые технологии и изобретения, чтобы я стал знаменитым</w:t>
      </w:r>
      <w:r w:rsidRPr="0026557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меня потом еще доолго помнили!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Анабель: </w:t>
      </w:r>
      <w:r>
        <w:rPr>
          <w:rFonts w:ascii="Times New Roman" w:hAnsi="Times New Roman"/>
          <w:sz w:val="28"/>
        </w:rPr>
        <w:t>Простите, но я не могу этого сделать...</w:t>
      </w:r>
    </w:p>
    <w:p w:rsidR="00F04412" w:rsidRDefault="00F0441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Мужчина: </w:t>
      </w:r>
      <w:r>
        <w:rPr>
          <w:rFonts w:ascii="Times New Roman" w:hAnsi="Times New Roman"/>
          <w:sz w:val="28"/>
        </w:rPr>
        <w:t>Ну что же ты тогда за ангел? Раз ничего не можешь! Да ну... (</w:t>
      </w:r>
      <w:r>
        <w:rPr>
          <w:rFonts w:ascii="Times New Roman" w:hAnsi="Times New Roman"/>
          <w:i/>
          <w:sz w:val="28"/>
        </w:rPr>
        <w:t>отворачивается</w:t>
      </w:r>
      <w:r>
        <w:rPr>
          <w:rFonts w:ascii="Times New Roman" w:hAnsi="Times New Roman"/>
          <w:sz w:val="28"/>
        </w:rPr>
        <w:t>)</w:t>
      </w:r>
    </w:p>
    <w:p w:rsidR="00F04412" w:rsidRDefault="00F04412">
      <w:pPr>
        <w:spacing w:after="200"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Всхлипывая, Анабель подбегает к ближайшему дереву.Садится толстую ветку, вытирает глаза от слез.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Анабель: </w:t>
      </w:r>
      <w:r>
        <w:rPr>
          <w:rFonts w:ascii="Times New Roman" w:hAnsi="Times New Roman"/>
          <w:sz w:val="28"/>
        </w:rPr>
        <w:t xml:space="preserve">Ну какой же из меня ангел?! Я ничего не умею! Не смогла исполнить самые заветные мечты людей, а лишь разводила руками! </w:t>
      </w:r>
    </w:p>
    <w:p w:rsidR="00F04412" w:rsidRDefault="00F04412">
      <w:pPr>
        <w:spacing w:after="200"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Раздается тихий голосом: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Некто: </w:t>
      </w:r>
      <w:r>
        <w:rPr>
          <w:rFonts w:ascii="Times New Roman" w:hAnsi="Times New Roman"/>
          <w:sz w:val="28"/>
        </w:rPr>
        <w:t>Простите... Вы мне не поможете? Вы же ангел, а ангелы исполняют самые заветные желания!</w:t>
      </w:r>
    </w:p>
    <w:p w:rsidR="00F04412" w:rsidRDefault="00F04412">
      <w:pPr>
        <w:spacing w:after="200"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Анабель оглядывается по сторонам и замечает кокон.</w:t>
      </w:r>
    </w:p>
    <w:p w:rsidR="00F04412" w:rsidRDefault="00F04412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Анабель: </w:t>
      </w:r>
      <w:r>
        <w:rPr>
          <w:rFonts w:ascii="Times New Roman" w:hAnsi="Times New Roman"/>
          <w:sz w:val="28"/>
        </w:rPr>
        <w:t>Никакой я не ангел...(</w:t>
      </w:r>
      <w:r>
        <w:rPr>
          <w:rFonts w:ascii="Times New Roman" w:hAnsi="Times New Roman"/>
          <w:i/>
          <w:sz w:val="28"/>
        </w:rPr>
        <w:t>всхлипывает</w:t>
      </w:r>
      <w:r>
        <w:rPr>
          <w:rFonts w:ascii="Times New Roman" w:hAnsi="Times New Roman"/>
          <w:sz w:val="28"/>
        </w:rPr>
        <w:t>) У меня совсем ничего не получается с желаниями...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Гусеница:</w:t>
      </w:r>
      <w:r>
        <w:rPr>
          <w:rFonts w:ascii="Times New Roman" w:hAnsi="Times New Roman"/>
          <w:sz w:val="28"/>
        </w:rPr>
        <w:t xml:space="preserve"> Пожалуйста, я не могу выбраться из кокона... Помогите мне!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Анабель:</w:t>
      </w:r>
      <w:r>
        <w:rPr>
          <w:rFonts w:ascii="Times New Roman" w:hAnsi="Times New Roman"/>
          <w:sz w:val="28"/>
        </w:rPr>
        <w:t xml:space="preserve"> Выбраться из кокона? Да ты, наверное, шутишь! Люди просили меня о богатствах, знатных женихах, хорошей работе... Я и их</w:t>
      </w:r>
      <w:r w:rsidRPr="0026557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то большие желания не смогла выполнить, чего уж говорить о твоем...</w:t>
      </w:r>
    </w:p>
    <w:p w:rsidR="00F04412" w:rsidRDefault="00F04412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Гусеница:</w:t>
      </w:r>
      <w:r>
        <w:rPr>
          <w:rFonts w:ascii="Times New Roman" w:hAnsi="Times New Roman"/>
          <w:sz w:val="28"/>
        </w:rPr>
        <w:t xml:space="preserve"> Прошу, попытайтесь!</w:t>
      </w:r>
    </w:p>
    <w:p w:rsidR="00F04412" w:rsidRDefault="00F04412">
      <w:pPr>
        <w:spacing w:after="200"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Анабель аккуратно тянет за тоненькую ниточку и потихоньку начинает разматывать кокон. Из серого кокона вылетает прекрасная синяя бабочка.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Анабель:</w:t>
      </w:r>
      <w:r>
        <w:rPr>
          <w:rFonts w:ascii="Times New Roman" w:hAnsi="Times New Roman"/>
          <w:sz w:val="28"/>
        </w:rPr>
        <w:t xml:space="preserve"> Ох! Какая же ты красивая! Как твои синие крылышки переливаются на солнце!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Бабочка:</w:t>
      </w:r>
      <w:r>
        <w:rPr>
          <w:rFonts w:ascii="Times New Roman" w:hAnsi="Times New Roman"/>
          <w:sz w:val="28"/>
        </w:rPr>
        <w:t xml:space="preserve"> Спасибо большое, дорогой ангел! Вы спасли меня! Теперь я свободна и могу лететь!</w:t>
      </w:r>
    </w:p>
    <w:p w:rsidR="00F04412" w:rsidRDefault="00F04412" w:rsidP="00265579">
      <w:pPr>
        <w:spacing w:after="200"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Анабель машет вслед бабочке и еще немного сидит, любуюсь ею. Потом радостно подскакивает, раскрывает свои крылья и улетает.</w:t>
      </w:r>
    </w:p>
    <w:p w:rsidR="00F04412" w:rsidRDefault="00F04412">
      <w:pPr>
        <w:spacing w:after="200" w:line="276" w:lineRule="auto"/>
        <w:rPr>
          <w:rFonts w:cs="Calibri"/>
        </w:rPr>
      </w:pPr>
    </w:p>
    <w:p w:rsidR="00F04412" w:rsidRDefault="00F04412">
      <w:pPr>
        <w:spacing w:after="200" w:line="276" w:lineRule="auto"/>
        <w:rPr>
          <w:rFonts w:cs="Calibri"/>
        </w:rPr>
      </w:pPr>
    </w:p>
    <w:p w:rsidR="00F04412" w:rsidRDefault="00F04412">
      <w:pPr>
        <w:spacing w:after="200" w:line="276" w:lineRule="auto"/>
        <w:rPr>
          <w:rFonts w:cs="Calibri"/>
          <w:b/>
        </w:rPr>
      </w:pPr>
    </w:p>
    <w:sectPr w:rsidR="00F04412" w:rsidSect="00BC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950"/>
    <w:rsid w:val="001E118B"/>
    <w:rsid w:val="00265579"/>
    <w:rsid w:val="003E3950"/>
    <w:rsid w:val="00916EE2"/>
    <w:rsid w:val="00BC1070"/>
    <w:rsid w:val="00F0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5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bbitaniya.ru/sipatkina/sipatkin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1052</Words>
  <Characters>6001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Tanya</cp:lastModifiedBy>
  <cp:revision>2</cp:revision>
  <dcterms:created xsi:type="dcterms:W3CDTF">2014-11-19T06:15:00Z</dcterms:created>
  <dcterms:modified xsi:type="dcterms:W3CDTF">2014-11-19T06:23:00Z</dcterms:modified>
</cp:coreProperties>
</file>